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E55AD" w14:textId="6D2EF37C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7179AAFB" w14:textId="77777777" w:rsidR="00B3448B" w:rsidRPr="005A6F7A" w:rsidRDefault="00B3448B" w:rsidP="00B3448B"/>
    <w:p w14:paraId="63A156EB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386E82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5A6F7A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386E82" w:rsidRPr="00883461">
        <w:rPr>
          <w:rStyle w:val="a9"/>
        </w:rPr>
        <w:fldChar w:fldCharType="separate"/>
      </w:r>
      <w:r w:rsidR="005A6F7A" w:rsidRPr="005A6F7A">
        <w:rPr>
          <w:rStyle w:val="a9"/>
        </w:rPr>
        <w:t>Филиал федерального государственного бюджетного военного образовательного учреждения высшего образования «Военно-медицинская академия им. С.М. Кирова» Министерства обороны Российской Федерации (г. Москва)</w:t>
      </w:r>
      <w:r w:rsidR="00386E82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3F905967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33287D46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1FC28AB4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054FDD68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63ED933B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2C361DF8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06755116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335AB987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3A8C3461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2FC239E4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4933B2B3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5F5B52D2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4D851B4E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104CEF98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5DB472F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6EAC1E03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5C084B94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45485B9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03EE55C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695D3CF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38F86D6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2D89DF9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1D52544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7A7908A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00FCF94B" w14:textId="77777777" w:rsidTr="004654AF">
        <w:trPr>
          <w:jc w:val="center"/>
        </w:trPr>
        <w:tc>
          <w:tcPr>
            <w:tcW w:w="3518" w:type="dxa"/>
            <w:vAlign w:val="center"/>
          </w:tcPr>
          <w:p w14:paraId="72904B4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24A57B7A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7B7EBB47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47E38954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7F184323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60D49DEF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57BBBC5B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5835C36D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21971AAB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3CE6E571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3B15FEDB" w14:textId="77777777" w:rsidTr="004654AF">
        <w:trPr>
          <w:jc w:val="center"/>
        </w:trPr>
        <w:tc>
          <w:tcPr>
            <w:tcW w:w="3518" w:type="dxa"/>
            <w:vAlign w:val="center"/>
          </w:tcPr>
          <w:p w14:paraId="03F4728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53DAC5C4" w14:textId="77777777" w:rsidR="00AF1EDF" w:rsidRPr="00F06873" w:rsidRDefault="005A6F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3118" w:type="dxa"/>
            <w:vAlign w:val="center"/>
          </w:tcPr>
          <w:p w14:paraId="0AE1C6EE" w14:textId="77777777" w:rsidR="00AF1EDF" w:rsidRPr="00F06873" w:rsidRDefault="005A6F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063" w:type="dxa"/>
            <w:vAlign w:val="center"/>
          </w:tcPr>
          <w:p w14:paraId="12996112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12DA364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169" w:type="dxa"/>
            <w:vAlign w:val="center"/>
          </w:tcPr>
          <w:p w14:paraId="6EE2017A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F5F9077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0361BD8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6D6F59F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F99D1E5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EB5A9FB" w14:textId="77777777" w:rsidTr="004654AF">
        <w:trPr>
          <w:jc w:val="center"/>
        </w:trPr>
        <w:tc>
          <w:tcPr>
            <w:tcW w:w="3518" w:type="dxa"/>
            <w:vAlign w:val="center"/>
          </w:tcPr>
          <w:p w14:paraId="55DEE80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637857E4" w14:textId="77777777" w:rsidR="00AF1EDF" w:rsidRPr="00F06873" w:rsidRDefault="005A6F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3118" w:type="dxa"/>
            <w:vAlign w:val="center"/>
          </w:tcPr>
          <w:p w14:paraId="1AD0AFA1" w14:textId="77777777" w:rsidR="00AF1EDF" w:rsidRPr="00F06873" w:rsidRDefault="005A6F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063" w:type="dxa"/>
            <w:vAlign w:val="center"/>
          </w:tcPr>
          <w:p w14:paraId="52EE793F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1AE43D9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169" w:type="dxa"/>
            <w:vAlign w:val="center"/>
          </w:tcPr>
          <w:p w14:paraId="356DAD21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B97A7E6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4110563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C0870D7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ADDEC0F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2DA4668" w14:textId="77777777" w:rsidTr="004654AF">
        <w:trPr>
          <w:jc w:val="center"/>
        </w:trPr>
        <w:tc>
          <w:tcPr>
            <w:tcW w:w="3518" w:type="dxa"/>
            <w:vAlign w:val="center"/>
          </w:tcPr>
          <w:p w14:paraId="2A46D44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7A4B912B" w14:textId="77777777" w:rsidR="00AF1EDF" w:rsidRPr="00F06873" w:rsidRDefault="005A6F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118" w:type="dxa"/>
            <w:vAlign w:val="center"/>
          </w:tcPr>
          <w:p w14:paraId="400D20D9" w14:textId="77777777" w:rsidR="00AF1EDF" w:rsidRPr="00F06873" w:rsidRDefault="005A6F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063" w:type="dxa"/>
            <w:vAlign w:val="center"/>
          </w:tcPr>
          <w:p w14:paraId="52B1F2FB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FC37256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169" w:type="dxa"/>
            <w:vAlign w:val="center"/>
          </w:tcPr>
          <w:p w14:paraId="5805F6FA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7E0B553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2992F8F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9C244E9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CDA6ED2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554FD7BA" w14:textId="77777777" w:rsidTr="004654AF">
        <w:trPr>
          <w:jc w:val="center"/>
        </w:trPr>
        <w:tc>
          <w:tcPr>
            <w:tcW w:w="3518" w:type="dxa"/>
            <w:vAlign w:val="center"/>
          </w:tcPr>
          <w:p w14:paraId="2ACBCEA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67C3084C" w14:textId="77777777" w:rsidR="00AF1EDF" w:rsidRPr="00F06873" w:rsidRDefault="005A6F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40223795" w14:textId="77777777" w:rsidR="00AF1EDF" w:rsidRPr="00F06873" w:rsidRDefault="005A6F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7BBB1F26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4A6F4B5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4069FFE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D349DC1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694BDB8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33F160F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63E0B99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56C2283B" w14:textId="77777777" w:rsidTr="004654AF">
        <w:trPr>
          <w:jc w:val="center"/>
        </w:trPr>
        <w:tc>
          <w:tcPr>
            <w:tcW w:w="3518" w:type="dxa"/>
            <w:vAlign w:val="center"/>
          </w:tcPr>
          <w:p w14:paraId="7313F10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5F12A06A" w14:textId="77777777" w:rsidR="00AF1EDF" w:rsidRPr="00F06873" w:rsidRDefault="005A6F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68A0DA8C" w14:textId="77777777" w:rsidR="00AF1EDF" w:rsidRPr="00F06873" w:rsidRDefault="005A6F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7DED171B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B9C5661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7AA8C8D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4DEB160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E477389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628296E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DCA58EB" w14:textId="77777777" w:rsidR="00AF1EDF" w:rsidRPr="00F06873" w:rsidRDefault="005A6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718E38D2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7826C4E0" w14:textId="77777777"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14:paraId="6536D313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25BB77F" w14:textId="77777777"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139B28D4" w14:textId="77777777"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427A0E81" w14:textId="77777777"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5F8B5243" w14:textId="77777777"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DFC7A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69FB406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6E2E7F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9E9D72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AF0E17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6077A2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7E74DF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7FA7D8D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14:paraId="49A113A7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034C5C71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3831B0B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7B12D1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31CCA9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295C67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6EBD6D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409DC98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04813B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828E94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48A69E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D0D25E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C749D4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0C1D49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705F9C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B4D100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766BCAB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04D5601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51E937C2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B0CEDAE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A07351B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18D2141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E418949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33CAB16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197C1E3F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14:paraId="3D96BF0C" w14:textId="77777777" w:rsidTr="004654AF">
        <w:tc>
          <w:tcPr>
            <w:tcW w:w="959" w:type="dxa"/>
            <w:shd w:val="clear" w:color="auto" w:fill="auto"/>
            <w:vAlign w:val="center"/>
          </w:tcPr>
          <w:p w14:paraId="437BD36C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006AA357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08F090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01816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CD4D0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0FEAA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AA6AA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CA5BE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34F24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3F7890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01264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27005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459F9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08395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8CEED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5B369F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F5545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B07F9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1CA23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8825A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19FD8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2090F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663AE9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1EEB4B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A6F7A" w:rsidRPr="00F06873" w14:paraId="78157A48" w14:textId="77777777" w:rsidTr="004654AF">
        <w:tc>
          <w:tcPr>
            <w:tcW w:w="959" w:type="dxa"/>
            <w:shd w:val="clear" w:color="auto" w:fill="auto"/>
            <w:vAlign w:val="center"/>
          </w:tcPr>
          <w:p w14:paraId="5B2BF38C" w14:textId="77777777" w:rsidR="005A6F7A" w:rsidRPr="00F06873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02B1794" w14:textId="77777777" w:rsidR="005A6F7A" w:rsidRPr="005A6F7A" w:rsidRDefault="005A6F7A" w:rsidP="001B19D8">
            <w:pPr>
              <w:jc w:val="center"/>
              <w:rPr>
                <w:b/>
                <w:sz w:val="18"/>
                <w:szCs w:val="18"/>
              </w:rPr>
            </w:pPr>
            <w:r w:rsidRPr="005A6F7A">
              <w:rPr>
                <w:b/>
                <w:sz w:val="18"/>
                <w:szCs w:val="18"/>
              </w:rPr>
              <w:t>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345AD0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8CB36F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CC62F2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FCAB8B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4DADDE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13E43C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278951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CBD91E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5534EE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DC70EB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E4B4C5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F7DBC2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B6746B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89D2FFF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471EAF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070D945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4C00AA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C23B83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71BFD5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D92927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0CAC5D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53D348A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66E55AAB" w14:textId="77777777" w:rsidTr="004654AF">
        <w:tc>
          <w:tcPr>
            <w:tcW w:w="959" w:type="dxa"/>
            <w:shd w:val="clear" w:color="auto" w:fill="auto"/>
            <w:vAlign w:val="center"/>
          </w:tcPr>
          <w:p w14:paraId="6B01086D" w14:textId="77777777" w:rsidR="005A6F7A" w:rsidRPr="00F06873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1AD2992" w14:textId="77777777" w:rsidR="005A6F7A" w:rsidRPr="005A6F7A" w:rsidRDefault="005A6F7A" w:rsidP="001B19D8">
            <w:pPr>
              <w:jc w:val="center"/>
              <w:rPr>
                <w:i/>
                <w:sz w:val="18"/>
                <w:szCs w:val="18"/>
              </w:rPr>
            </w:pPr>
            <w:r w:rsidRPr="005A6F7A">
              <w:rPr>
                <w:i/>
                <w:sz w:val="18"/>
                <w:szCs w:val="18"/>
              </w:rPr>
              <w:t>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209624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2C9D38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986BBF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6A68B6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3FDE49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3FA45D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91316B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721A11A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2E2403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283818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FCC29E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C2EF55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6451BE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DA0B2E5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FC0955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7FECB63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CD4FB6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77BC2D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7AF9FD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551A0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A9447D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9B52F52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0D7E712F" w14:textId="77777777" w:rsidTr="004654AF">
        <w:tc>
          <w:tcPr>
            <w:tcW w:w="959" w:type="dxa"/>
            <w:shd w:val="clear" w:color="auto" w:fill="auto"/>
            <w:vAlign w:val="center"/>
          </w:tcPr>
          <w:p w14:paraId="07D431F5" w14:textId="77777777" w:rsidR="005A6F7A" w:rsidRPr="00F06873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28D43B1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филиала (по мат.-тех. обеспечению)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6AC647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4557B4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4259EC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80A227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D98FE8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7273AC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CC76C2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F4D22F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302984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B5A1FE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145CA0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322751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1B02F3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94D0AC8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A360B6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C21FF3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50949B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61C45E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B71D9F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81D93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936ED0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0F0D4F" w14:textId="77777777" w:rsidR="005A6F7A" w:rsidRPr="00F06873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550E4D4" w14:textId="77777777" w:rsidTr="004654AF">
        <w:tc>
          <w:tcPr>
            <w:tcW w:w="959" w:type="dxa"/>
            <w:shd w:val="clear" w:color="auto" w:fill="auto"/>
            <w:vAlign w:val="center"/>
          </w:tcPr>
          <w:p w14:paraId="46C8D79D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047D13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охране труда и технике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3F0F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54CE0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6FAA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E206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1F51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95239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8345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10091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3898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4549D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2D6F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26F10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F86B9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432FA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715C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5BF2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75DC7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7FD7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E3096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ECB27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86AD3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2AEC1E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923CAA1" w14:textId="77777777" w:rsidTr="004654AF">
        <w:tc>
          <w:tcPr>
            <w:tcW w:w="959" w:type="dxa"/>
            <w:shd w:val="clear" w:color="auto" w:fill="auto"/>
            <w:vAlign w:val="center"/>
          </w:tcPr>
          <w:p w14:paraId="0B6757D0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A072EA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6533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79A7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2A7C7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F6BD2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C235C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97477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9CED5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4A891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79E05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A051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56466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D85D6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82F1F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B88314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D7F16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559AA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1A80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C7BB2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6296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39C7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99F8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D12F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50763223" w14:textId="77777777" w:rsidTr="004654AF">
        <w:tc>
          <w:tcPr>
            <w:tcW w:w="959" w:type="dxa"/>
            <w:shd w:val="clear" w:color="auto" w:fill="auto"/>
            <w:vAlign w:val="center"/>
          </w:tcPr>
          <w:p w14:paraId="0D213F55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F87663C" w14:textId="77777777" w:rsidR="005A6F7A" w:rsidRPr="005A6F7A" w:rsidRDefault="005A6F7A" w:rsidP="001B19D8">
            <w:pPr>
              <w:jc w:val="center"/>
              <w:rPr>
                <w:i/>
                <w:sz w:val="18"/>
                <w:szCs w:val="18"/>
              </w:rPr>
            </w:pPr>
            <w:r w:rsidRPr="005A6F7A">
              <w:rPr>
                <w:i/>
                <w:sz w:val="18"/>
                <w:szCs w:val="18"/>
              </w:rPr>
              <w:t>Учебно-методический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69FB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D46A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410E77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8CF9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5ED0A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78430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B1517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902D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3657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0D779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64FC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E35D6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849F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4FA9A3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FBA3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CA85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5FBC1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C05D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C9539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983C7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548A0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44119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1C4D0914" w14:textId="77777777" w:rsidTr="004654AF">
        <w:tc>
          <w:tcPr>
            <w:tcW w:w="959" w:type="dxa"/>
            <w:shd w:val="clear" w:color="auto" w:fill="auto"/>
            <w:vAlign w:val="center"/>
          </w:tcPr>
          <w:p w14:paraId="616E5B81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B94831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1C1361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A1CB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17EC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D8E2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6EDB8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E9647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BF65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B55A7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5CA66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67A9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E1AA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64FC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37FCB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E6CB2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B71E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1C83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F753B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543E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E3CBE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2236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E5E38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C560D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4B9AE84" w14:textId="77777777" w:rsidTr="004654AF">
        <w:tc>
          <w:tcPr>
            <w:tcW w:w="959" w:type="dxa"/>
            <w:shd w:val="clear" w:color="auto" w:fill="auto"/>
            <w:vAlign w:val="center"/>
          </w:tcPr>
          <w:p w14:paraId="526203E1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53BB0BF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2DF8595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8843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854C9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D82E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8632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588F8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874E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CE817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4994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DCD1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52CC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755F7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DC7E3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E22AE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447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95DD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7E6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FE382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BE433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2523D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DBE1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694C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CFCAC9C" w14:textId="77777777" w:rsidTr="004654AF">
        <w:tc>
          <w:tcPr>
            <w:tcW w:w="959" w:type="dxa"/>
            <w:shd w:val="clear" w:color="auto" w:fill="auto"/>
            <w:vAlign w:val="center"/>
          </w:tcPr>
          <w:p w14:paraId="5268C642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88AB6AF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1C8F0F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5FBB1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9A4C1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65A7D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E466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4D760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B6B6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80538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1222A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C8907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5A6A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B6E7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DD48B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43B6C1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ADD55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DE4C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2B0D3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A6007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BE19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BB39D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A61BD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285AA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1920FEA" w14:textId="77777777" w:rsidTr="004654AF">
        <w:tc>
          <w:tcPr>
            <w:tcW w:w="959" w:type="dxa"/>
            <w:shd w:val="clear" w:color="auto" w:fill="auto"/>
            <w:vAlign w:val="center"/>
          </w:tcPr>
          <w:p w14:paraId="54769F48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C9795A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7D41569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A505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C9386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85DB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306EF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1CCD6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007E3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F7251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5637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AE1ED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E271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255EF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B864A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7F9FC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45D2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A5DF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77994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3F26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BEB9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E4A8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1DAA3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17292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A7C2AE9" w14:textId="77777777" w:rsidTr="004654AF">
        <w:tc>
          <w:tcPr>
            <w:tcW w:w="959" w:type="dxa"/>
            <w:shd w:val="clear" w:color="auto" w:fill="auto"/>
            <w:vAlign w:val="center"/>
          </w:tcPr>
          <w:p w14:paraId="7B794292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FBCE93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5830E13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3C4E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A9B53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991B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B749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7E546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77E6B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DA5C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246D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9A81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6BD77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3642E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B275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56B0A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C395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3883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1CCF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5B1D2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79DB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F3F1B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CEA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007B0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5ADFC57B" w14:textId="77777777" w:rsidTr="004654AF">
        <w:tc>
          <w:tcPr>
            <w:tcW w:w="959" w:type="dxa"/>
            <w:shd w:val="clear" w:color="auto" w:fill="auto"/>
            <w:vAlign w:val="center"/>
          </w:tcPr>
          <w:p w14:paraId="7886FA0B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D336A2F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687D86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993A7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63B68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5F0D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8B20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7AAF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B3B8E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C8487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909D9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FAE2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CC71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39336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76DE6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3DD36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E4F2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3947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86B7E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4947B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06C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B85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0E46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4C313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E5A1989" w14:textId="77777777" w:rsidTr="004654AF">
        <w:tc>
          <w:tcPr>
            <w:tcW w:w="959" w:type="dxa"/>
            <w:shd w:val="clear" w:color="auto" w:fill="auto"/>
            <w:vAlign w:val="center"/>
          </w:tcPr>
          <w:p w14:paraId="55A7F8D7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802454C" w14:textId="77777777" w:rsidR="005A6F7A" w:rsidRPr="005A6F7A" w:rsidRDefault="005A6F7A" w:rsidP="001B19D8">
            <w:pPr>
              <w:jc w:val="center"/>
              <w:rPr>
                <w:i/>
                <w:sz w:val="18"/>
                <w:szCs w:val="18"/>
              </w:rPr>
            </w:pPr>
            <w:r w:rsidRPr="005A6F7A">
              <w:rPr>
                <w:i/>
                <w:sz w:val="18"/>
                <w:szCs w:val="18"/>
              </w:rPr>
              <w:t>Методический кабинет учебно-метод.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292B6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721F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D41777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91BC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00BAD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0C19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375B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1C620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CB185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7245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EAF02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0AF4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6071B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5F752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24A3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AFF5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87A1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21D1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6843E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00E9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1265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DCCA1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73F8B45C" w14:textId="77777777" w:rsidTr="004654AF">
        <w:tc>
          <w:tcPr>
            <w:tcW w:w="959" w:type="dxa"/>
            <w:shd w:val="clear" w:color="auto" w:fill="auto"/>
            <w:vAlign w:val="center"/>
          </w:tcPr>
          <w:p w14:paraId="51925A23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98C17C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- 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43AA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005FA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6317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916C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0A72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EA34C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F824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941A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C3936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FAFD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CDE0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3C0E8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05ACE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C7EB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95C01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F7FD2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B80C0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B12A6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37E9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B44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4C51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EEA0CC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4DD05AD" w14:textId="77777777" w:rsidTr="004654AF">
        <w:tc>
          <w:tcPr>
            <w:tcW w:w="959" w:type="dxa"/>
            <w:shd w:val="clear" w:color="auto" w:fill="auto"/>
            <w:vAlign w:val="center"/>
          </w:tcPr>
          <w:p w14:paraId="272C22B0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3B77C0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6DFB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4FCC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526AB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D5410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2C93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14BD3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AACB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5690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04FB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2D53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FA9C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4B4AA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7C5A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AFE0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3A56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23E3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ED0F4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6F4E5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1D20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7A26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32E7A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ED979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802D324" w14:textId="77777777" w:rsidTr="004654AF">
        <w:tc>
          <w:tcPr>
            <w:tcW w:w="959" w:type="dxa"/>
            <w:shd w:val="clear" w:color="auto" w:fill="auto"/>
            <w:vAlign w:val="center"/>
          </w:tcPr>
          <w:p w14:paraId="7E2F6987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BF05C45" w14:textId="77777777" w:rsidR="005A6F7A" w:rsidRPr="005A6F7A" w:rsidRDefault="005A6F7A" w:rsidP="001B19D8">
            <w:pPr>
              <w:jc w:val="center"/>
              <w:rPr>
                <w:b/>
                <w:sz w:val="18"/>
                <w:szCs w:val="18"/>
              </w:rPr>
            </w:pPr>
            <w:r w:rsidRPr="005A6F7A">
              <w:rPr>
                <w:b/>
                <w:sz w:val="18"/>
                <w:szCs w:val="18"/>
              </w:rPr>
              <w:t>Копировально-множительное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10C99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1174F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C06DB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3EAE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C7783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5C4A6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9EF22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CBCF73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640D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153E9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2D1E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F452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09EBF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BAF60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12A6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9D01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57A0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A5B80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9188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401A9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47CD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BB489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3468ACA0" w14:textId="77777777" w:rsidTr="004654AF">
        <w:tc>
          <w:tcPr>
            <w:tcW w:w="959" w:type="dxa"/>
            <w:shd w:val="clear" w:color="auto" w:fill="auto"/>
            <w:vAlign w:val="center"/>
          </w:tcPr>
          <w:p w14:paraId="3F6AD2F6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02BFAC4" w14:textId="77777777" w:rsidR="005A6F7A" w:rsidRPr="005A6F7A" w:rsidRDefault="005A6F7A" w:rsidP="001B19D8">
            <w:pPr>
              <w:jc w:val="center"/>
              <w:rPr>
                <w:i/>
                <w:sz w:val="18"/>
                <w:szCs w:val="18"/>
              </w:rPr>
            </w:pPr>
            <w:r w:rsidRPr="005A6F7A">
              <w:rPr>
                <w:i/>
                <w:sz w:val="18"/>
                <w:szCs w:val="18"/>
              </w:rPr>
              <w:t>Копировально-</w:t>
            </w:r>
            <w:proofErr w:type="spellStart"/>
            <w:r w:rsidRPr="005A6F7A">
              <w:rPr>
                <w:i/>
                <w:sz w:val="18"/>
                <w:szCs w:val="18"/>
              </w:rPr>
              <w:t>множит.бюро</w:t>
            </w:r>
            <w:proofErr w:type="spellEnd"/>
            <w:r w:rsidRPr="005A6F7A">
              <w:rPr>
                <w:i/>
                <w:sz w:val="18"/>
                <w:szCs w:val="18"/>
              </w:rPr>
              <w:t xml:space="preserve"> учебно-</w:t>
            </w:r>
            <w:proofErr w:type="spellStart"/>
            <w:r w:rsidRPr="005A6F7A">
              <w:rPr>
                <w:i/>
                <w:sz w:val="18"/>
                <w:szCs w:val="18"/>
              </w:rPr>
              <w:t>метод.отдела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323FEB0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290DE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706C6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FD2B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076F02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E6D0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C911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A645B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CD7C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2A96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DA66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8FF4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A1703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359B2D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2D93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7044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12F51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50B3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14F1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7A30B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AC1E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32B04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328C20AC" w14:textId="77777777" w:rsidTr="004654AF">
        <w:tc>
          <w:tcPr>
            <w:tcW w:w="959" w:type="dxa"/>
            <w:shd w:val="clear" w:color="auto" w:fill="auto"/>
            <w:vAlign w:val="center"/>
          </w:tcPr>
          <w:p w14:paraId="2EB33644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C3594C3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98D05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7C4DE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C468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F4BBC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D412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D245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AF921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8511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F24B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35933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5DF4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80A4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34CF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1394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406D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AE85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325E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1996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773C4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0D95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AEE57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A6515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D79DB1C" w14:textId="77777777" w:rsidTr="004654AF">
        <w:tc>
          <w:tcPr>
            <w:tcW w:w="959" w:type="dxa"/>
            <w:shd w:val="clear" w:color="auto" w:fill="auto"/>
            <w:vAlign w:val="center"/>
          </w:tcPr>
          <w:p w14:paraId="44CE2FB0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085E89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копировальных и множительных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1F81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B0C8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FD73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46709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5B1E1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9D1C4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52F9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3AB3A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0B52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56391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D7CF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371CE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5B87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C6C25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EE6E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21AD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20F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18B7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39C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160F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82AA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CAE3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34BC7E2" w14:textId="77777777" w:rsidTr="004654AF">
        <w:tc>
          <w:tcPr>
            <w:tcW w:w="959" w:type="dxa"/>
            <w:shd w:val="clear" w:color="auto" w:fill="auto"/>
            <w:vAlign w:val="center"/>
          </w:tcPr>
          <w:p w14:paraId="46D7AFFE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876FA0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копировальных и множительных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D22A7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B4BD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CFF0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538FD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C173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7C047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C4A4F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FA9A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179E6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253AA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46D8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DD3E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ACF1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4A7BBE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E0CB1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DBE4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EC50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E72CC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AD260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99D2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2E976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772344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012CF9D" w14:textId="77777777" w:rsidTr="004654AF">
        <w:tc>
          <w:tcPr>
            <w:tcW w:w="959" w:type="dxa"/>
            <w:shd w:val="clear" w:color="auto" w:fill="auto"/>
            <w:vAlign w:val="center"/>
          </w:tcPr>
          <w:p w14:paraId="0D3FDEE7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657076E" w14:textId="77777777" w:rsidR="005A6F7A" w:rsidRPr="005A6F7A" w:rsidRDefault="005A6F7A" w:rsidP="001B19D8">
            <w:pPr>
              <w:jc w:val="center"/>
              <w:rPr>
                <w:b/>
                <w:sz w:val="18"/>
                <w:szCs w:val="18"/>
              </w:rPr>
            </w:pPr>
            <w:r w:rsidRPr="005A6F7A">
              <w:rPr>
                <w:b/>
                <w:sz w:val="18"/>
                <w:szCs w:val="18"/>
              </w:rPr>
              <w:t>Лаборатория технических средств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C4EA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6BFD1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DD81F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3230A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80A4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3E055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5EAFB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870D2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0FF0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98903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E0D1A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D838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EE2D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7627C5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499FA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7F89E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DA96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C1D5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315CA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BC0D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5E75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4D4BA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6455E924" w14:textId="77777777" w:rsidTr="004654AF">
        <w:tc>
          <w:tcPr>
            <w:tcW w:w="959" w:type="dxa"/>
            <w:shd w:val="clear" w:color="auto" w:fill="auto"/>
            <w:vAlign w:val="center"/>
          </w:tcPr>
          <w:p w14:paraId="5CB38D81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F487509" w14:textId="77777777" w:rsidR="005A6F7A" w:rsidRPr="005A6F7A" w:rsidRDefault="005A6F7A" w:rsidP="001B19D8">
            <w:pPr>
              <w:jc w:val="center"/>
              <w:rPr>
                <w:i/>
                <w:sz w:val="18"/>
                <w:szCs w:val="18"/>
              </w:rPr>
            </w:pPr>
            <w:r w:rsidRPr="005A6F7A">
              <w:rPr>
                <w:i/>
                <w:sz w:val="18"/>
                <w:szCs w:val="18"/>
              </w:rPr>
              <w:t>Лаборатория технических  средств обучения учебно-методического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BEDF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7F7DB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07A6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8024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6FEABF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1904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C7777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C3FA4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9C043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5992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5FF6D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8D723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62A4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755849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CCE1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F04E5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FA27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C01B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EC4DF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7749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5363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D2D0C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0DE3DF9A" w14:textId="77777777" w:rsidTr="004654AF">
        <w:tc>
          <w:tcPr>
            <w:tcW w:w="959" w:type="dxa"/>
            <w:shd w:val="clear" w:color="auto" w:fill="auto"/>
            <w:vAlign w:val="center"/>
          </w:tcPr>
          <w:p w14:paraId="4EDDEC62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2C2516E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BABD0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F2AE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0DFF4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0611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ED0BA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E4B8F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99D2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28682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3020E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6BAA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6C028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A98C6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7CD87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89F1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FAF22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28EA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C8A2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04135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65BD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1659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830F5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F0471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AEAE184" w14:textId="77777777" w:rsidTr="004654AF">
        <w:tc>
          <w:tcPr>
            <w:tcW w:w="959" w:type="dxa"/>
            <w:shd w:val="clear" w:color="auto" w:fill="auto"/>
            <w:vAlign w:val="center"/>
          </w:tcPr>
          <w:p w14:paraId="7A05CACB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41C242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C6493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F3009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6AA39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1349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0024E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95BF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EB6FA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26B67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324B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965C2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5ABE8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4B2F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68781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D4DD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4FF4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73DD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11A4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D7C2E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5C2D7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48440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67BE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051B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449C599" w14:textId="77777777" w:rsidTr="004654AF">
        <w:tc>
          <w:tcPr>
            <w:tcW w:w="959" w:type="dxa"/>
            <w:shd w:val="clear" w:color="auto" w:fill="auto"/>
            <w:vAlign w:val="center"/>
          </w:tcPr>
          <w:p w14:paraId="2FDA561A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625F26B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D1DD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3C560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BDC8A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C679C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3B28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803D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D689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6795A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E500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580B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B7293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B540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85E0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03AC7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FCB3D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8B173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58A7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9DE5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6CCE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3CD8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5257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3EBB34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744305D" w14:textId="77777777" w:rsidTr="004654AF">
        <w:tc>
          <w:tcPr>
            <w:tcW w:w="959" w:type="dxa"/>
            <w:shd w:val="clear" w:color="auto" w:fill="auto"/>
            <w:vAlign w:val="center"/>
          </w:tcPr>
          <w:p w14:paraId="3D2E3C66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CFE946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3502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B029E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434ED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3561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FCB1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20210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9FC81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CCA75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3CDE9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3532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E7256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924C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98A49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EF32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6EB6A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61CE7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3B05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A37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FDF22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4021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4A84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9C35F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3E6B9CB" w14:textId="77777777" w:rsidTr="004654AF">
        <w:tc>
          <w:tcPr>
            <w:tcW w:w="959" w:type="dxa"/>
            <w:shd w:val="clear" w:color="auto" w:fill="auto"/>
            <w:vAlign w:val="center"/>
          </w:tcPr>
          <w:p w14:paraId="4E001FC6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CFCD69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0837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3B45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F07C0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D2A3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D3B3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A01D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859B9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ADA1E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2801E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DE4B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FB5B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F4323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3794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43BF8D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C5DA9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5FE3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91BA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97569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E1FF8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13BC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24DD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4AF6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CFC5350" w14:textId="77777777" w:rsidTr="004654AF">
        <w:tc>
          <w:tcPr>
            <w:tcW w:w="959" w:type="dxa"/>
            <w:shd w:val="clear" w:color="auto" w:fill="auto"/>
            <w:vAlign w:val="center"/>
          </w:tcPr>
          <w:p w14:paraId="05728441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5486D7C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9CE6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453A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E943C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D950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FDB4D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0EA8C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6E38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84291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2A38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B4E2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6CAB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0045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85AA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4DD2C6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C3E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E4AC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CC8D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B6D7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52623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8DB8F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E647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6085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2821124" w14:textId="77777777" w:rsidTr="004654AF">
        <w:tc>
          <w:tcPr>
            <w:tcW w:w="959" w:type="dxa"/>
            <w:shd w:val="clear" w:color="auto" w:fill="auto"/>
            <w:vAlign w:val="center"/>
          </w:tcPr>
          <w:p w14:paraId="071510CA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E31B800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6CAE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769C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538A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EC84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9BAAB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F182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3A8F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A9BE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F551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3646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42B6C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6A35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83ED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31A3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489A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6DB19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43197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33DC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95085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6DFF4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E7CC9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A0AFB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73F1186" w14:textId="77777777" w:rsidTr="004654AF">
        <w:tc>
          <w:tcPr>
            <w:tcW w:w="959" w:type="dxa"/>
            <w:shd w:val="clear" w:color="auto" w:fill="auto"/>
            <w:vAlign w:val="center"/>
          </w:tcPr>
          <w:p w14:paraId="12D8701E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51E0CE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29F1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197A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7F133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1114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486A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32CA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8680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ED20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015A7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F8B7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9A6C9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439C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C9E40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73D96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D470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EA97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C43F9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C8F9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0BE67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49F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A93DD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B5D87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09331EA" w14:textId="77777777" w:rsidTr="004654AF">
        <w:tc>
          <w:tcPr>
            <w:tcW w:w="959" w:type="dxa"/>
            <w:shd w:val="clear" w:color="auto" w:fill="auto"/>
            <w:vAlign w:val="center"/>
          </w:tcPr>
          <w:p w14:paraId="398FFA8D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8BC7E4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80596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F2D3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BB1E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9E1C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B084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CF44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76540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824B7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94D8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4998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7E7B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5F234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DA79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74CBC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B9FF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9E41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5544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1E1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6D69C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05F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D3C1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BA85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6990C25" w14:textId="77777777" w:rsidTr="004654AF">
        <w:tc>
          <w:tcPr>
            <w:tcW w:w="959" w:type="dxa"/>
            <w:shd w:val="clear" w:color="auto" w:fill="auto"/>
            <w:vAlign w:val="center"/>
          </w:tcPr>
          <w:p w14:paraId="79EEA470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275300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A7F9A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21163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5D3B2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B424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E2BB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4B89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D4BE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9F7F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DE5AD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4F586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0006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F97E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846C3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38D0A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A959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DB849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7AE08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03CFE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4B30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92591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70359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9C5068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37021FF" w14:textId="77777777" w:rsidTr="004654AF">
        <w:tc>
          <w:tcPr>
            <w:tcW w:w="959" w:type="dxa"/>
            <w:shd w:val="clear" w:color="auto" w:fill="auto"/>
            <w:vAlign w:val="center"/>
          </w:tcPr>
          <w:p w14:paraId="38738E68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42AF0A4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5E9AA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5F88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FDD6E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2B4F3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89BF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8099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8E91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831E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23D63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DD2C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FA8F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5FD4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57CE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88607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9F22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FA8C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E2FF7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6F43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6A88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FDE2B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EFC12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D0D46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D11651F" w14:textId="77777777" w:rsidTr="004654AF">
        <w:tc>
          <w:tcPr>
            <w:tcW w:w="959" w:type="dxa"/>
            <w:shd w:val="clear" w:color="auto" w:fill="auto"/>
            <w:vAlign w:val="center"/>
          </w:tcPr>
          <w:p w14:paraId="4FD4F32D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781E063" w14:textId="77777777" w:rsidR="005A6F7A" w:rsidRPr="005A6F7A" w:rsidRDefault="005A6F7A" w:rsidP="001B19D8">
            <w:pPr>
              <w:jc w:val="center"/>
              <w:rPr>
                <w:b/>
                <w:sz w:val="18"/>
                <w:szCs w:val="18"/>
              </w:rPr>
            </w:pPr>
            <w:r w:rsidRPr="005A6F7A">
              <w:rPr>
                <w:b/>
                <w:sz w:val="18"/>
                <w:szCs w:val="18"/>
              </w:rPr>
              <w:t>Отделение кадров и строевое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8A04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C9D7D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691A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354AC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8302F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14D66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721B1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86FE6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D9ADB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EA6D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87B6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F7C958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828CE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06460C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E234A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0A83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56F1A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82204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1D71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9171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AB72F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F6552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3492FF03" w14:textId="77777777" w:rsidTr="004654AF">
        <w:tc>
          <w:tcPr>
            <w:tcW w:w="959" w:type="dxa"/>
            <w:shd w:val="clear" w:color="auto" w:fill="auto"/>
            <w:vAlign w:val="center"/>
          </w:tcPr>
          <w:p w14:paraId="1F614A7A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272F9AB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E0FCA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4A2D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C13B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1E3F4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6EF4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A8393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A88A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CC1F0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CF13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264C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49C8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AF7E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A42F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4B466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C305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B3390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A092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20E5D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1DF21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DD7B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C976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E46F6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8574FA1" w14:textId="77777777" w:rsidTr="004654AF">
        <w:tc>
          <w:tcPr>
            <w:tcW w:w="959" w:type="dxa"/>
            <w:shd w:val="clear" w:color="auto" w:fill="auto"/>
            <w:vAlign w:val="center"/>
          </w:tcPr>
          <w:p w14:paraId="064DF747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8140275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32AF2E0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858F3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D344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E5E3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44B5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0337A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7A1E1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E122D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0234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A4D44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70EC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245D7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2389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5E24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A378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40D7D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A56C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4E03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E0559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41694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70FC0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8138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D5F8CDB" w14:textId="77777777" w:rsidTr="004654AF">
        <w:tc>
          <w:tcPr>
            <w:tcW w:w="959" w:type="dxa"/>
            <w:shd w:val="clear" w:color="auto" w:fill="auto"/>
            <w:vAlign w:val="center"/>
          </w:tcPr>
          <w:p w14:paraId="4896BAAA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83F5C8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3678D4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761F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9EEB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B9075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5A537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3FE58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5621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4A25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9FCF1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D7CB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9629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CBF3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5BA03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1DB1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288D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B9F10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6006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EF43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08B95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BC68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BB12A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C7C86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13B8B5E" w14:textId="77777777" w:rsidTr="004654AF">
        <w:tc>
          <w:tcPr>
            <w:tcW w:w="959" w:type="dxa"/>
            <w:shd w:val="clear" w:color="auto" w:fill="auto"/>
            <w:vAlign w:val="center"/>
          </w:tcPr>
          <w:p w14:paraId="15AB6FF3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CF26E34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2B7AB22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12812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F0907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E368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3530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A055D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0A04D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6900A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4BD2D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E3CA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E27F5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3C5D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EA9E5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C83C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C6DC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FBD7C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253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8AC37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78AC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77EA1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5CF49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820E69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584138D3" w14:textId="77777777" w:rsidTr="004654AF">
        <w:tc>
          <w:tcPr>
            <w:tcW w:w="959" w:type="dxa"/>
            <w:shd w:val="clear" w:color="auto" w:fill="auto"/>
            <w:vAlign w:val="center"/>
          </w:tcPr>
          <w:p w14:paraId="445E84CB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192BF2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B7D8B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01398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0986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7E8F0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40DB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40EB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A240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992C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54E4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C0D8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2C38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87C8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1CF2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F9C0D8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BFA0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6DD7C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FC522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E7652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1F4B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A9D76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924F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CB171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7942BC8" w14:textId="77777777" w:rsidTr="004654AF">
        <w:tc>
          <w:tcPr>
            <w:tcW w:w="959" w:type="dxa"/>
            <w:shd w:val="clear" w:color="auto" w:fill="auto"/>
            <w:vAlign w:val="center"/>
          </w:tcPr>
          <w:p w14:paraId="592DD955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EF7742F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3114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FBB5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817D1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A9589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B956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42DEA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651FD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82324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D06F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486AF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3DB1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DAADE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4F86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F973B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A1AD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44634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A164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B778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646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AB98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01E0D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E1B47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787FB06" w14:textId="77777777" w:rsidTr="004654AF">
        <w:tc>
          <w:tcPr>
            <w:tcW w:w="959" w:type="dxa"/>
            <w:shd w:val="clear" w:color="auto" w:fill="auto"/>
            <w:vAlign w:val="center"/>
          </w:tcPr>
          <w:p w14:paraId="0A608FC5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7832A3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делопроизводством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3B684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1CA6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3B41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52B9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95CE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3153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4C60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1691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D8080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B8E7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926C1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4919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5C77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5737F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0A48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8B83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3CF5C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AD10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6011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85171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D3657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E90C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2BD2C93" w14:textId="77777777" w:rsidTr="004654AF">
        <w:tc>
          <w:tcPr>
            <w:tcW w:w="959" w:type="dxa"/>
            <w:shd w:val="clear" w:color="auto" w:fill="auto"/>
            <w:vAlign w:val="center"/>
          </w:tcPr>
          <w:p w14:paraId="56B5CDC0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A31DE9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BF415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3AB4A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31EC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5BDE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672B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F529B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4D941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37FF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4F62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91EB0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F1F4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2ADE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AF2B8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C26EA4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7BE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66546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C126F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FFF3D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A8E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85D09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A074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994A1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F2ADADA" w14:textId="77777777" w:rsidTr="004654AF">
        <w:tc>
          <w:tcPr>
            <w:tcW w:w="959" w:type="dxa"/>
            <w:shd w:val="clear" w:color="auto" w:fill="auto"/>
            <w:vAlign w:val="center"/>
          </w:tcPr>
          <w:p w14:paraId="5E63EEEC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AD1C6C0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C286A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B3578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32BB9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53D4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136A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EF9FA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CC7D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F265B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355D9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5485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A2E3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EBC4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F091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03E3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30621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2FD8A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9805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0CFA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E72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8BA98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F308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97A8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553B5D8B" w14:textId="77777777" w:rsidTr="004654AF">
        <w:tc>
          <w:tcPr>
            <w:tcW w:w="959" w:type="dxa"/>
            <w:shd w:val="clear" w:color="auto" w:fill="auto"/>
            <w:vAlign w:val="center"/>
          </w:tcPr>
          <w:p w14:paraId="5A1ADA06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2B09B2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1FD29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DFF94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69DD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6DC0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7A461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DEEB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FF068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A9D9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10DF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552BD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7F3D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60AD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DEE7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56A37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D971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EF889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5898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EF5DE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1CAA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F8EF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1ABB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984FD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DADE8A1" w14:textId="77777777" w:rsidTr="004654AF">
        <w:tc>
          <w:tcPr>
            <w:tcW w:w="959" w:type="dxa"/>
            <w:shd w:val="clear" w:color="auto" w:fill="auto"/>
            <w:vAlign w:val="center"/>
          </w:tcPr>
          <w:p w14:paraId="61807C0E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92407C5" w14:textId="77777777" w:rsidR="005A6F7A" w:rsidRPr="005A6F7A" w:rsidRDefault="005A6F7A" w:rsidP="001B19D8">
            <w:pPr>
              <w:jc w:val="center"/>
              <w:rPr>
                <w:b/>
                <w:sz w:val="18"/>
                <w:szCs w:val="18"/>
              </w:rPr>
            </w:pPr>
            <w:r w:rsidRPr="005A6F7A">
              <w:rPr>
                <w:b/>
                <w:sz w:val="18"/>
                <w:szCs w:val="18"/>
              </w:rPr>
              <w:t>Секретная часть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4ACC8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947D0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8E56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8C0E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1DD9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290F9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48EE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FCFB9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4DC6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C4D7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966E0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086EC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8F30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E472E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C345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5687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A1A2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F3DB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3D633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130F0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33D9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C2B21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53542E1A" w14:textId="77777777" w:rsidTr="004654AF">
        <w:tc>
          <w:tcPr>
            <w:tcW w:w="959" w:type="dxa"/>
            <w:shd w:val="clear" w:color="auto" w:fill="auto"/>
            <w:vAlign w:val="center"/>
          </w:tcPr>
          <w:p w14:paraId="33C22B8D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B0D8981" w14:textId="77777777" w:rsidR="005A6F7A" w:rsidRPr="005A6F7A" w:rsidRDefault="005A6F7A" w:rsidP="001B19D8">
            <w:pPr>
              <w:jc w:val="center"/>
              <w:rPr>
                <w:i/>
                <w:sz w:val="18"/>
                <w:szCs w:val="18"/>
              </w:rPr>
            </w:pPr>
            <w:r w:rsidRPr="005A6F7A">
              <w:rPr>
                <w:i/>
                <w:sz w:val="18"/>
                <w:szCs w:val="18"/>
              </w:rPr>
              <w:t>Служба защиты государственной тайны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60E6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66E99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01C81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9199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CAF93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BA401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385F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7C332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68B0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425BE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CC029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A8BF6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73EE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880C7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7A5A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E227A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17C0E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4F4C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3E94D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E0FB3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11165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091C5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5C08F3A7" w14:textId="77777777" w:rsidTr="004654AF">
        <w:tc>
          <w:tcPr>
            <w:tcW w:w="959" w:type="dxa"/>
            <w:shd w:val="clear" w:color="auto" w:fill="auto"/>
            <w:vAlign w:val="center"/>
          </w:tcPr>
          <w:p w14:paraId="5F7975A8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A3A28B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9F99A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D61F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71A32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8C74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4F8D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E6B4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949C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3DEF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216DC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7E787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E128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DCAA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7545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2E561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9FF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66420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FF93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D065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DA83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FE5DE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6472D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B9707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8F2BBEA" w14:textId="77777777" w:rsidTr="004654AF">
        <w:tc>
          <w:tcPr>
            <w:tcW w:w="959" w:type="dxa"/>
            <w:shd w:val="clear" w:color="auto" w:fill="auto"/>
            <w:vAlign w:val="center"/>
          </w:tcPr>
          <w:p w14:paraId="5E782230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1C46115" w14:textId="77777777" w:rsidR="005A6F7A" w:rsidRPr="005A6F7A" w:rsidRDefault="005A6F7A" w:rsidP="001B19D8">
            <w:pPr>
              <w:jc w:val="center"/>
              <w:rPr>
                <w:b/>
                <w:sz w:val="18"/>
                <w:szCs w:val="18"/>
              </w:rPr>
            </w:pPr>
            <w:r w:rsidRPr="005A6F7A">
              <w:rPr>
                <w:b/>
                <w:sz w:val="18"/>
                <w:szCs w:val="18"/>
              </w:rPr>
              <w:t>Секретная библиотека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CD2D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5F52B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F622A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9B71F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7138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A393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5F918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A5F24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18E1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9E54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250AD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1D6E1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16151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734FD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F8D2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AA81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31AF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1CAA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D611E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7A840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2876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260DC5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10E502E8" w14:textId="77777777" w:rsidTr="004654AF">
        <w:tc>
          <w:tcPr>
            <w:tcW w:w="959" w:type="dxa"/>
            <w:shd w:val="clear" w:color="auto" w:fill="auto"/>
            <w:vAlign w:val="center"/>
          </w:tcPr>
          <w:p w14:paraId="432001EF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F70651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библиотекой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BA18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54A1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BD8E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07D1D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0A31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0965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771BC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72BD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EA0C2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E19B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13608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6A4D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3A14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1FAE0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6440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F9EFC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70F3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42C3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5E167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8FC2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2FD19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8949E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A870D14" w14:textId="77777777" w:rsidTr="004654AF">
        <w:tc>
          <w:tcPr>
            <w:tcW w:w="959" w:type="dxa"/>
            <w:shd w:val="clear" w:color="auto" w:fill="auto"/>
            <w:vAlign w:val="center"/>
          </w:tcPr>
          <w:p w14:paraId="3CAD258B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86263A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756C0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BDB35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95DA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FCE3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BE2B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8505D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3E6E6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1D9E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662D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E8D2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CF7D2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0092F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11D8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A4F1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DFCC7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B373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567AE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B6164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80C5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16829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B9B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A607D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4F5F79E" w14:textId="77777777" w:rsidTr="004654AF">
        <w:tc>
          <w:tcPr>
            <w:tcW w:w="959" w:type="dxa"/>
            <w:shd w:val="clear" w:color="auto" w:fill="auto"/>
            <w:vAlign w:val="center"/>
          </w:tcPr>
          <w:p w14:paraId="5A0DB9E4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A142CF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8CD70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2189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B02C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AED3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EDCE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272C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EE160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D0D47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7336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0E81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90CA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C57E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9C67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B49CF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BF9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8848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5354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DA13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0F5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84C5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9C6B5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CF121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4FC744D" w14:textId="77777777" w:rsidTr="004654AF">
        <w:tc>
          <w:tcPr>
            <w:tcW w:w="959" w:type="dxa"/>
            <w:shd w:val="clear" w:color="auto" w:fill="auto"/>
            <w:vAlign w:val="center"/>
          </w:tcPr>
          <w:p w14:paraId="6B291427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1F71F5F" w14:textId="77777777" w:rsidR="005A6F7A" w:rsidRPr="005A6F7A" w:rsidRDefault="005A6F7A" w:rsidP="001B19D8">
            <w:pPr>
              <w:jc w:val="center"/>
              <w:rPr>
                <w:b/>
                <w:sz w:val="18"/>
                <w:szCs w:val="18"/>
              </w:rPr>
            </w:pPr>
            <w:r w:rsidRPr="005A6F7A">
              <w:rPr>
                <w:b/>
                <w:sz w:val="18"/>
                <w:szCs w:val="18"/>
              </w:rPr>
              <w:t>Финансово-экономическое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7B351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B061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AAF3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4AA8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2448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0146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0177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44C2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F5C0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D6B26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8696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56BC1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7B42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4B341E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F3279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43617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FEEB3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93A1A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ACA4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2475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C506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990D9B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0E0A660E" w14:textId="77777777" w:rsidTr="004654AF">
        <w:tc>
          <w:tcPr>
            <w:tcW w:w="959" w:type="dxa"/>
            <w:shd w:val="clear" w:color="auto" w:fill="auto"/>
            <w:vAlign w:val="center"/>
          </w:tcPr>
          <w:p w14:paraId="4406AABA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ED08BF8" w14:textId="77777777" w:rsidR="005A6F7A" w:rsidRPr="005A6F7A" w:rsidRDefault="005A6F7A" w:rsidP="001B19D8">
            <w:pPr>
              <w:jc w:val="center"/>
              <w:rPr>
                <w:i/>
                <w:sz w:val="18"/>
                <w:szCs w:val="18"/>
              </w:rPr>
            </w:pPr>
            <w:r w:rsidRPr="005A6F7A">
              <w:rPr>
                <w:i/>
                <w:sz w:val="18"/>
                <w:szCs w:val="18"/>
              </w:rPr>
              <w:t>Финансово-экономический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9680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C261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D15E97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AA3B0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A7F3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31B1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744C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A012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E020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5D3A5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94AFB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25E6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0BB9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BDAEE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0BFE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2560B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FB74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A35CF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338D4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BF147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81CE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2D770A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7668BCD3" w14:textId="77777777" w:rsidTr="004654AF">
        <w:tc>
          <w:tcPr>
            <w:tcW w:w="959" w:type="dxa"/>
            <w:shd w:val="clear" w:color="auto" w:fill="auto"/>
            <w:vAlign w:val="center"/>
          </w:tcPr>
          <w:p w14:paraId="3FF9EC52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EBD955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- 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FD800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25409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2CD0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48B0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B34F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F2A0F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14D44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1F9CE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D2205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301A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83D8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1DE07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39E67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4C23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FC9F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7C21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52C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F336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D4A2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97A1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E855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5E86D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96AC587" w14:textId="77777777" w:rsidTr="004654AF">
        <w:tc>
          <w:tcPr>
            <w:tcW w:w="959" w:type="dxa"/>
            <w:shd w:val="clear" w:color="auto" w:fill="auto"/>
            <w:vAlign w:val="center"/>
          </w:tcPr>
          <w:p w14:paraId="2B20E41D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DBF0F2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Зам.начальника</w:t>
            </w:r>
            <w:proofErr w:type="spellEnd"/>
            <w:r>
              <w:rPr>
                <w:sz w:val="18"/>
                <w:szCs w:val="18"/>
              </w:rPr>
              <w:t xml:space="preserve"> отдела - </w:t>
            </w:r>
            <w:proofErr w:type="spellStart"/>
            <w:r>
              <w:rPr>
                <w:sz w:val="18"/>
                <w:szCs w:val="18"/>
              </w:rPr>
              <w:t>зам.главного</w:t>
            </w:r>
            <w:proofErr w:type="spellEnd"/>
            <w:r>
              <w:rPr>
                <w:sz w:val="18"/>
                <w:szCs w:val="18"/>
              </w:rPr>
              <w:t xml:space="preserve"> 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B7478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4021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52C17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D587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BDA82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E8378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A831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81EE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B2FC9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924AE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509CB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9A05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D30A7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44A1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FABF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A32B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A764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849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2B66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0F696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4C14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CA8C0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3891E61" w14:textId="77777777" w:rsidTr="004654AF">
        <w:tc>
          <w:tcPr>
            <w:tcW w:w="959" w:type="dxa"/>
            <w:shd w:val="clear" w:color="auto" w:fill="auto"/>
            <w:vAlign w:val="center"/>
          </w:tcPr>
          <w:p w14:paraId="2028B5D8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D4E53A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6AC0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55C43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54DB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812A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40BC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8167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6EFA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8CA54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ADE8D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CA5B9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28A7B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B7EF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6AF1C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CA9D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4B1F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2CF44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A418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4F45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1D82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1C8B3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16265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C870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8C69FCC" w14:textId="77777777" w:rsidTr="004654AF">
        <w:tc>
          <w:tcPr>
            <w:tcW w:w="959" w:type="dxa"/>
            <w:shd w:val="clear" w:color="auto" w:fill="auto"/>
            <w:vAlign w:val="center"/>
          </w:tcPr>
          <w:p w14:paraId="3E5F3200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0DFDC5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CD4B4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CCCA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82E6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CCCD5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EE3B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780B7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5CF40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0B8C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28A5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5578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FEA4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08BF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AF46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2D2B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DE089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FC0E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709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C6F16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2865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C5BC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E2A2D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E8ED67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C53171A" w14:textId="77777777" w:rsidTr="004654AF">
        <w:tc>
          <w:tcPr>
            <w:tcW w:w="959" w:type="dxa"/>
            <w:shd w:val="clear" w:color="auto" w:fill="auto"/>
            <w:vAlign w:val="center"/>
          </w:tcPr>
          <w:p w14:paraId="06ED25A9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CA81FC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E9863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CF253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D316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0C77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53FA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CA41E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4E12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19669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8134A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CCB77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A6314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BE73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649A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74FC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11D4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0B6E4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92C3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57962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2938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AC5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E855D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3188A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E2B63C5" w14:textId="77777777" w:rsidTr="004654AF">
        <w:tc>
          <w:tcPr>
            <w:tcW w:w="959" w:type="dxa"/>
            <w:shd w:val="clear" w:color="auto" w:fill="auto"/>
            <w:vAlign w:val="center"/>
          </w:tcPr>
          <w:p w14:paraId="3AAA0408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697A9A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913BA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AABA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CD46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1E476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A4FB8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513E3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CD58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D330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F085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500A9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B3A6C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125BF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5FD3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33340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48D7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6FEA5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7ED24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565F4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925DD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26F7A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F7363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2E74A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4AD48AF" w14:textId="77777777" w:rsidTr="004654AF">
        <w:tc>
          <w:tcPr>
            <w:tcW w:w="959" w:type="dxa"/>
            <w:shd w:val="clear" w:color="auto" w:fill="auto"/>
            <w:vAlign w:val="center"/>
          </w:tcPr>
          <w:p w14:paraId="219F4300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DA26F2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150A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4E07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798C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1A76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3930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12179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1FE4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7AE6A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EEC0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654E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8D12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0E4D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CE2DE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1C3616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7CF4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B605A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0452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CDA4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3651A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E6A5A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6E679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888D7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84582A4" w14:textId="77777777" w:rsidTr="004654AF">
        <w:tc>
          <w:tcPr>
            <w:tcW w:w="959" w:type="dxa"/>
            <w:shd w:val="clear" w:color="auto" w:fill="auto"/>
            <w:vAlign w:val="center"/>
          </w:tcPr>
          <w:p w14:paraId="46CA3D10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956055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9D8EB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78192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68F8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0C8E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B658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7EE93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C6EB9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496B5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A857E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41FF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E3964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081C5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3448E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DE225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D8E5E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F7ED5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59CF9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7DC6A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3A8C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24153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4F039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749E0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BC5C82D" w14:textId="77777777" w:rsidTr="004654AF">
        <w:tc>
          <w:tcPr>
            <w:tcW w:w="959" w:type="dxa"/>
            <w:shd w:val="clear" w:color="auto" w:fill="auto"/>
            <w:vAlign w:val="center"/>
          </w:tcPr>
          <w:p w14:paraId="6DB1920F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03D4A66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5C1C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AFAE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D0AF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F45AE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513D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9FAE0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E3427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7AA55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2655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B54B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2C73A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5E2F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5CAC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25873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42F1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49AA1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0FC7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53C6C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FE0C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2E76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9076D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2B93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ECBC837" w14:textId="77777777" w:rsidTr="004654AF">
        <w:tc>
          <w:tcPr>
            <w:tcW w:w="959" w:type="dxa"/>
            <w:shd w:val="clear" w:color="auto" w:fill="auto"/>
            <w:vAlign w:val="center"/>
          </w:tcPr>
          <w:p w14:paraId="2D9D2ECE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19611E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(по кассовым операциям)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AF6BE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CC4D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C5EF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7977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E8258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F4B9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7AA7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841A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E9F48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5658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7DAE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AA25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70A2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0053C7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ED6B1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32EE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FE5D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4DF7C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26D4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BE71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1E8B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8E7C7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A03617F" w14:textId="77777777" w:rsidTr="004654AF">
        <w:tc>
          <w:tcPr>
            <w:tcW w:w="959" w:type="dxa"/>
            <w:shd w:val="clear" w:color="auto" w:fill="auto"/>
            <w:vAlign w:val="center"/>
          </w:tcPr>
          <w:p w14:paraId="5ACCA9F0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8A052B9" w14:textId="77777777" w:rsidR="005A6F7A" w:rsidRPr="005A6F7A" w:rsidRDefault="005A6F7A" w:rsidP="001B19D8">
            <w:pPr>
              <w:jc w:val="center"/>
              <w:rPr>
                <w:b/>
                <w:sz w:val="18"/>
                <w:szCs w:val="18"/>
              </w:rPr>
            </w:pPr>
            <w:r w:rsidRPr="005A6F7A">
              <w:rPr>
                <w:b/>
                <w:sz w:val="18"/>
                <w:szCs w:val="18"/>
              </w:rPr>
              <w:t>Отделение материально-технического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926A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138F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779F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25DB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6786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AD517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1ABD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E233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E075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F927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7AEC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CA12D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4162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57CE70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B6E1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E8CCE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92F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6A788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9E64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8828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8465B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83F288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16D8F5AD" w14:textId="77777777" w:rsidTr="004654AF">
        <w:tc>
          <w:tcPr>
            <w:tcW w:w="959" w:type="dxa"/>
            <w:shd w:val="clear" w:color="auto" w:fill="auto"/>
            <w:vAlign w:val="center"/>
          </w:tcPr>
          <w:p w14:paraId="0EC0086D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80FF56B" w14:textId="77777777" w:rsidR="005A6F7A" w:rsidRPr="005A6F7A" w:rsidRDefault="005A6F7A" w:rsidP="001B19D8">
            <w:pPr>
              <w:jc w:val="center"/>
              <w:rPr>
                <w:i/>
                <w:sz w:val="18"/>
                <w:szCs w:val="18"/>
              </w:rPr>
            </w:pPr>
            <w:r w:rsidRPr="005A6F7A">
              <w:rPr>
                <w:i/>
                <w:sz w:val="18"/>
                <w:szCs w:val="18"/>
              </w:rPr>
              <w:t>Отделение материально-технического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46F01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74D97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8C6F4B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A78F9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E3D40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D66B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F768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6CC9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887D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52A1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1990A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CF34E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2E55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B8A047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DB3A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50D9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BBA0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13F7D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6DA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D3D3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68424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1C2BC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7B721222" w14:textId="77777777" w:rsidTr="004654AF">
        <w:tc>
          <w:tcPr>
            <w:tcW w:w="959" w:type="dxa"/>
            <w:shd w:val="clear" w:color="auto" w:fill="auto"/>
            <w:vAlign w:val="center"/>
          </w:tcPr>
          <w:p w14:paraId="1C55B76E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F6AB8AD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3B83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3BA6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5D964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5C5C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5166B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DEFE2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CA1A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5F016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C52CE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5755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6AB9D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6782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02B6C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2BF3A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2FEA7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42E76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B3D37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C3C0B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C5E3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C70A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FA95D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75322F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7AEF778" w14:textId="77777777" w:rsidTr="004654AF">
        <w:tc>
          <w:tcPr>
            <w:tcW w:w="959" w:type="dxa"/>
            <w:shd w:val="clear" w:color="auto" w:fill="auto"/>
            <w:vAlign w:val="center"/>
          </w:tcPr>
          <w:p w14:paraId="622E9477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0028BA6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B420C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5ADC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BC4D8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F74F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A9D7E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CB67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5C92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5B035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9BF0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684A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F1C0D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7ED5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C0971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7008E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1208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EFBCF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31D8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2497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D9A4F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B45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BF12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2B71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3ABF3E9" w14:textId="77777777" w:rsidTr="004654AF">
        <w:tc>
          <w:tcPr>
            <w:tcW w:w="959" w:type="dxa"/>
            <w:shd w:val="clear" w:color="auto" w:fill="auto"/>
            <w:vAlign w:val="center"/>
          </w:tcPr>
          <w:p w14:paraId="3E58B5F9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C49E334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9E223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94BB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EA1D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8AF3D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B8C09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C234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65212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B61C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60F5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A7B0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215DF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1DC6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5363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1DF09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A45D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B40B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1946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C46F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8F2D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59B3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4307F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96A7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FAC800B" w14:textId="77777777" w:rsidTr="004654AF">
        <w:tc>
          <w:tcPr>
            <w:tcW w:w="959" w:type="dxa"/>
            <w:shd w:val="clear" w:color="auto" w:fill="auto"/>
            <w:vAlign w:val="center"/>
          </w:tcPr>
          <w:p w14:paraId="26B91DD8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6BAA609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8074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0016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73B05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40AEE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81CD3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A9E0B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1F89E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F940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33E33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A003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A5D10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50B59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521BB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FF3E5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073BE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915AB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5203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6ADF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0EC26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45646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2A967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3DB50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E8D2016" w14:textId="77777777" w:rsidTr="004654AF">
        <w:tc>
          <w:tcPr>
            <w:tcW w:w="959" w:type="dxa"/>
            <w:shd w:val="clear" w:color="auto" w:fill="auto"/>
            <w:vAlign w:val="center"/>
          </w:tcPr>
          <w:p w14:paraId="37B8E04B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815CDC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D445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8B85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8A181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C9EE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D5A2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D5A7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7EB15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666E6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A68C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5AD3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82558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1777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60AA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6D233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BD4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3230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8789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BABF0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3FEC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60CCB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9B00C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7A43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DEDCFC6" w14:textId="77777777" w:rsidTr="004654AF">
        <w:tc>
          <w:tcPr>
            <w:tcW w:w="959" w:type="dxa"/>
            <w:shd w:val="clear" w:color="auto" w:fill="auto"/>
            <w:vAlign w:val="center"/>
          </w:tcPr>
          <w:p w14:paraId="4714B3EC" w14:textId="77777777" w:rsidR="005A6F7A" w:rsidRPr="007A425A" w:rsidRDefault="005A6F7A" w:rsidP="001B19D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0474CF7" w14:textId="77777777" w:rsidR="005A6F7A" w:rsidRPr="00ED205A" w:rsidRDefault="005A6F7A" w:rsidP="001B19D8">
            <w:pPr>
              <w:jc w:val="center"/>
              <w:rPr>
                <w:i/>
                <w:sz w:val="18"/>
                <w:szCs w:val="18"/>
              </w:rPr>
            </w:pPr>
            <w:bookmarkStart w:id="7" w:name="_Hlk56682720"/>
            <w:r w:rsidRPr="00ED205A">
              <w:rPr>
                <w:i/>
                <w:sz w:val="18"/>
                <w:szCs w:val="18"/>
              </w:rPr>
              <w:t>Факультет (доп. проф. образования)</w:t>
            </w:r>
            <w:bookmarkEnd w:id="7"/>
          </w:p>
        </w:tc>
        <w:tc>
          <w:tcPr>
            <w:tcW w:w="475" w:type="dxa"/>
            <w:shd w:val="clear" w:color="auto" w:fill="auto"/>
            <w:vAlign w:val="center"/>
          </w:tcPr>
          <w:p w14:paraId="4A6046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73A04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D981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54F7B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B070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CDB91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414E7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B6AFE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AA7A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34337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A6AD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684D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6B4D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A93C9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9F3C8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1E317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13573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0524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5D094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3A532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95790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651DF3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5786F53C" w14:textId="77777777" w:rsidTr="004654AF">
        <w:tc>
          <w:tcPr>
            <w:tcW w:w="959" w:type="dxa"/>
            <w:shd w:val="clear" w:color="auto" w:fill="auto"/>
            <w:vAlign w:val="center"/>
          </w:tcPr>
          <w:p w14:paraId="4748A3A4" w14:textId="77777777" w:rsidR="005A6F7A" w:rsidRPr="00ED205A" w:rsidRDefault="005A6F7A" w:rsidP="001B19D8">
            <w:pPr>
              <w:jc w:val="center"/>
              <w:rPr>
                <w:sz w:val="18"/>
                <w:szCs w:val="18"/>
              </w:rPr>
            </w:pPr>
            <w:r w:rsidRPr="00ED205A"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8BA93B5" w14:textId="77777777" w:rsidR="005A6F7A" w:rsidRPr="00ED205A" w:rsidRDefault="005A6F7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ED205A"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38C16B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4166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FD2C7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9FFBD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8D57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6E0E2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215D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0E1E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A849D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2483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D5EEF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3E34C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7C94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56B57D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5AE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E62E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832BE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3921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D2953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B3D78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5FD00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BD482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958151D" w14:textId="77777777" w:rsidTr="004654AF">
        <w:tc>
          <w:tcPr>
            <w:tcW w:w="959" w:type="dxa"/>
            <w:shd w:val="clear" w:color="auto" w:fill="auto"/>
            <w:vAlign w:val="center"/>
          </w:tcPr>
          <w:p w14:paraId="6F7AE79E" w14:textId="77777777" w:rsidR="005A6F7A" w:rsidRPr="00ED205A" w:rsidRDefault="005A6F7A" w:rsidP="001B19D8">
            <w:pPr>
              <w:jc w:val="center"/>
              <w:rPr>
                <w:sz w:val="18"/>
                <w:szCs w:val="18"/>
              </w:rPr>
            </w:pPr>
            <w:r w:rsidRPr="00ED205A"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149D05" w14:textId="77777777" w:rsidR="005A6F7A" w:rsidRPr="00ED205A" w:rsidRDefault="005A6F7A" w:rsidP="001B19D8">
            <w:pPr>
              <w:jc w:val="center"/>
              <w:rPr>
                <w:sz w:val="18"/>
                <w:szCs w:val="18"/>
              </w:rPr>
            </w:pPr>
            <w:r w:rsidRPr="00ED205A"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D8B62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D037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DDD6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751D9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FD6D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69DE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7E9E4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8C0B5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9C792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DF9D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9754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91BF9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6FDED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C3E56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443B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BE531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8789A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B7B64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D7FAD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BEC8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F7B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8E1CB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AE44448" w14:textId="77777777" w:rsidTr="004654AF">
        <w:tc>
          <w:tcPr>
            <w:tcW w:w="959" w:type="dxa"/>
            <w:shd w:val="clear" w:color="auto" w:fill="auto"/>
            <w:vAlign w:val="center"/>
          </w:tcPr>
          <w:p w14:paraId="032EDC38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7C30C4A" w14:textId="77777777" w:rsidR="005A6F7A" w:rsidRPr="005A6F7A" w:rsidRDefault="005A6F7A" w:rsidP="001B19D8">
            <w:pPr>
              <w:jc w:val="center"/>
              <w:rPr>
                <w:b/>
                <w:sz w:val="18"/>
                <w:szCs w:val="18"/>
              </w:rPr>
            </w:pPr>
            <w:r w:rsidRPr="005A6F7A">
              <w:rPr>
                <w:b/>
                <w:sz w:val="18"/>
                <w:szCs w:val="18"/>
              </w:rPr>
              <w:t>Медицинский колледж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BB325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876B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303D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C3F8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186D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1E1F7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AADC3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CF3A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F383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020F9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1D31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D01024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C1EE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CEE779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6E57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3141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9C2A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13EA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14D0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8BEED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5665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97CFC3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2F89912C" w14:textId="77777777" w:rsidTr="004654AF">
        <w:tc>
          <w:tcPr>
            <w:tcW w:w="959" w:type="dxa"/>
            <w:shd w:val="clear" w:color="auto" w:fill="auto"/>
            <w:vAlign w:val="center"/>
          </w:tcPr>
          <w:p w14:paraId="221C85DB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47D43D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колледжа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A5EC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5D519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0EEC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A37A3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93719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793B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EF0C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CB20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AE0D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5A46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489B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778E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A6B3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38F5B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36A96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0C771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4124B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2B44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FA18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645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759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676B3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3D50B16" w14:textId="77777777" w:rsidTr="004654AF">
        <w:tc>
          <w:tcPr>
            <w:tcW w:w="959" w:type="dxa"/>
            <w:shd w:val="clear" w:color="auto" w:fill="auto"/>
            <w:vAlign w:val="center"/>
          </w:tcPr>
          <w:p w14:paraId="4B931D8D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E17885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колледжа по дополнительному образованию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D97F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F95A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0910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D200F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7AB83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FA56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C2EC9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FA159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1C4F4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1A1A7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75AE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BFE69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FDC27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21AFF8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C9371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52E91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C4BD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9DD6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930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15E5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153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F8DA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7284232" w14:textId="77777777" w:rsidTr="004654AF">
        <w:tc>
          <w:tcPr>
            <w:tcW w:w="959" w:type="dxa"/>
            <w:shd w:val="clear" w:color="auto" w:fill="auto"/>
            <w:vAlign w:val="center"/>
          </w:tcPr>
          <w:p w14:paraId="7F1748CB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B5092FA" w14:textId="77777777" w:rsidR="005A6F7A" w:rsidRPr="005A6F7A" w:rsidRDefault="005A6F7A" w:rsidP="001B19D8">
            <w:pPr>
              <w:jc w:val="center"/>
              <w:rPr>
                <w:i/>
                <w:sz w:val="18"/>
                <w:szCs w:val="18"/>
              </w:rPr>
            </w:pPr>
            <w:r w:rsidRPr="005A6F7A">
              <w:rPr>
                <w:i/>
                <w:sz w:val="18"/>
                <w:szCs w:val="18"/>
              </w:rPr>
              <w:t>Учебная часть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2344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127CD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4BB87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F18DC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5D889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2DF8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A4BF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85CAE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975E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FEB98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1FAC5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2224B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E8894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FE6629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6155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50EB2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F55A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9D71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1E2A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59DC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62F2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A0544A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641E9760" w14:textId="77777777" w:rsidTr="004654AF">
        <w:tc>
          <w:tcPr>
            <w:tcW w:w="959" w:type="dxa"/>
            <w:shd w:val="clear" w:color="auto" w:fill="auto"/>
            <w:vAlign w:val="center"/>
          </w:tcPr>
          <w:p w14:paraId="2E80251F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1CEF81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частью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1CE8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02F4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5DBA7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C80E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F33D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9799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EA7E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F6866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8E9D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3FAB9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A70A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4650D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97BF5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943CD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EF65A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1B146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E991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8E008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B7708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6475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00AC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ED3B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5502360B" w14:textId="77777777" w:rsidTr="004654AF">
        <w:tc>
          <w:tcPr>
            <w:tcW w:w="959" w:type="dxa"/>
            <w:shd w:val="clear" w:color="auto" w:fill="auto"/>
            <w:vAlign w:val="center"/>
          </w:tcPr>
          <w:p w14:paraId="04A23517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DB6674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F66BB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8E79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DE14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CEC0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C545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0E62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DCF74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06AB6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EA04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B3EA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2B588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F0E6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C3B45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3EA4CE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9588A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A801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4A8FA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74EA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CE5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E56DA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AC87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C96A5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DABA40B" w14:textId="77777777" w:rsidTr="004654AF">
        <w:tc>
          <w:tcPr>
            <w:tcW w:w="959" w:type="dxa"/>
            <w:shd w:val="clear" w:color="auto" w:fill="auto"/>
            <w:vAlign w:val="center"/>
          </w:tcPr>
          <w:p w14:paraId="50E0300B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9FECFD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537B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AF220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BA331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463E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D437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68CE4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BE38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990D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AF26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55956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506D3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7B0C8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9C9BA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90CB5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AC37E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E8E3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7C4E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C9A9D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84468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1E1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73011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3FEB67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E83C819" w14:textId="77777777" w:rsidTr="004654AF">
        <w:tc>
          <w:tcPr>
            <w:tcW w:w="959" w:type="dxa"/>
            <w:shd w:val="clear" w:color="auto" w:fill="auto"/>
            <w:vAlign w:val="center"/>
          </w:tcPr>
          <w:p w14:paraId="5CC0EA2C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FE49251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CE22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159E1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5FB9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4D94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34D27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7B1E1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3DF9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92BBF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42ED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8F7C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AEDE7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98C7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22D9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0E08E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7735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454A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3E8A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5B4B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5BAF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7449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34A1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1BB1E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9C0DC93" w14:textId="77777777" w:rsidTr="004654AF">
        <w:tc>
          <w:tcPr>
            <w:tcW w:w="959" w:type="dxa"/>
            <w:shd w:val="clear" w:color="auto" w:fill="auto"/>
            <w:vAlign w:val="center"/>
          </w:tcPr>
          <w:p w14:paraId="50A04C3C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0997C07" w14:textId="77777777" w:rsidR="005A6F7A" w:rsidRPr="005A6F7A" w:rsidRDefault="005A6F7A" w:rsidP="001B19D8">
            <w:pPr>
              <w:jc w:val="center"/>
              <w:rPr>
                <w:b/>
                <w:sz w:val="18"/>
                <w:szCs w:val="18"/>
              </w:rPr>
            </w:pPr>
            <w:r w:rsidRPr="005A6F7A">
              <w:rPr>
                <w:b/>
                <w:sz w:val="18"/>
                <w:szCs w:val="18"/>
              </w:rPr>
              <w:t>Отделение (базовой подготовки)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37F7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1B029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03FEC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6085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DEFC6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86D4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975DE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DFA63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B7A8F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DAF11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5ED60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04544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553B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CD1DC3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9BD2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CDABA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4187D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05EF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C1962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AB41A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024D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254C9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08A30426" w14:textId="77777777" w:rsidTr="004654AF">
        <w:tc>
          <w:tcPr>
            <w:tcW w:w="959" w:type="dxa"/>
            <w:shd w:val="clear" w:color="auto" w:fill="auto"/>
            <w:vAlign w:val="center"/>
          </w:tcPr>
          <w:p w14:paraId="76DADC26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3C9B9C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2A889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C7B9D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3045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D580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B82F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F854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CAE43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A0C7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02023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1CAB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FCDE7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F06C7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7E62F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A7144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C239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14276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784C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EDF6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28942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C7D45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28D3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460E6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1B5CDF7" w14:textId="77777777" w:rsidTr="004654AF">
        <w:tc>
          <w:tcPr>
            <w:tcW w:w="959" w:type="dxa"/>
            <w:shd w:val="clear" w:color="auto" w:fill="auto"/>
            <w:vAlign w:val="center"/>
          </w:tcPr>
          <w:p w14:paraId="70E2D5E8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3516A6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B2B1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4C80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F438C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328A1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E7D0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3E15A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D285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69E85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0401E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C953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A6A6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4CC9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CD66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DF4A38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31F4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72C61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2607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F0B9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13E2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464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F7DC9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D6D4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478146B" w14:textId="77777777" w:rsidTr="004654AF">
        <w:tc>
          <w:tcPr>
            <w:tcW w:w="959" w:type="dxa"/>
            <w:shd w:val="clear" w:color="auto" w:fill="auto"/>
            <w:vAlign w:val="center"/>
          </w:tcPr>
          <w:p w14:paraId="66AB77B0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1B779F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C9030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86DF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4AE33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FAAE3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F923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DAA5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0DD5C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D039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49DB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864B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129B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D7A09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3927F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BDDC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C3208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C3DF4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A0A9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48A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FA6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BE14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144F4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3229B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0A2E2AE" w14:textId="77777777" w:rsidTr="004654AF">
        <w:tc>
          <w:tcPr>
            <w:tcW w:w="959" w:type="dxa"/>
            <w:shd w:val="clear" w:color="auto" w:fill="auto"/>
            <w:vAlign w:val="center"/>
          </w:tcPr>
          <w:p w14:paraId="6DB44820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3FEC1C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51CB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E5E7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F259D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6E03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9374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F8C8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1F06B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5187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CAFE3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87B9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D715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59797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9607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B8EBF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409F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2ECE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A316E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B2312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135B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B138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C6888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7132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EA241D6" w14:textId="77777777" w:rsidTr="004654AF">
        <w:tc>
          <w:tcPr>
            <w:tcW w:w="959" w:type="dxa"/>
            <w:shd w:val="clear" w:color="auto" w:fill="auto"/>
            <w:vAlign w:val="center"/>
          </w:tcPr>
          <w:p w14:paraId="23DEE915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A08320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D33AD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8435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0EC7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107D7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AA0A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6A933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9F1C7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13FFF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4E53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E95A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36B6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0C5B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1CCE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3A270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F7C0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8DFA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DB376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A503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139B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3507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B35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CBB9C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13867EC" w14:textId="77777777" w:rsidTr="004654AF">
        <w:tc>
          <w:tcPr>
            <w:tcW w:w="959" w:type="dxa"/>
            <w:shd w:val="clear" w:color="auto" w:fill="auto"/>
            <w:vAlign w:val="center"/>
          </w:tcPr>
          <w:p w14:paraId="51C479F8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880704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82222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66372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5D763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8C8FD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771A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52A39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59B4B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777F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740C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1A17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05D1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3ADAA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E2F92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7E42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D11F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BCAD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58AE4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24105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9405B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C201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57C7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86CB7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894FB67" w14:textId="77777777" w:rsidTr="004654AF">
        <w:tc>
          <w:tcPr>
            <w:tcW w:w="959" w:type="dxa"/>
            <w:shd w:val="clear" w:color="auto" w:fill="auto"/>
            <w:vAlign w:val="center"/>
          </w:tcPr>
          <w:p w14:paraId="4BF7C4D1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B4657F8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A9C1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6A6D4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EF651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05AF1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1BFF9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294C9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6C76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06373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7FFF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66D0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46C63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2F6F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CE64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E036E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9F01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3C64E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F764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C656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E629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CE97A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9CAF9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09307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35368ED" w14:textId="77777777" w:rsidTr="004654AF">
        <w:tc>
          <w:tcPr>
            <w:tcW w:w="959" w:type="dxa"/>
            <w:shd w:val="clear" w:color="auto" w:fill="auto"/>
            <w:vAlign w:val="center"/>
          </w:tcPr>
          <w:p w14:paraId="367D84C5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5B580E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4DC67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C276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52893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66677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9CC07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9136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F6FE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81A04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EF53E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73C6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A14B2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CBFC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B4709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510BA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37FC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CF38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B3A1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55319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5D32D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73738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33E8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22CE5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55C9B2A0" w14:textId="77777777" w:rsidTr="004654AF">
        <w:tc>
          <w:tcPr>
            <w:tcW w:w="959" w:type="dxa"/>
            <w:shd w:val="clear" w:color="auto" w:fill="auto"/>
            <w:vAlign w:val="center"/>
          </w:tcPr>
          <w:p w14:paraId="21ED2D35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EC0D51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C7A5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2CDC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25726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A3AE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5B8BB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0CBF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1B9C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55252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803B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6D71B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B082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8C30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40196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1A4BF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E0551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2DF6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8AC8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B0DE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5BDF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9EE74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1C37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7EDB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14FC32C" w14:textId="77777777" w:rsidTr="004654AF">
        <w:tc>
          <w:tcPr>
            <w:tcW w:w="959" w:type="dxa"/>
            <w:shd w:val="clear" w:color="auto" w:fill="auto"/>
            <w:vAlign w:val="center"/>
          </w:tcPr>
          <w:p w14:paraId="35D695CB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43D5548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FD58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2749E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4B0D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5912F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3A966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A9D30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12727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BD0E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F264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094A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76F8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33A5A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6758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1C4B07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B2B99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86D9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5029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D4EB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D23B0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2EF58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8EE7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35AE6A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B8AB4D0" w14:textId="77777777" w:rsidTr="004654AF">
        <w:tc>
          <w:tcPr>
            <w:tcW w:w="959" w:type="dxa"/>
            <w:shd w:val="clear" w:color="auto" w:fill="auto"/>
            <w:vAlign w:val="center"/>
          </w:tcPr>
          <w:p w14:paraId="1BFF70C3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95B365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0FF9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DA7B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CC0FA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80A1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BFA72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7D4B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CF0B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F3E5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A8C2A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4060F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D433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D329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ED81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B90DA9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1DB1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280C3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9CF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B72A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7AD0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E06E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B16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BB64BE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63D01C2" w14:textId="77777777" w:rsidTr="004654AF">
        <w:tc>
          <w:tcPr>
            <w:tcW w:w="959" w:type="dxa"/>
            <w:shd w:val="clear" w:color="auto" w:fill="auto"/>
            <w:vAlign w:val="center"/>
          </w:tcPr>
          <w:p w14:paraId="63474582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042840A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D0381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05B17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76D3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8AFD2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1F79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7E0D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DFFD1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FE3C1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552B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60AD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EE8CF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A256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D253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5D16F5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9E87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4851C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7429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42BD9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70848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980E3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6768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1BC40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2073498" w14:textId="77777777" w:rsidTr="004654AF">
        <w:tc>
          <w:tcPr>
            <w:tcW w:w="959" w:type="dxa"/>
            <w:shd w:val="clear" w:color="auto" w:fill="auto"/>
            <w:vAlign w:val="center"/>
          </w:tcPr>
          <w:p w14:paraId="4D7963EA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4FAEC30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43C1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692A2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8368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5918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1877F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BFFB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29E29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E6C5F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46AD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70E2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B5587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10E2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DA4E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FAF32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4E2F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796F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B91E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DEBF1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55A6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DEA8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518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17F0C4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0D72A20" w14:textId="77777777" w:rsidTr="004654AF">
        <w:tc>
          <w:tcPr>
            <w:tcW w:w="959" w:type="dxa"/>
            <w:shd w:val="clear" w:color="auto" w:fill="auto"/>
            <w:vAlign w:val="center"/>
          </w:tcPr>
          <w:p w14:paraId="49799086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AA2E55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C061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797B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93B0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E3249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FF0E5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D611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7871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B769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604C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7415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5E8E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9898E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2E32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B4AAF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45EF5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FB76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07B30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6B5F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48F7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7108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516E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F8761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55F1ED1" w14:textId="77777777" w:rsidTr="004654AF">
        <w:tc>
          <w:tcPr>
            <w:tcW w:w="959" w:type="dxa"/>
            <w:shd w:val="clear" w:color="auto" w:fill="auto"/>
            <w:vAlign w:val="center"/>
          </w:tcPr>
          <w:p w14:paraId="5977B1F7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FF32E3E" w14:textId="77777777" w:rsidR="005A6F7A" w:rsidRPr="005A6F7A" w:rsidRDefault="005A6F7A" w:rsidP="001B19D8">
            <w:pPr>
              <w:jc w:val="center"/>
              <w:rPr>
                <w:i/>
                <w:sz w:val="18"/>
                <w:szCs w:val="18"/>
              </w:rPr>
            </w:pPr>
            <w:r w:rsidRPr="005A6F7A">
              <w:rPr>
                <w:i/>
                <w:sz w:val="18"/>
                <w:szCs w:val="18"/>
              </w:rPr>
              <w:t>Кабинет (производственной практики)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41D9D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4ED45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35C3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9FF6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7B2DB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A668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054AA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00DBE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4ACE2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2D315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DC1A6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EE74A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FD24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C75A33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0289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6314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1B1F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92A37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9615E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D1FF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4B61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CDEAB5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1E06E421" w14:textId="77777777" w:rsidTr="004654AF">
        <w:tc>
          <w:tcPr>
            <w:tcW w:w="959" w:type="dxa"/>
            <w:shd w:val="clear" w:color="auto" w:fill="auto"/>
            <w:vAlign w:val="center"/>
          </w:tcPr>
          <w:p w14:paraId="2D2DEA0E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78E26B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92F9B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82A8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98CA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8FD3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A032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BF1D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D46F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CE77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C3AB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8AAD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3E0E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B187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99766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5FDB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6640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18D8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4141E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892A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373C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EC0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00E3D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31729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8E8A88F" w14:textId="77777777" w:rsidTr="004654AF">
        <w:tc>
          <w:tcPr>
            <w:tcW w:w="959" w:type="dxa"/>
            <w:shd w:val="clear" w:color="auto" w:fill="auto"/>
            <w:vAlign w:val="center"/>
          </w:tcPr>
          <w:p w14:paraId="096A7978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C29BE7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E3C64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3B92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8059D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03CC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BC94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A7DD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DC904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974B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4311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08C6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B5E0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6D6B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C43E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0B15B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7BE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16FF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42FB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2A0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9F63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C6E02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918A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7112B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1D80855" w14:textId="77777777" w:rsidTr="004654AF">
        <w:tc>
          <w:tcPr>
            <w:tcW w:w="959" w:type="dxa"/>
            <w:shd w:val="clear" w:color="auto" w:fill="auto"/>
            <w:vAlign w:val="center"/>
          </w:tcPr>
          <w:p w14:paraId="4097763A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D9F67B7" w14:textId="77777777" w:rsidR="005A6F7A" w:rsidRPr="005A6F7A" w:rsidRDefault="005A6F7A" w:rsidP="001B19D8">
            <w:pPr>
              <w:jc w:val="center"/>
              <w:rPr>
                <w:b/>
                <w:sz w:val="18"/>
                <w:szCs w:val="18"/>
              </w:rPr>
            </w:pPr>
            <w:r w:rsidRPr="005A6F7A">
              <w:rPr>
                <w:b/>
                <w:sz w:val="18"/>
                <w:szCs w:val="18"/>
              </w:rPr>
              <w:t>Хозяйственное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5A86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E252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864C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413E0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BF502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6294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E8E0D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05DA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8B943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C109B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9EC39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C2595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EA1E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5934C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E9D8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2D6E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FAF74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EC32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55B5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3E4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3B61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10B195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079EF6A7" w14:textId="77777777" w:rsidTr="004654AF">
        <w:tc>
          <w:tcPr>
            <w:tcW w:w="959" w:type="dxa"/>
            <w:shd w:val="clear" w:color="auto" w:fill="auto"/>
            <w:vAlign w:val="center"/>
          </w:tcPr>
          <w:p w14:paraId="57C463AB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4307935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A6A7D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80D44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5D13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B9FA3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BFEA6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8FC7D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F2177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7BD97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52C03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A5B0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6BAF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2D72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98ECB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BD4F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A709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2ECE1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A433A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5D45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472C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4DB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2C09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9A2DA5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B25D5DD" w14:textId="77777777" w:rsidTr="004654AF">
        <w:tc>
          <w:tcPr>
            <w:tcW w:w="959" w:type="dxa"/>
            <w:shd w:val="clear" w:color="auto" w:fill="auto"/>
            <w:vAlign w:val="center"/>
          </w:tcPr>
          <w:p w14:paraId="78691D3C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3938C51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7AF3A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E1A9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40D0B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942B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44E73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662F9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3CE78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8AE0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CBB9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91665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0FF2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D6B24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8213D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C4065A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8911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81DC3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EABE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9C9E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33E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F482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76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2F8C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975134F" w14:textId="77777777" w:rsidTr="004654AF">
        <w:tc>
          <w:tcPr>
            <w:tcW w:w="959" w:type="dxa"/>
            <w:shd w:val="clear" w:color="auto" w:fill="auto"/>
            <w:vAlign w:val="center"/>
          </w:tcPr>
          <w:p w14:paraId="658A5719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73C55CB" w14:textId="77777777" w:rsidR="005A6F7A" w:rsidRPr="005A6F7A" w:rsidRDefault="005A6F7A" w:rsidP="001B19D8">
            <w:pPr>
              <w:jc w:val="center"/>
              <w:rPr>
                <w:b/>
                <w:sz w:val="18"/>
                <w:szCs w:val="18"/>
              </w:rPr>
            </w:pPr>
            <w:r w:rsidRPr="005A6F7A">
              <w:rPr>
                <w:b/>
                <w:sz w:val="18"/>
                <w:szCs w:val="18"/>
              </w:rPr>
              <w:t xml:space="preserve">Курсы переподготовки и повышения квалификации (среднего медицинского и </w:t>
            </w:r>
            <w:r w:rsidRPr="005A6F7A">
              <w:rPr>
                <w:b/>
                <w:sz w:val="18"/>
                <w:szCs w:val="18"/>
              </w:rPr>
              <w:lastRenderedPageBreak/>
              <w:t>фармацевтического персонала, г. Москва)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B3FBF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D583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2C3A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DAE9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2F783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23201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9395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C8487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90D5C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66C18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1C6B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5BDF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8CDF6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C63D63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1D439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5A77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E6EE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4756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D97D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9FE56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31177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F5DB8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15A020CC" w14:textId="77777777" w:rsidTr="004654AF">
        <w:tc>
          <w:tcPr>
            <w:tcW w:w="959" w:type="dxa"/>
            <w:shd w:val="clear" w:color="auto" w:fill="auto"/>
            <w:vAlign w:val="center"/>
          </w:tcPr>
          <w:p w14:paraId="0B72784C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7DB0BC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курсов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F1ED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3D5C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1BBB7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F49B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08F46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9464A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E69A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BE810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684C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47A5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AA74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421A8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0049B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19C76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02A77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E012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B983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7AB0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C470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1ECD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C83A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7D2FD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DD00585" w14:textId="77777777" w:rsidTr="004654AF">
        <w:tc>
          <w:tcPr>
            <w:tcW w:w="959" w:type="dxa"/>
            <w:shd w:val="clear" w:color="auto" w:fill="auto"/>
            <w:vAlign w:val="center"/>
          </w:tcPr>
          <w:p w14:paraId="3B16EA9B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33147F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A644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97E5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3D75E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E02B9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F5A9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7C5A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B6055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F85B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E22A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82A05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4E16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BE3D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4511B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C5A02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9CD5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A8FC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F9E5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E7693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BD83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7381D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49C8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C9F14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913E29C" w14:textId="77777777" w:rsidTr="004654AF">
        <w:tc>
          <w:tcPr>
            <w:tcW w:w="959" w:type="dxa"/>
            <w:shd w:val="clear" w:color="auto" w:fill="auto"/>
            <w:vAlign w:val="center"/>
          </w:tcPr>
          <w:p w14:paraId="007082E8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75AAB9C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767B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7678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013F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FE12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26386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4E568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5B539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A27E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E397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40C0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2D25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000D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1A517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CB4EA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97CBC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71DB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0546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790C5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B7F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04BC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8B73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7A68D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72A063D" w14:textId="77777777" w:rsidTr="004654AF">
        <w:tc>
          <w:tcPr>
            <w:tcW w:w="959" w:type="dxa"/>
            <w:shd w:val="clear" w:color="auto" w:fill="auto"/>
            <w:vAlign w:val="center"/>
          </w:tcPr>
          <w:p w14:paraId="2AE9357E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FB5ECCD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4A5FF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5186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96B7E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19331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C9D9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982C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F98C9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93DB6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5477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7194F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6DD42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719E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DDAA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8F4DB1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84CF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09ED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B945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69E1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B42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F97B0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267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78B7A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5457A48" w14:textId="77777777" w:rsidTr="004654AF">
        <w:tc>
          <w:tcPr>
            <w:tcW w:w="959" w:type="dxa"/>
            <w:shd w:val="clear" w:color="auto" w:fill="auto"/>
            <w:vAlign w:val="center"/>
          </w:tcPr>
          <w:p w14:paraId="523E2F12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6A0A85F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680E6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FCEFE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8CB8D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9B68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F81A9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207B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253E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CD902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20981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77755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DE1D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1C72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6C50B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961C2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15D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FDA2B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5841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CAA2D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D5CD0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64A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F762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9557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18A0B34" w14:textId="77777777" w:rsidTr="004654AF">
        <w:tc>
          <w:tcPr>
            <w:tcW w:w="959" w:type="dxa"/>
            <w:shd w:val="clear" w:color="auto" w:fill="auto"/>
            <w:vAlign w:val="center"/>
          </w:tcPr>
          <w:p w14:paraId="5570DA6C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7838E6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2BBD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0AF6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B1251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E8C8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6105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1B385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4E1F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2D8B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52F9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49FF4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D2A0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58D63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1DCD7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C6073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312AA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3DED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C002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3F1C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4067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D9CA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2B60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34115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1D836E2" w14:textId="77777777" w:rsidTr="004654AF">
        <w:tc>
          <w:tcPr>
            <w:tcW w:w="959" w:type="dxa"/>
            <w:shd w:val="clear" w:color="auto" w:fill="auto"/>
            <w:vAlign w:val="center"/>
          </w:tcPr>
          <w:p w14:paraId="27DC8037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2F8BE8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17250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F442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A1609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0447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3977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ABAD1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1C41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18AF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0FD6F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B7D70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C0A1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F9C4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E694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AEC78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D110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7C4E4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D29F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2D941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96F7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9ACA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61DA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00599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481B7F7" w14:textId="77777777" w:rsidTr="004654AF">
        <w:tc>
          <w:tcPr>
            <w:tcW w:w="959" w:type="dxa"/>
            <w:shd w:val="clear" w:color="auto" w:fill="auto"/>
            <w:vAlign w:val="center"/>
          </w:tcPr>
          <w:p w14:paraId="4EBE503F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195A0C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A084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0461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2F5F4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670E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95813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8C1A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DD33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046F6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318E2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26D3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9ACED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FE6D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CB996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C9C84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1467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DD913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198C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1BC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5ADD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E57B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BF7B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01DCD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288A72B" w14:textId="77777777" w:rsidTr="004654AF">
        <w:tc>
          <w:tcPr>
            <w:tcW w:w="959" w:type="dxa"/>
            <w:shd w:val="clear" w:color="auto" w:fill="auto"/>
            <w:vAlign w:val="center"/>
          </w:tcPr>
          <w:p w14:paraId="4F7B3760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084401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25A3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0F3CA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95AB6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DE649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C6CA1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43427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58FF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5A6D5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222F0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71DE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811DD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624D0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318E1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24B0B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D3F3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8E10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19B0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94ABC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8E377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F207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26DE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22439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4D08C39" w14:textId="77777777" w:rsidTr="004654AF">
        <w:tc>
          <w:tcPr>
            <w:tcW w:w="959" w:type="dxa"/>
            <w:shd w:val="clear" w:color="auto" w:fill="auto"/>
            <w:vAlign w:val="center"/>
          </w:tcPr>
          <w:p w14:paraId="4F81DAE3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B70E22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A60C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44699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9363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63C8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2007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C177A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186E7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522C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8B04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48259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D75F4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7035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CC42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304E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51736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C4256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DCDAF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C8B5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E2416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48C4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B725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15AE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65E7C0C" w14:textId="77777777" w:rsidTr="004654AF">
        <w:tc>
          <w:tcPr>
            <w:tcW w:w="959" w:type="dxa"/>
            <w:shd w:val="clear" w:color="auto" w:fill="auto"/>
            <w:vAlign w:val="center"/>
          </w:tcPr>
          <w:p w14:paraId="6FA02246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D4FC0C7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A37B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B70C3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5D27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C3FA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75D6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B1252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EAB0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7CDB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F4A6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AD24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5A86C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F0F71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4387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A177F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84CC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96B4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A4B3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886C4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AED4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08201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C3607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3581D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DCF4F4F" w14:textId="77777777" w:rsidTr="004654AF">
        <w:tc>
          <w:tcPr>
            <w:tcW w:w="959" w:type="dxa"/>
            <w:shd w:val="clear" w:color="auto" w:fill="auto"/>
            <w:vAlign w:val="center"/>
          </w:tcPr>
          <w:p w14:paraId="71C99E6A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ECF4257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30EAE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B198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4009B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C103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AC451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E2249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A2B4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EF0A4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6A87E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EDA7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3FC4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7084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85619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FE03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E296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A408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CDFE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5CC8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502D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9A80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006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205A67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45A51CA" w14:textId="77777777" w:rsidTr="004654AF">
        <w:tc>
          <w:tcPr>
            <w:tcW w:w="959" w:type="dxa"/>
            <w:shd w:val="clear" w:color="auto" w:fill="auto"/>
            <w:vAlign w:val="center"/>
          </w:tcPr>
          <w:p w14:paraId="4522791E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8D51A2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8196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7BA19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F2B2D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C3903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7F501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3137B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3400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13CD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CA0A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0B889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8514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80A7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B17B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E625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4455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81B2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A682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F864B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3D36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51209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C33F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41A4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5FE28556" w14:textId="77777777" w:rsidTr="004654AF">
        <w:tc>
          <w:tcPr>
            <w:tcW w:w="959" w:type="dxa"/>
            <w:shd w:val="clear" w:color="auto" w:fill="auto"/>
            <w:vAlign w:val="center"/>
          </w:tcPr>
          <w:p w14:paraId="38006569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3F3B60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D5774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4D37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5E06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1CB8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E036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8D8D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6D574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BA228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CB3F7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4E17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F361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E779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2ADB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21D33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AFE05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3F06E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F9CCA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2DD83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CBDD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05908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860C7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991C6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3E452FA" w14:textId="77777777" w:rsidTr="004654AF">
        <w:tc>
          <w:tcPr>
            <w:tcW w:w="959" w:type="dxa"/>
            <w:shd w:val="clear" w:color="auto" w:fill="auto"/>
            <w:vAlign w:val="center"/>
          </w:tcPr>
          <w:p w14:paraId="102214D4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685C1AA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63568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FB1C4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77F80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73F0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CC1D3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8913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BE1D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8CBD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6091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B26E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3B25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28B9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5F37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E721C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8229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23DD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F0F35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B3F1F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55CA9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4A28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0CE70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075F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5636C9F" w14:textId="77777777" w:rsidTr="004654AF">
        <w:tc>
          <w:tcPr>
            <w:tcW w:w="959" w:type="dxa"/>
            <w:shd w:val="clear" w:color="auto" w:fill="auto"/>
            <w:vAlign w:val="center"/>
          </w:tcPr>
          <w:p w14:paraId="19502920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465E1C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95157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6540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566FE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0F30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C0D09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0DE26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B45F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C7D8F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DABF5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EB37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AA2F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F8B0D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A56B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261BD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07356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9803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DDBF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498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013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A275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2413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1713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AC09F44" w14:textId="77777777" w:rsidTr="004654AF">
        <w:tc>
          <w:tcPr>
            <w:tcW w:w="959" w:type="dxa"/>
            <w:shd w:val="clear" w:color="auto" w:fill="auto"/>
            <w:vAlign w:val="center"/>
          </w:tcPr>
          <w:p w14:paraId="724AD238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6FB2F8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319B0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161C1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4054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E666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EA76D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DDA2D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BD0DA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C1FA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AF9A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CDE2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79E1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C5B7F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2E78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CD2DA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5D48A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B8A7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0C1BB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909D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09D0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934CD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F7280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BC835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3BFD891" w14:textId="77777777" w:rsidTr="004654AF">
        <w:tc>
          <w:tcPr>
            <w:tcW w:w="959" w:type="dxa"/>
            <w:shd w:val="clear" w:color="auto" w:fill="auto"/>
            <w:vAlign w:val="center"/>
          </w:tcPr>
          <w:p w14:paraId="7AAAD6FB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7064EE0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0CAC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3850D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830AA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3D40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EF9E4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980B3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F24B3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3D475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E6A8E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EA66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71297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50A1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4171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2B411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22B3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42D1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757B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198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7461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88E17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E1E1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1466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2DBC1AF" w14:textId="77777777" w:rsidTr="004654AF">
        <w:tc>
          <w:tcPr>
            <w:tcW w:w="959" w:type="dxa"/>
            <w:shd w:val="clear" w:color="auto" w:fill="auto"/>
            <w:vAlign w:val="center"/>
          </w:tcPr>
          <w:p w14:paraId="21E418A8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92A0C0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2DB6A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C5C4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203C7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BBC06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D1D55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F31A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4749D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E9623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6A14B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A9EC4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D934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BD50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C078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D0C8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B8D1A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4F342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8FAE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2B2B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3A80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5047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D690B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7BA7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1958AB2" w14:textId="77777777" w:rsidTr="004654AF">
        <w:tc>
          <w:tcPr>
            <w:tcW w:w="959" w:type="dxa"/>
            <w:shd w:val="clear" w:color="auto" w:fill="auto"/>
            <w:vAlign w:val="center"/>
          </w:tcPr>
          <w:p w14:paraId="43A20E65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0F1EE6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211EB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A539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AB86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4625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2762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046D7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E74E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A97B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FE1FD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193F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9F050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91C30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F3AE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7364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DA74C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BF85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B40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6A98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65B1C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633E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6ECCD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2B5554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53E62895" w14:textId="77777777" w:rsidTr="004654AF">
        <w:tc>
          <w:tcPr>
            <w:tcW w:w="959" w:type="dxa"/>
            <w:shd w:val="clear" w:color="auto" w:fill="auto"/>
            <w:vAlign w:val="center"/>
          </w:tcPr>
          <w:p w14:paraId="60F6727B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992C2C6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471AD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DCAB8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AE22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5E3BA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2315B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05C3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2E0A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4BCCC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FCE45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D0877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EAB4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2905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C51E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3B586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ADDD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DCDE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479E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A354D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F9C0F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DE6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22649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7AD9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57B3FD98" w14:textId="77777777" w:rsidTr="004654AF">
        <w:tc>
          <w:tcPr>
            <w:tcW w:w="959" w:type="dxa"/>
            <w:shd w:val="clear" w:color="auto" w:fill="auto"/>
            <w:vAlign w:val="center"/>
          </w:tcPr>
          <w:p w14:paraId="3FAFB9F1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7D15E9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BE70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FA243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4B3C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6571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B251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F8ED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CB2E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B65E5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4E171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D854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30697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4B7FB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6FFF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B9FC8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19307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6611C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444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7DFF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CDA7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A7D6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DF76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CDCA5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66BEB90" w14:textId="77777777" w:rsidTr="004654AF">
        <w:tc>
          <w:tcPr>
            <w:tcW w:w="959" w:type="dxa"/>
            <w:shd w:val="clear" w:color="auto" w:fill="auto"/>
            <w:vAlign w:val="center"/>
          </w:tcPr>
          <w:p w14:paraId="2F149A52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 (101А)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470F70F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C2C7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7CA1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5B9D0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A37F9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62953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03B5F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680A1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56D9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D104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9B72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8714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2BF99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1372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C176FC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88AF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675B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35D0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E61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441E0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3FCEE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F132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360B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2FF1DEA" w14:textId="77777777" w:rsidTr="004654AF">
        <w:tc>
          <w:tcPr>
            <w:tcW w:w="959" w:type="dxa"/>
            <w:shd w:val="clear" w:color="auto" w:fill="auto"/>
            <w:vAlign w:val="center"/>
          </w:tcPr>
          <w:p w14:paraId="75389E65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821738B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5A4F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B6F6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1E5A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7210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FF0F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FF107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27F05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3CE3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F9E69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0EE36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37A08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15D2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3C3D7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0E3BC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17C9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ACA51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45FD0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09E7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0470B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6550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BB3E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5F9C6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DBF3777" w14:textId="77777777" w:rsidTr="004654AF">
        <w:tc>
          <w:tcPr>
            <w:tcW w:w="959" w:type="dxa"/>
            <w:shd w:val="clear" w:color="auto" w:fill="auto"/>
            <w:vAlign w:val="center"/>
          </w:tcPr>
          <w:p w14:paraId="502B8155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105А (101А)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00D863A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E32B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0B6B5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21A0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0E9C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85C4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CBFB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6D1F7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5BE35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2DE17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2F70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EA19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DB9D4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2DE2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5CA7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9ACDF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DBE5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0054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A3E23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2B0E6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D49A3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2D72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9C99A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563BEA28" w14:textId="77777777" w:rsidTr="004654AF">
        <w:tc>
          <w:tcPr>
            <w:tcW w:w="959" w:type="dxa"/>
            <w:shd w:val="clear" w:color="auto" w:fill="auto"/>
            <w:vAlign w:val="center"/>
          </w:tcPr>
          <w:p w14:paraId="3BBFB90E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 (101А)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2B2C59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51192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3E468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23A73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D1E4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4962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63C7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E9715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ACCEA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7F8B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108F4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562D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1D627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585C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DECD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8F523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5112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30ED7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124BD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F442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AFFE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B62D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0259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2747A97" w14:textId="77777777" w:rsidTr="004654AF">
        <w:tc>
          <w:tcPr>
            <w:tcW w:w="959" w:type="dxa"/>
            <w:shd w:val="clear" w:color="auto" w:fill="auto"/>
            <w:vAlign w:val="center"/>
          </w:tcPr>
          <w:p w14:paraId="5392F4D2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7C6F288" w14:textId="77777777" w:rsidR="005A6F7A" w:rsidRPr="005A6F7A" w:rsidRDefault="005A6F7A" w:rsidP="001B19D8">
            <w:pPr>
              <w:jc w:val="center"/>
              <w:rPr>
                <w:b/>
                <w:sz w:val="18"/>
                <w:szCs w:val="18"/>
              </w:rPr>
            </w:pPr>
            <w:r w:rsidRPr="005A6F7A">
              <w:rPr>
                <w:b/>
                <w:sz w:val="18"/>
                <w:szCs w:val="18"/>
              </w:rPr>
              <w:t>Курсы переподготовки и повышения квалификации (среднего медицинского и фармацевтического персонала, территориальные, г. Севастополь)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5327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2D4F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83DC8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4224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8F822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7FB9F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0F6A9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780B2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4FAB4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56ACF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992D5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6DEC6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1203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A1A63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6E15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74BDC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4A4A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26FA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53583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6BA56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5F49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E75A62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12195F42" w14:textId="77777777" w:rsidTr="004654AF">
        <w:tc>
          <w:tcPr>
            <w:tcW w:w="959" w:type="dxa"/>
            <w:shd w:val="clear" w:color="auto" w:fill="auto"/>
            <w:vAlign w:val="center"/>
          </w:tcPr>
          <w:p w14:paraId="098FCAD3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C64BD91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курсов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C9575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2976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A101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D185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E84B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AB532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A116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F442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AC44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D9FB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848A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CC50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2F994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18974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6F7D9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32EA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CAF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CBC61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7AC5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30B7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0B4C9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86027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189C8CA" w14:textId="77777777" w:rsidTr="004654AF">
        <w:tc>
          <w:tcPr>
            <w:tcW w:w="959" w:type="dxa"/>
            <w:shd w:val="clear" w:color="auto" w:fill="auto"/>
            <w:vAlign w:val="center"/>
          </w:tcPr>
          <w:p w14:paraId="72681A26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C02655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8B4E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50DE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8009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01372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AE8B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31F70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DF30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54474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3EA7F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BF55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4B587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8E84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6C11D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F4D3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574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42E5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6D93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A80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B079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37DC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17C1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6B75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3C54BBA" w14:textId="77777777" w:rsidTr="004654AF">
        <w:tc>
          <w:tcPr>
            <w:tcW w:w="959" w:type="dxa"/>
            <w:shd w:val="clear" w:color="auto" w:fill="auto"/>
            <w:vAlign w:val="center"/>
          </w:tcPr>
          <w:p w14:paraId="5DE8BF21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4F93559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80617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26D1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4C07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C406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48D32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D872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B4F9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C307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11A6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32B6F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A331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A24B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3100E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3FB7B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E53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BC06E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60B6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4C51D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EC031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3F518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26E55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39BA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FF71A45" w14:textId="77777777" w:rsidTr="004654AF">
        <w:tc>
          <w:tcPr>
            <w:tcW w:w="959" w:type="dxa"/>
            <w:shd w:val="clear" w:color="auto" w:fill="auto"/>
            <w:vAlign w:val="center"/>
          </w:tcPr>
          <w:p w14:paraId="62F6DD6F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99D460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7533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4C54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587E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FCF3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2562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4FC8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D36F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5F6C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DDAE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839B5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EA0BD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D48D9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48E8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046A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786CE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F5BC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4D15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EEB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9A7C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B56C5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0A7D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79C7E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72F17FE" w14:textId="77777777" w:rsidTr="004654AF">
        <w:tc>
          <w:tcPr>
            <w:tcW w:w="959" w:type="dxa"/>
            <w:shd w:val="clear" w:color="auto" w:fill="auto"/>
            <w:vAlign w:val="center"/>
          </w:tcPr>
          <w:p w14:paraId="75B7C718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65DD1A4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4046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CBAF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2107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3420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C72C7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01C7F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6231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09D1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C291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49F2D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F56E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9F18A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80803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C308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31DB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D0BF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52DF6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51E48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B84AD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1CA8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79E4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4F9C6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511237C2" w14:textId="77777777" w:rsidTr="004654AF">
        <w:tc>
          <w:tcPr>
            <w:tcW w:w="959" w:type="dxa"/>
            <w:shd w:val="clear" w:color="auto" w:fill="auto"/>
            <w:vAlign w:val="center"/>
          </w:tcPr>
          <w:p w14:paraId="74B8548B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E906090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D56F1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14C6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20B4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B5139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BCF7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7EF1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149E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FED5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5BC9F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6116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B858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2F17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9EBE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0949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56C88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59143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68EB4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16DB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E466F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4F86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DA26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13A0F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5B6A13C8" w14:textId="77777777" w:rsidTr="004654AF">
        <w:tc>
          <w:tcPr>
            <w:tcW w:w="959" w:type="dxa"/>
            <w:shd w:val="clear" w:color="auto" w:fill="auto"/>
            <w:vAlign w:val="center"/>
          </w:tcPr>
          <w:p w14:paraId="42F1F122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BC6F28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0128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6E12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D1F4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90D3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17C3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AFA2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0C2D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4BE16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1203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26E1D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B225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650F5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0A89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14B8C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68AFD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2DA61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4A816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53F2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9402B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39205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9984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72F6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C56A498" w14:textId="77777777" w:rsidTr="004654AF">
        <w:tc>
          <w:tcPr>
            <w:tcW w:w="959" w:type="dxa"/>
            <w:shd w:val="clear" w:color="auto" w:fill="auto"/>
            <w:vAlign w:val="center"/>
          </w:tcPr>
          <w:p w14:paraId="0F85CA35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AB11F9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DD32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DBF04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9E73A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C83BB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A7B81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4E37A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BAC2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B96D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B2754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4AB5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2022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EA594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7033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C77FB4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EEA6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7798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34AC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C6AF6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42EC6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745FC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8AEA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F52F38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9786582" w14:textId="77777777" w:rsidTr="004654AF">
        <w:tc>
          <w:tcPr>
            <w:tcW w:w="959" w:type="dxa"/>
            <w:shd w:val="clear" w:color="auto" w:fill="auto"/>
            <w:vAlign w:val="center"/>
          </w:tcPr>
          <w:p w14:paraId="12F52793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FBE966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35D45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1F986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263A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A00CB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154A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E792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EE171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F9C9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AD061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CF55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1AA0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9361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076C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CB321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4C32A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401C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89474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7F47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E03C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85A1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8DC85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4C20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F645FF7" w14:textId="77777777" w:rsidTr="004654AF">
        <w:tc>
          <w:tcPr>
            <w:tcW w:w="959" w:type="dxa"/>
            <w:shd w:val="clear" w:color="auto" w:fill="auto"/>
            <w:vAlign w:val="center"/>
          </w:tcPr>
          <w:p w14:paraId="3ADADA75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8FB971D" w14:textId="77777777" w:rsidR="005A6F7A" w:rsidRPr="005A6F7A" w:rsidRDefault="005A6F7A" w:rsidP="001B19D8">
            <w:pPr>
              <w:jc w:val="center"/>
              <w:rPr>
                <w:b/>
                <w:sz w:val="18"/>
                <w:szCs w:val="18"/>
              </w:rPr>
            </w:pPr>
            <w:r w:rsidRPr="005A6F7A">
              <w:rPr>
                <w:b/>
                <w:sz w:val="18"/>
                <w:szCs w:val="18"/>
              </w:rPr>
              <w:t>Курсы переподготовки и повышения квалификации (среднего медицинского и фармацевтического персонала, территориальные, г. Чита)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E120D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B64BF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8E58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ED5D1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18E6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44A1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04C1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8746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A63E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AB6D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A6194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24D1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8E75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D43900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F8737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D738F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607BF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7FD00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5D541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7000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D98C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5DDF7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6683B65E" w14:textId="77777777" w:rsidTr="004654AF">
        <w:tc>
          <w:tcPr>
            <w:tcW w:w="959" w:type="dxa"/>
            <w:shd w:val="clear" w:color="auto" w:fill="auto"/>
            <w:vAlign w:val="center"/>
          </w:tcPr>
          <w:p w14:paraId="78C28CA0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A99C6BE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курсов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6A41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52AF7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214A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4568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D26B7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71C3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573EB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0E1D7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8D62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04F3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F0913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00668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69A6E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33BF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5239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6BFA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73638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BDAE1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BD0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11DC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9C9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E6A6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21C5CC0" w14:textId="77777777" w:rsidTr="004654AF">
        <w:tc>
          <w:tcPr>
            <w:tcW w:w="959" w:type="dxa"/>
            <w:shd w:val="clear" w:color="auto" w:fill="auto"/>
            <w:vAlign w:val="center"/>
          </w:tcPr>
          <w:p w14:paraId="65F81015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88DF0F5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61E67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D2EF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32F3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B54F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B2B4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BE779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FE45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B581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2F2BA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A9E7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3355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64DB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377E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30DCA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18C0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A2A37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6641A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F0B4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3CF1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05A1B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A6E4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068B5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17BC1C6" w14:textId="77777777" w:rsidTr="004654AF">
        <w:tc>
          <w:tcPr>
            <w:tcW w:w="959" w:type="dxa"/>
            <w:shd w:val="clear" w:color="auto" w:fill="auto"/>
            <w:vAlign w:val="center"/>
          </w:tcPr>
          <w:p w14:paraId="751F0AE9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(117А)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F292B1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F2687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9F7B9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555D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F289D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9EEF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68E86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A8225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3B220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96258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29F5C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C7597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C0199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A1F3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4F7BF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7F4A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4C52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DF3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853A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11CD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F4905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235E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EB49D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4470E35" w14:textId="77777777" w:rsidTr="004654AF">
        <w:tc>
          <w:tcPr>
            <w:tcW w:w="959" w:type="dxa"/>
            <w:shd w:val="clear" w:color="auto" w:fill="auto"/>
            <w:vAlign w:val="center"/>
          </w:tcPr>
          <w:p w14:paraId="73C5A384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 (117А)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1EEFF3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E7ED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8D73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93EC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E8D59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57EA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BA3AB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6BDB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C2F1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BDA45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57073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BD49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C9439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31D5F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E91D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BCB0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17BA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65673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34A9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A1BA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13B1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88BCA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BAAB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8EBE7BE" w14:textId="77777777" w:rsidTr="004654AF">
        <w:tc>
          <w:tcPr>
            <w:tcW w:w="959" w:type="dxa"/>
            <w:shd w:val="clear" w:color="auto" w:fill="auto"/>
            <w:vAlign w:val="center"/>
          </w:tcPr>
          <w:p w14:paraId="74F8EE21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D450E4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2FF9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8AE45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671D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E3720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99FE5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BEFEE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4515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584F7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EE27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7429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5C98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5A5C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A6D52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4CFBB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6242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8E9B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DDAB7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06DE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9C37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045C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4E14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26A09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7871597" w14:textId="77777777" w:rsidTr="004654AF">
        <w:tc>
          <w:tcPr>
            <w:tcW w:w="959" w:type="dxa"/>
            <w:shd w:val="clear" w:color="auto" w:fill="auto"/>
            <w:vAlign w:val="center"/>
          </w:tcPr>
          <w:p w14:paraId="5D260777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F936DA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B9FB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FCA5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6DF5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6B88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57867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CEADC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ED21E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3B66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CE87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2AAF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A70FB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1364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15C82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DAD3BD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DD8A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1B64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FAD0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283AA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5E38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B177A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471E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25A915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62AD6A6" w14:textId="77777777" w:rsidTr="004654AF">
        <w:tc>
          <w:tcPr>
            <w:tcW w:w="959" w:type="dxa"/>
            <w:shd w:val="clear" w:color="auto" w:fill="auto"/>
            <w:vAlign w:val="center"/>
          </w:tcPr>
          <w:p w14:paraId="44543147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CF33F17" w14:textId="77777777" w:rsidR="005A6F7A" w:rsidRPr="005A6F7A" w:rsidRDefault="005A6F7A" w:rsidP="001B19D8">
            <w:pPr>
              <w:jc w:val="center"/>
              <w:rPr>
                <w:b/>
                <w:sz w:val="18"/>
                <w:szCs w:val="18"/>
              </w:rPr>
            </w:pPr>
            <w:r w:rsidRPr="005A6F7A">
              <w:rPr>
                <w:b/>
                <w:sz w:val="18"/>
                <w:szCs w:val="18"/>
              </w:rPr>
              <w:t xml:space="preserve">Курсы переподготовки и повышения квалификации (среднего медицинского и фармацевтического персонала, территориальные, г. </w:t>
            </w:r>
            <w:proofErr w:type="spellStart"/>
            <w:r w:rsidRPr="005A6F7A">
              <w:rPr>
                <w:b/>
                <w:sz w:val="18"/>
                <w:szCs w:val="18"/>
              </w:rPr>
              <w:t>Ростов</w:t>
            </w:r>
            <w:proofErr w:type="spellEnd"/>
            <w:r w:rsidRPr="005A6F7A">
              <w:rPr>
                <w:b/>
                <w:sz w:val="18"/>
                <w:szCs w:val="18"/>
              </w:rPr>
              <w:t>-на-Дону)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C84E7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760C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8DA01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79DC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FED0E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A0966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B652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94099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41EF9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91D4C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9D2E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D00C0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E88D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48A9B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71235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3646C7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A2A2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3807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71BE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ACE2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8267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2CCCEE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7A3177A5" w14:textId="77777777" w:rsidTr="004654AF">
        <w:tc>
          <w:tcPr>
            <w:tcW w:w="959" w:type="dxa"/>
            <w:shd w:val="clear" w:color="auto" w:fill="auto"/>
            <w:vAlign w:val="center"/>
          </w:tcPr>
          <w:p w14:paraId="147990DF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B78A70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курсов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46B2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47DF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4BE7A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039A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4686D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AF5C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6BC52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764B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3640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6752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D6804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03FF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625EC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DBFA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3054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1438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D039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2830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D509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C81A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BCBCB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0A0F7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6E83EEF" w14:textId="77777777" w:rsidTr="004654AF">
        <w:tc>
          <w:tcPr>
            <w:tcW w:w="959" w:type="dxa"/>
            <w:shd w:val="clear" w:color="auto" w:fill="auto"/>
            <w:vAlign w:val="center"/>
          </w:tcPr>
          <w:p w14:paraId="56C7FD4F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4DB004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666E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97136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D108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3191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96D9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2D34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546A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885FC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CEB30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B7D32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2DAD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70A73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CC202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FB62D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0AF18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E0765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918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CEE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A9C2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AA3D3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FBA1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68E36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E9E7B47" w14:textId="77777777" w:rsidTr="004654AF">
        <w:tc>
          <w:tcPr>
            <w:tcW w:w="959" w:type="dxa"/>
            <w:shd w:val="clear" w:color="auto" w:fill="auto"/>
            <w:vAlign w:val="center"/>
          </w:tcPr>
          <w:p w14:paraId="16C314DE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124А (123А)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044B69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CDCE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87C3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6B51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25E4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AC6F9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42E6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9B32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E3038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0A78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C384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B070D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E6420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7EB5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0865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187FD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EDC4E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A6E1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1860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4829F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7FC1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3C94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0A5CF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C963783" w14:textId="77777777" w:rsidTr="004654AF">
        <w:tc>
          <w:tcPr>
            <w:tcW w:w="959" w:type="dxa"/>
            <w:shd w:val="clear" w:color="auto" w:fill="auto"/>
            <w:vAlign w:val="center"/>
          </w:tcPr>
          <w:p w14:paraId="40EC2823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 (123А)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CC9C49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9460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4BDE9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A772D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EC909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73FA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694D4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C7AA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E263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06831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DEDD7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E32A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E505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02473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E71B68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736A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C1D42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3CC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02EEF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9748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D1126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BCC8B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6D34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454FFA5" w14:textId="77777777" w:rsidTr="004654AF">
        <w:tc>
          <w:tcPr>
            <w:tcW w:w="959" w:type="dxa"/>
            <w:shd w:val="clear" w:color="auto" w:fill="auto"/>
            <w:vAlign w:val="center"/>
          </w:tcPr>
          <w:p w14:paraId="79DC4426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22F626A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DF32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A823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6929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7552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F728B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E1D9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727D6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42324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90E2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5323D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92B16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AD263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9F1B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AE3D8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FB90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DFA46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B3976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C354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89F0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851F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CE6E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6EBCF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67C8CFA" w14:textId="77777777" w:rsidTr="004654AF">
        <w:tc>
          <w:tcPr>
            <w:tcW w:w="959" w:type="dxa"/>
            <w:shd w:val="clear" w:color="auto" w:fill="auto"/>
            <w:vAlign w:val="center"/>
          </w:tcPr>
          <w:p w14:paraId="1BE0063B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 (123А)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C5BBC21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4D2E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078A3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4D38B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869A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E8CDE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2F85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0E8E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6F006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6FFBD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1C267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FC7D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59CD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1D73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F40D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A97FC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9739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889F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4EAAF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01424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58B6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6C66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2A030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9748369" w14:textId="77777777" w:rsidTr="004654AF">
        <w:tc>
          <w:tcPr>
            <w:tcW w:w="959" w:type="dxa"/>
            <w:shd w:val="clear" w:color="auto" w:fill="auto"/>
            <w:vAlign w:val="center"/>
          </w:tcPr>
          <w:p w14:paraId="73391355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FA78CC7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D093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B83E7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4048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367C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6550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D785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2E4DF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7142A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17300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994B5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EC0C3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9C87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06E8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1FEB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9E6F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1BF1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0617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C0909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804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477D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93C8A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85DC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1AACD87" w14:textId="77777777" w:rsidTr="004654AF">
        <w:tc>
          <w:tcPr>
            <w:tcW w:w="959" w:type="dxa"/>
            <w:shd w:val="clear" w:color="auto" w:fill="auto"/>
            <w:vAlign w:val="center"/>
          </w:tcPr>
          <w:p w14:paraId="55E20C04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 (123А)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F3CA1F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9DEAD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4723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2242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4DAB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BAC8C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B4D5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7B08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F431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2984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BFFE6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9053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EE55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4B22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8886B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82D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1A78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7AE9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6547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827A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ABB13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BACE9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9567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6F760C3" w14:textId="77777777" w:rsidTr="004654AF">
        <w:tc>
          <w:tcPr>
            <w:tcW w:w="959" w:type="dxa"/>
            <w:shd w:val="clear" w:color="auto" w:fill="auto"/>
            <w:vAlign w:val="center"/>
          </w:tcPr>
          <w:p w14:paraId="109B61C1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 (123А)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401D4F3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5342B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3381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0A8A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68859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D9AE9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0CEF8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4D680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9DB77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94AD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D942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EBA0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8892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5E08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8152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3E93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A900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9554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CEC2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A226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727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0509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38754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511157AB" w14:textId="77777777" w:rsidTr="004654AF">
        <w:tc>
          <w:tcPr>
            <w:tcW w:w="959" w:type="dxa"/>
            <w:shd w:val="clear" w:color="auto" w:fill="auto"/>
            <w:vAlign w:val="center"/>
          </w:tcPr>
          <w:p w14:paraId="2B47CF04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 (123А)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CDD8C70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61A98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B1C8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67DCF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956A8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2421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3617A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362EF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B5B1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672C3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17A3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DFB3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EADE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791E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9865EE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F3F8F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A22F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0F09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DE3E2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378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3087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EBA6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10252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51B7EB0" w14:textId="77777777" w:rsidTr="004654AF">
        <w:tc>
          <w:tcPr>
            <w:tcW w:w="959" w:type="dxa"/>
            <w:shd w:val="clear" w:color="auto" w:fill="auto"/>
            <w:vAlign w:val="center"/>
          </w:tcPr>
          <w:p w14:paraId="215D0A66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64B0BE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DD19A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2DF11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86B5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EEE26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701B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CF69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FE4AE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8B58D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DB94C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E6A4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51F8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C0EA1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E1567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BDD79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055C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AB48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1AAD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913A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8D2C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EA2A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A22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BBCF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BC24FB0" w14:textId="77777777" w:rsidTr="004654AF">
        <w:tc>
          <w:tcPr>
            <w:tcW w:w="959" w:type="dxa"/>
            <w:shd w:val="clear" w:color="auto" w:fill="auto"/>
            <w:vAlign w:val="center"/>
          </w:tcPr>
          <w:p w14:paraId="0AD7E10F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E1BBFE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F5B3F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053F5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5C44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AA7C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70C72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943F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5E0E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51B5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AFA6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884F5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58A1C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42718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0B4BE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6A8A7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4E087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A86B9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3370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6D86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BD7DB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8D98A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25DBB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D6BCD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C5B4255" w14:textId="77777777" w:rsidTr="004654AF">
        <w:tc>
          <w:tcPr>
            <w:tcW w:w="959" w:type="dxa"/>
            <w:shd w:val="clear" w:color="auto" w:fill="auto"/>
            <w:vAlign w:val="center"/>
          </w:tcPr>
          <w:p w14:paraId="18781192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146C09D" w14:textId="77777777" w:rsidR="005A6F7A" w:rsidRPr="005A6F7A" w:rsidRDefault="005A6F7A" w:rsidP="001B19D8">
            <w:pPr>
              <w:jc w:val="center"/>
              <w:rPr>
                <w:b/>
                <w:sz w:val="18"/>
                <w:szCs w:val="18"/>
              </w:rPr>
            </w:pPr>
            <w:r w:rsidRPr="005A6F7A">
              <w:rPr>
                <w:b/>
                <w:sz w:val="18"/>
                <w:szCs w:val="18"/>
              </w:rPr>
              <w:t>Курсы переподготовки и повышения квалификации (среднего медицинского и фармацевтического персонала, территориальные, г. Екатеринбург)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58382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6FFAD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BF660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EA4F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E6E9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922C7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BF6D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E7E6A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883CD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9278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2B0D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1AF3D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DF0F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A5954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02366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FEED4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54877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DD97E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19512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4C50D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C7117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4F6D52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21788930" w14:textId="77777777" w:rsidTr="004654AF">
        <w:tc>
          <w:tcPr>
            <w:tcW w:w="959" w:type="dxa"/>
            <w:shd w:val="clear" w:color="auto" w:fill="auto"/>
            <w:vAlign w:val="center"/>
          </w:tcPr>
          <w:p w14:paraId="140C8DB9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0A5B9B0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курсов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D179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37471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AED6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5A9B2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FF83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74399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D3303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EED6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A8B3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F7B0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2E201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92BE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AC606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FC3A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6C425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3A44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5EBE7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BDCB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227F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7B425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AD87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2354A8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D013A2C" w14:textId="77777777" w:rsidTr="004654AF">
        <w:tc>
          <w:tcPr>
            <w:tcW w:w="959" w:type="dxa"/>
            <w:shd w:val="clear" w:color="auto" w:fill="auto"/>
            <w:vAlign w:val="center"/>
          </w:tcPr>
          <w:p w14:paraId="2833CB1C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603AE63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45F52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DB26F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73DD3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F9E23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67448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BC908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01B9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2412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E81F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0E97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DF5C9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EFD25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642F8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7F96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895E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5C86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A6A1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90020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B7B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A127A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7AA4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D07BD9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5D6EEB28" w14:textId="77777777" w:rsidTr="004654AF">
        <w:tc>
          <w:tcPr>
            <w:tcW w:w="959" w:type="dxa"/>
            <w:shd w:val="clear" w:color="auto" w:fill="auto"/>
            <w:vAlign w:val="center"/>
          </w:tcPr>
          <w:p w14:paraId="63218E89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 (135А)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6614FC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3FBAA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E847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0BC13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FFE1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7D9D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1583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5B226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428B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DC50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0276C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93054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3E91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59BB6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7806C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8293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426D5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6A53C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1D3F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1636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2820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76A0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EF03B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04C8B68" w14:textId="77777777" w:rsidTr="004654AF">
        <w:tc>
          <w:tcPr>
            <w:tcW w:w="959" w:type="dxa"/>
            <w:shd w:val="clear" w:color="auto" w:fill="auto"/>
            <w:vAlign w:val="center"/>
          </w:tcPr>
          <w:p w14:paraId="03404FA7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 (135А)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3C5F48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202E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9321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6BC81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E8A61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3800D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842A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61D1F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BFFF8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BA333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4A6FC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B03A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D28BE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4E71B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B6D4D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534B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8EBA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8D1D5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B93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541F1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386E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234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A439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83E8841" w14:textId="77777777" w:rsidTr="004654AF">
        <w:tc>
          <w:tcPr>
            <w:tcW w:w="959" w:type="dxa"/>
            <w:shd w:val="clear" w:color="auto" w:fill="auto"/>
            <w:vAlign w:val="center"/>
          </w:tcPr>
          <w:p w14:paraId="038CF07F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 (135А)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0F2F833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28A1F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DAF1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7A1FB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202AD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1949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2D94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A2D94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7588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FE9F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3CA1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FFD5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AE52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8E08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E8D92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E0D3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14AB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1616A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6F91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3597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00410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CB04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70F3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386BCB1" w14:textId="77777777" w:rsidTr="004654AF">
        <w:tc>
          <w:tcPr>
            <w:tcW w:w="959" w:type="dxa"/>
            <w:shd w:val="clear" w:color="auto" w:fill="auto"/>
            <w:vAlign w:val="center"/>
          </w:tcPr>
          <w:p w14:paraId="41FE049F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 (135А)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042DE4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614D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E376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5394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82AB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0B053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D4899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B03C6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0B0D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032AD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8F46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7D94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BC30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92A9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81BA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E7873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3A11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CEBA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E777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F1F73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A6444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95902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C85C3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2E5F7C5" w14:textId="77777777" w:rsidTr="004654AF">
        <w:tc>
          <w:tcPr>
            <w:tcW w:w="959" w:type="dxa"/>
            <w:shd w:val="clear" w:color="auto" w:fill="auto"/>
            <w:vAlign w:val="center"/>
          </w:tcPr>
          <w:p w14:paraId="53019ECD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 (135А)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3609C6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21A89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4DF4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9EA2C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D824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EFE7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8852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E425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8EC3A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F54C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77C7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2643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EBB3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455DD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B2E36E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FC48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85A6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59FB1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03AE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80D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66C7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F2838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AC09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BA5A21F" w14:textId="77777777" w:rsidTr="004654AF">
        <w:tc>
          <w:tcPr>
            <w:tcW w:w="959" w:type="dxa"/>
            <w:shd w:val="clear" w:color="auto" w:fill="auto"/>
            <w:vAlign w:val="center"/>
          </w:tcPr>
          <w:p w14:paraId="0B5F2BCB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1FBB73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67072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8AAEA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5BE3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2869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6A202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616F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0D1B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D26F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087B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65FAF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58B9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C30F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25BE1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FB4E8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166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BD20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82D1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1CE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6BA29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4966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DDE4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8D6D4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A3EFFDF" w14:textId="77777777" w:rsidTr="004654AF">
        <w:tc>
          <w:tcPr>
            <w:tcW w:w="959" w:type="dxa"/>
            <w:shd w:val="clear" w:color="auto" w:fill="auto"/>
            <w:vAlign w:val="center"/>
          </w:tcPr>
          <w:p w14:paraId="0C493FA1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 (141А)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1AB816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15117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4BC4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B459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D417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A0F78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458F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AF37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E9C51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3AD2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B22AF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263A7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9CC1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AF1AB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A1474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387C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1506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CA81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B8F3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97A6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89CE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D56B6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486964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02F3D2B" w14:textId="77777777" w:rsidTr="004654AF">
        <w:tc>
          <w:tcPr>
            <w:tcW w:w="959" w:type="dxa"/>
            <w:shd w:val="clear" w:color="auto" w:fill="auto"/>
            <w:vAlign w:val="center"/>
          </w:tcPr>
          <w:p w14:paraId="0DEAFA23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A8AC851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33765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50845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F193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BC76F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2DF2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B249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BB8B3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D7DE2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7126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E865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81F9E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5C29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B391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FD0260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4F4B2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041AD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86C9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674D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1CE4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76C3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29F2B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51CC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31D5D06" w14:textId="77777777" w:rsidTr="004654AF">
        <w:tc>
          <w:tcPr>
            <w:tcW w:w="959" w:type="dxa"/>
            <w:shd w:val="clear" w:color="auto" w:fill="auto"/>
            <w:vAlign w:val="center"/>
          </w:tcPr>
          <w:p w14:paraId="0F4A86BF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92004FC" w14:textId="77777777" w:rsidR="005A6F7A" w:rsidRPr="005A6F7A" w:rsidRDefault="005A6F7A" w:rsidP="001B19D8">
            <w:pPr>
              <w:jc w:val="center"/>
              <w:rPr>
                <w:b/>
                <w:sz w:val="18"/>
                <w:szCs w:val="18"/>
              </w:rPr>
            </w:pPr>
            <w:r w:rsidRPr="005A6F7A">
              <w:rPr>
                <w:b/>
                <w:sz w:val="18"/>
                <w:szCs w:val="18"/>
              </w:rPr>
              <w:t>Курсы переподготовки и повышения квалификации (среднего медицинского и фармацевтического персонала, территориальные, г. Североморск)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6C08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9C236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0623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7C337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D04D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3360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FEE9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5114A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92A1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5B48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F59D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8B7F5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54BAA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18A7A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898F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04AAB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ABC27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50F1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592E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6337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4568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1B9E1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1831785C" w14:textId="77777777" w:rsidTr="004654AF">
        <w:tc>
          <w:tcPr>
            <w:tcW w:w="959" w:type="dxa"/>
            <w:shd w:val="clear" w:color="auto" w:fill="auto"/>
            <w:vAlign w:val="center"/>
          </w:tcPr>
          <w:p w14:paraId="788688CA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3AB6E0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курсов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86953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16BF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CF12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08023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48F08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3F9BD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4A878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3E5E7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BA26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6ED2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7C04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BEBD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71AC1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E4864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008FB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9716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D43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5B2E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ED97F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ECD51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6FF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7AD45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56F9A7F" w14:textId="77777777" w:rsidTr="004654AF">
        <w:tc>
          <w:tcPr>
            <w:tcW w:w="959" w:type="dxa"/>
            <w:shd w:val="clear" w:color="auto" w:fill="auto"/>
            <w:vAlign w:val="center"/>
          </w:tcPr>
          <w:p w14:paraId="3CE317F8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F1B67EC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6EB8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BB2C8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A9265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30C1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6A192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5512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B8ED1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6BE76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98B9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236C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0E412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E585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518C6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58346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3FDD9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25EA9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A658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98F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5A6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904D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FD5FE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55677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59E10D15" w14:textId="77777777" w:rsidTr="004654AF">
        <w:tc>
          <w:tcPr>
            <w:tcW w:w="959" w:type="dxa"/>
            <w:shd w:val="clear" w:color="auto" w:fill="auto"/>
            <w:vAlign w:val="center"/>
          </w:tcPr>
          <w:p w14:paraId="6586D89F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131277A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C433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F41C0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E5282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41CB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36AE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D187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3B63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67C81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72B0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DBC3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DB39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2713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283A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05D64F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625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FA2F1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ED345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FD9C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787B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28747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09B5F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B96239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E315897" w14:textId="77777777" w:rsidTr="004654AF">
        <w:tc>
          <w:tcPr>
            <w:tcW w:w="959" w:type="dxa"/>
            <w:shd w:val="clear" w:color="auto" w:fill="auto"/>
            <w:vAlign w:val="center"/>
          </w:tcPr>
          <w:p w14:paraId="29BFD0AC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B51B7E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EC95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3AC77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01ECD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E846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F3FD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5E856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310F9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301D2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DA257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DC6C6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3840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1243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B0DE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4CEA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CF985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1314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071BE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C5D10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F17D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6182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E9FED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E278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FC8EA69" w14:textId="77777777" w:rsidTr="004654AF">
        <w:tc>
          <w:tcPr>
            <w:tcW w:w="959" w:type="dxa"/>
            <w:shd w:val="clear" w:color="auto" w:fill="auto"/>
            <w:vAlign w:val="center"/>
          </w:tcPr>
          <w:p w14:paraId="06205E8B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D7AB20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CCC0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F0428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3541C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288D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DAF2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85CF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7D9E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4029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8CC5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78AA9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35BB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5A70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88D61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89515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290E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7D07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A67A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ABB6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5AB6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CA1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05B5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3FDEF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7B34AFB" w14:textId="77777777" w:rsidTr="004654AF">
        <w:tc>
          <w:tcPr>
            <w:tcW w:w="959" w:type="dxa"/>
            <w:shd w:val="clear" w:color="auto" w:fill="auto"/>
            <w:vAlign w:val="center"/>
          </w:tcPr>
          <w:p w14:paraId="59D5C7C9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5E5DC8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40B3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405E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80D5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7A4E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34C5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821E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CC59D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9FA7D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F6739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BD574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C9F61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F2AC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C2CE7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77F0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A3C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F23B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E3371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C6116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975D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F5C41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7122B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4D97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7002D8B" w14:textId="77777777" w:rsidTr="004654AF">
        <w:tc>
          <w:tcPr>
            <w:tcW w:w="959" w:type="dxa"/>
            <w:shd w:val="clear" w:color="auto" w:fill="auto"/>
            <w:vAlign w:val="center"/>
          </w:tcPr>
          <w:p w14:paraId="24505461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C1D4DF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103B5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C23C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8A3D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7453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A4E4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CD14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8AB85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CEC6D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AEC26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65C2C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ED93A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4614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9AEF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9DEEDB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52D1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4D989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E3CA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EE7E7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7549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64A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F639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CBC98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4AE57CA" w14:textId="77777777" w:rsidTr="004654AF">
        <w:tc>
          <w:tcPr>
            <w:tcW w:w="959" w:type="dxa"/>
            <w:shd w:val="clear" w:color="auto" w:fill="auto"/>
            <w:vAlign w:val="center"/>
          </w:tcPr>
          <w:p w14:paraId="5CE01485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B80293B" w14:textId="77777777" w:rsidR="005A6F7A" w:rsidRPr="005A6F7A" w:rsidRDefault="005A6F7A" w:rsidP="001B19D8">
            <w:pPr>
              <w:jc w:val="center"/>
              <w:rPr>
                <w:b/>
                <w:sz w:val="18"/>
                <w:szCs w:val="18"/>
              </w:rPr>
            </w:pPr>
            <w:r w:rsidRPr="005A6F7A">
              <w:rPr>
                <w:b/>
                <w:sz w:val="18"/>
                <w:szCs w:val="18"/>
              </w:rPr>
              <w:t>Курсы переподготовки и повышения квалификации (среднего медицинского и фармацевтического персонала, территориальные, г. Самара)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BA7A0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E81D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CE470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88BE8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01FDB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6FF43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F95A9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155D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C105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F7D0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12004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A2237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36C3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9F02B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B2907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5DD1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3C9BF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3702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79306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425FC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61C5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3D1DA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1C93D69D" w14:textId="77777777" w:rsidTr="004654AF">
        <w:tc>
          <w:tcPr>
            <w:tcW w:w="959" w:type="dxa"/>
            <w:shd w:val="clear" w:color="auto" w:fill="auto"/>
            <w:vAlign w:val="center"/>
          </w:tcPr>
          <w:p w14:paraId="7F6A9CFF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15E0D1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курсов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5E87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7837A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FB2C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E04A4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8DCB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C79B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97C5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6FE2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5EE8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1A2E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76C8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E690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43DFD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CEF0F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3462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C2E0E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3AE5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84E75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AC4A1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2A7B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84D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A4426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5E4269C" w14:textId="77777777" w:rsidTr="004654AF">
        <w:tc>
          <w:tcPr>
            <w:tcW w:w="959" w:type="dxa"/>
            <w:shd w:val="clear" w:color="auto" w:fill="auto"/>
            <w:vAlign w:val="center"/>
          </w:tcPr>
          <w:p w14:paraId="6E9D082B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4F503C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C5D5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ADC8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EE24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0129E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B274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336C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E8F2B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B410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FA21A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E9B7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20F8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E040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05671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51DF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FC4B4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E1847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A3AB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FB6C7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D07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9732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68967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460F0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5433DF8" w14:textId="77777777" w:rsidTr="004654AF">
        <w:tc>
          <w:tcPr>
            <w:tcW w:w="959" w:type="dxa"/>
            <w:shd w:val="clear" w:color="auto" w:fill="auto"/>
            <w:vAlign w:val="center"/>
          </w:tcPr>
          <w:p w14:paraId="7CAA1D1D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52BD7B3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FEB2B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1BC5C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7FBB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3639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528F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4611B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22F5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1EA29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50A2F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89DB3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AAB6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2356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CC36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5B12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F0D0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68970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7680C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37CDD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E00E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A9EDA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0DBDE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3B629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CBB9A32" w14:textId="77777777" w:rsidTr="004654AF">
        <w:tc>
          <w:tcPr>
            <w:tcW w:w="959" w:type="dxa"/>
            <w:shd w:val="clear" w:color="auto" w:fill="auto"/>
            <w:vAlign w:val="center"/>
          </w:tcPr>
          <w:p w14:paraId="5FAD513C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124FCE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8C3F9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7169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EB98F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5946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FC24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2303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3DC1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2E36E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FC830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3C42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CAF64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56CB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C4E39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5BD6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C19C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853C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7D8B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5539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8D9B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8ECB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184F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2AE1DD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9A15302" w14:textId="77777777" w:rsidTr="004654AF">
        <w:tc>
          <w:tcPr>
            <w:tcW w:w="959" w:type="dxa"/>
            <w:shd w:val="clear" w:color="auto" w:fill="auto"/>
            <w:vAlign w:val="center"/>
          </w:tcPr>
          <w:p w14:paraId="041748E2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53BBFA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5F30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CCC2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5181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F4485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87D0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446CA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08B01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5814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0561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6D04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5B8B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12AF3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D81D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EF67F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8A6B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5463C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8426D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D263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2E50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C684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C8695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7D15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F5FCA65" w14:textId="77777777" w:rsidTr="004654AF">
        <w:tc>
          <w:tcPr>
            <w:tcW w:w="959" w:type="dxa"/>
            <w:shd w:val="clear" w:color="auto" w:fill="auto"/>
            <w:vAlign w:val="center"/>
          </w:tcPr>
          <w:p w14:paraId="2CFA4566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8453372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D36A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AEE1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0745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0FC3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C99A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3BA8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C30C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C93C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28D8A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0BDC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1F9A9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7B917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8761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A9213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6B471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92311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7217F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0F66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EBA1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8D86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5D5C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AE723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87063C4" w14:textId="77777777" w:rsidTr="004654AF">
        <w:tc>
          <w:tcPr>
            <w:tcW w:w="959" w:type="dxa"/>
            <w:shd w:val="clear" w:color="auto" w:fill="auto"/>
            <w:vAlign w:val="center"/>
          </w:tcPr>
          <w:p w14:paraId="58E4638D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CBFBE0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8AB0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A39B1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82807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8793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230A8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5900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6375A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A5180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96A8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D54F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4C5C3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7AEAD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904F2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38D66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86A5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882F8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9392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72A7A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5D11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830D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FEF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960C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F353681" w14:textId="77777777" w:rsidTr="004654AF">
        <w:tc>
          <w:tcPr>
            <w:tcW w:w="959" w:type="dxa"/>
            <w:shd w:val="clear" w:color="auto" w:fill="auto"/>
            <w:vAlign w:val="center"/>
          </w:tcPr>
          <w:p w14:paraId="3AB05522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BEC7A7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FE246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C6D83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6064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F5E1E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E735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06E0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D599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65B1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584A2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20B5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EA21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2664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F3764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0E91C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AB0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4822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614D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D4603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C7FB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3D5A5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C0806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10B728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FF63B27" w14:textId="77777777" w:rsidTr="004654AF">
        <w:tc>
          <w:tcPr>
            <w:tcW w:w="959" w:type="dxa"/>
            <w:shd w:val="clear" w:color="auto" w:fill="auto"/>
            <w:vAlign w:val="center"/>
          </w:tcPr>
          <w:p w14:paraId="0778B2B5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C6C73F0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A8A2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6124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CBEC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40F71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54D03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C51F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63E5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730B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7DB3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675A4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FFF0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BA1EA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363F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3423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49D7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E6CAA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F998C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6750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82F3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B7D4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6798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4750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D315F2F" w14:textId="77777777" w:rsidTr="004654AF">
        <w:tc>
          <w:tcPr>
            <w:tcW w:w="959" w:type="dxa"/>
            <w:shd w:val="clear" w:color="auto" w:fill="auto"/>
            <w:vAlign w:val="center"/>
          </w:tcPr>
          <w:p w14:paraId="74480D39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303D8B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B5BE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587A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6DC9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DF9C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9567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ACB2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4FBC8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FFDE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10909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86BB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E66A9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941D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4E50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83061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8D55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06C1D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47A8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117A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529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9FCD3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FC9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C26F27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B652843" w14:textId="77777777" w:rsidTr="004654AF">
        <w:tc>
          <w:tcPr>
            <w:tcW w:w="959" w:type="dxa"/>
            <w:shd w:val="clear" w:color="auto" w:fill="auto"/>
            <w:vAlign w:val="center"/>
          </w:tcPr>
          <w:p w14:paraId="0A1D4347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FAAACEC" w14:textId="77777777" w:rsidR="005A6F7A" w:rsidRPr="005A6F7A" w:rsidRDefault="005A6F7A" w:rsidP="001B19D8">
            <w:pPr>
              <w:jc w:val="center"/>
              <w:rPr>
                <w:b/>
                <w:sz w:val="18"/>
                <w:szCs w:val="18"/>
              </w:rPr>
            </w:pPr>
            <w:r w:rsidRPr="005A6F7A">
              <w:rPr>
                <w:b/>
                <w:sz w:val="18"/>
                <w:szCs w:val="18"/>
              </w:rPr>
              <w:t>Курсы переподготовки и повышения квалификации (среднего медицинского и фармацевтического персонала, территориальные, г. Владивосток)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B8A11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07E00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29E7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9E134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55AC9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CBAA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4B469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E050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8772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4834C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1D00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B171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5E1ED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ED1F82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2A703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1F21A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59F3C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EB09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CF50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61F6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427BE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E9955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6E055CD9" w14:textId="77777777" w:rsidTr="004654AF">
        <w:tc>
          <w:tcPr>
            <w:tcW w:w="959" w:type="dxa"/>
            <w:shd w:val="clear" w:color="auto" w:fill="auto"/>
            <w:vAlign w:val="center"/>
          </w:tcPr>
          <w:p w14:paraId="72C683C7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4BA69CC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курсов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797E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F1AC0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612D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26361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F4C6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72C9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9C79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FA49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D52B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E5EDD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E1DC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DD5E9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83190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640EA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926F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BA94C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B18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1797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EE1A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C2C7D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7846B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93E81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5B624218" w14:textId="77777777" w:rsidTr="004654AF">
        <w:tc>
          <w:tcPr>
            <w:tcW w:w="959" w:type="dxa"/>
            <w:shd w:val="clear" w:color="auto" w:fill="auto"/>
            <w:vAlign w:val="center"/>
          </w:tcPr>
          <w:p w14:paraId="5EC7DB74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43ADD43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4731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3B28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84BB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2C48A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EBF8A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ADD0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1D84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628B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81349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CBE53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245C3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F1CA6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ED81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7C57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3078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993C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168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D095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0B443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451CE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723D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D9C2C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5B3C77DB" w14:textId="77777777" w:rsidTr="004654AF">
        <w:tc>
          <w:tcPr>
            <w:tcW w:w="959" w:type="dxa"/>
            <w:shd w:val="clear" w:color="auto" w:fill="auto"/>
            <w:vAlign w:val="center"/>
          </w:tcPr>
          <w:p w14:paraId="638E7865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ADA72F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F3B6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BB928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F044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880E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9C24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39179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49A0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A674A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D6EA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F073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99ED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30B0A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F509A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7FF4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C573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DE63F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AF118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3FD3A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A7EB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EFAC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AC3A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567E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7FC7600" w14:textId="77777777" w:rsidTr="004654AF">
        <w:tc>
          <w:tcPr>
            <w:tcW w:w="959" w:type="dxa"/>
            <w:shd w:val="clear" w:color="auto" w:fill="auto"/>
            <w:vAlign w:val="center"/>
          </w:tcPr>
          <w:p w14:paraId="39CEF41C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77B10F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D072F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D6C0B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AB66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87FD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0DC47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372A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6DFF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F28F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773C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6433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0B3F3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8568A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0D2C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7AD0A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A2E5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5D0C0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A30D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3AB73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93ED8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D57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CC75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D88F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60FCE2F" w14:textId="77777777" w:rsidTr="004654AF">
        <w:tc>
          <w:tcPr>
            <w:tcW w:w="959" w:type="dxa"/>
            <w:shd w:val="clear" w:color="auto" w:fill="auto"/>
            <w:vAlign w:val="center"/>
          </w:tcPr>
          <w:p w14:paraId="3B47B01F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83C7219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F204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B485E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823F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C01F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8C5C5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BF07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A1557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587B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8DF7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5872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3CA4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812A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5417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0173E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CE57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03E7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C3761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5920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F78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8E803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D8D2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1A392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2F0B156" w14:textId="77777777" w:rsidTr="004654AF">
        <w:tc>
          <w:tcPr>
            <w:tcW w:w="959" w:type="dxa"/>
            <w:shd w:val="clear" w:color="auto" w:fill="auto"/>
            <w:vAlign w:val="center"/>
          </w:tcPr>
          <w:p w14:paraId="4765B751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4367AE4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1535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BFA87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ADAC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AD4C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4E61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064C4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A9AB4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1D323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1B426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CEBFD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A22F7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04917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4D983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5D628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D747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D3AA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4B44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9747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A621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D65C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E6B5B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D55A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D538A32" w14:textId="77777777" w:rsidTr="004654AF">
        <w:tc>
          <w:tcPr>
            <w:tcW w:w="959" w:type="dxa"/>
            <w:shd w:val="clear" w:color="auto" w:fill="auto"/>
            <w:vAlign w:val="center"/>
          </w:tcPr>
          <w:p w14:paraId="06CFECF0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167А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C16B9B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4A10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76F7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F3BA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3F0BD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B618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CBB9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86A44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5904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00DC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238A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8EBF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4C738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F934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6C45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AA078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EFF7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FE5B3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FDB7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918B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E6A0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A9A97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D74A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4B5350B" w14:textId="77777777" w:rsidTr="004654AF">
        <w:tc>
          <w:tcPr>
            <w:tcW w:w="959" w:type="dxa"/>
            <w:shd w:val="clear" w:color="auto" w:fill="auto"/>
            <w:vAlign w:val="center"/>
          </w:tcPr>
          <w:p w14:paraId="58E94F98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9F533D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48F6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2712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0B25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B0B6E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64EA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952C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C6457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646A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467E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7A2E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66E82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E5FB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ECB4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C392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7E6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7593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B5EDD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71E3D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E72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B464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85D1E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D2668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59A5A855" w14:textId="77777777" w:rsidTr="004654AF">
        <w:tc>
          <w:tcPr>
            <w:tcW w:w="959" w:type="dxa"/>
            <w:shd w:val="clear" w:color="auto" w:fill="auto"/>
            <w:vAlign w:val="center"/>
          </w:tcPr>
          <w:p w14:paraId="76C0D091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E0E4841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F6CF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93FA5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F882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C2858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8A3D7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644C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DF6C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5C206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52CA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3B29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A317C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D382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4859A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3A4F1E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E008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BD6B1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C174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AE497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601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A6E6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DBD7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DF0CA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E7B3962" w14:textId="77777777" w:rsidTr="004654AF">
        <w:tc>
          <w:tcPr>
            <w:tcW w:w="959" w:type="dxa"/>
            <w:shd w:val="clear" w:color="auto" w:fill="auto"/>
            <w:vAlign w:val="center"/>
          </w:tcPr>
          <w:p w14:paraId="4337B499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1824C1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46CB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F690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0E92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1D56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7A355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5C38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DEF3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214F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F071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51167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D828E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A6E77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0977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318C2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97D5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AA6B0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D84E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17F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CF9C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B5D4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9F14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3DD5E6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8A782FA" w14:textId="77777777" w:rsidTr="004654AF">
        <w:tc>
          <w:tcPr>
            <w:tcW w:w="959" w:type="dxa"/>
            <w:shd w:val="clear" w:color="auto" w:fill="auto"/>
            <w:vAlign w:val="center"/>
          </w:tcPr>
          <w:p w14:paraId="085545A3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5D3A62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9595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A739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48D3A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EC8D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0BAC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F514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28F2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E22A1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7567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17684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0980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8D0A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D5F7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8D65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7317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55B69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B89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F895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9BC2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8413F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FF862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7CB98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5E8E9500" w14:textId="77777777" w:rsidTr="004654AF">
        <w:tc>
          <w:tcPr>
            <w:tcW w:w="959" w:type="dxa"/>
            <w:shd w:val="clear" w:color="auto" w:fill="auto"/>
            <w:vAlign w:val="center"/>
          </w:tcPr>
          <w:p w14:paraId="7D58AE66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172А (171А)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E276961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027E7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BB497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FF36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DD6A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39C3C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192B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A95E6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9656B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89EC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4FFB0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5F00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ABEC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8BEB6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D243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70ABB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78A1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663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95DBE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26A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4AC6C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B926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A000A0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B9E1C89" w14:textId="77777777" w:rsidTr="004654AF">
        <w:tc>
          <w:tcPr>
            <w:tcW w:w="959" w:type="dxa"/>
            <w:shd w:val="clear" w:color="auto" w:fill="auto"/>
            <w:vAlign w:val="center"/>
          </w:tcPr>
          <w:p w14:paraId="1EF6F9A4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3D3DDDA" w14:textId="77777777" w:rsidR="005A6F7A" w:rsidRPr="005A6F7A" w:rsidRDefault="005A6F7A" w:rsidP="001B19D8">
            <w:pPr>
              <w:jc w:val="center"/>
              <w:rPr>
                <w:b/>
                <w:sz w:val="18"/>
                <w:szCs w:val="18"/>
              </w:rPr>
            </w:pPr>
            <w:r w:rsidRPr="005A6F7A">
              <w:rPr>
                <w:b/>
                <w:sz w:val="18"/>
                <w:szCs w:val="18"/>
              </w:rPr>
              <w:t>Курсы переподготовки и повышения квалификации (среднего медицинского и фармацевтического персонала, территориальные, г. Новосибирск)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F29C6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68168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3623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F5E3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2734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204B5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F770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9AD19F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C9022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6372B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34E8A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CEAA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6495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0B655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01E52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9BFF2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C954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B7E8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57DF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37C2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25C6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74E8DA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55F561FA" w14:textId="77777777" w:rsidTr="004654AF">
        <w:tc>
          <w:tcPr>
            <w:tcW w:w="959" w:type="dxa"/>
            <w:shd w:val="clear" w:color="auto" w:fill="auto"/>
            <w:vAlign w:val="center"/>
          </w:tcPr>
          <w:p w14:paraId="1BB982D2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6DC7DF8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курсов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D958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15C27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D189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A4FB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6086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0AAA5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36108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247F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33B32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6C389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C3712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D830B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D1D6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13181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34757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8ADD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6042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CD88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3A74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9FBD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3864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696F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2706037" w14:textId="77777777" w:rsidTr="004654AF">
        <w:tc>
          <w:tcPr>
            <w:tcW w:w="959" w:type="dxa"/>
            <w:shd w:val="clear" w:color="auto" w:fill="auto"/>
            <w:vAlign w:val="center"/>
          </w:tcPr>
          <w:p w14:paraId="41BC94DA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A751A6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F441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711B7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3698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7397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7DF6A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6CF3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C79A7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7CF2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7AEE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0A30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ECB9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8E381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0B62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C67B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85C6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2660A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55F9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305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2514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9F5AE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6E1A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F65D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F084DC3" w14:textId="77777777" w:rsidTr="004654AF">
        <w:tc>
          <w:tcPr>
            <w:tcW w:w="959" w:type="dxa"/>
            <w:shd w:val="clear" w:color="auto" w:fill="auto"/>
            <w:vAlign w:val="center"/>
          </w:tcPr>
          <w:p w14:paraId="2C27DDF9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175А (174А)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7B5195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F58D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41850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99DD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CA9DF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1A2C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33817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F98E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E2D59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28E6C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2A7A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A18D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B75D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9D1BD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4196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30766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3AD9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C1A6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1866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2A9E3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0506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C59E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6BD64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57A3684" w14:textId="77777777" w:rsidTr="004654AF">
        <w:tc>
          <w:tcPr>
            <w:tcW w:w="959" w:type="dxa"/>
            <w:shd w:val="clear" w:color="auto" w:fill="auto"/>
            <w:vAlign w:val="center"/>
          </w:tcPr>
          <w:p w14:paraId="7C9C284C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176А (174А)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C2F28F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E010A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EC5D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C0F2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2F8A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F1618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36E0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4A57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1381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52BE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59B86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050E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00B99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DCB7D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8663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99FFB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F3E0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EC10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37D19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70A17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EF25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834B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9EDDE6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11552D6" w14:textId="77777777" w:rsidTr="004654AF">
        <w:tc>
          <w:tcPr>
            <w:tcW w:w="959" w:type="dxa"/>
            <w:shd w:val="clear" w:color="auto" w:fill="auto"/>
            <w:vAlign w:val="center"/>
          </w:tcPr>
          <w:p w14:paraId="5C8A2DA8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177А (174А)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C067FB7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5E68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E441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B1792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80D89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018D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A596A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91F0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B1B7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E302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E819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2257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8BA0E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A7C7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A7263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28D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AE79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429F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7A3EB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410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31BF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43B3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4D3C7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2DD01AE" w14:textId="77777777" w:rsidTr="004654AF">
        <w:tc>
          <w:tcPr>
            <w:tcW w:w="959" w:type="dxa"/>
            <w:shd w:val="clear" w:color="auto" w:fill="auto"/>
            <w:vAlign w:val="center"/>
          </w:tcPr>
          <w:p w14:paraId="7A1798A8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178А (174А)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4858B8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8076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3E41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5CA3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0404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1E281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F5FC7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E3147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9595D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A1326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16FA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90F8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A3A2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92FA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9E681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0C06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58EB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E627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F46A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B46EE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EC2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2E4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0C09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9BCDF5A" w14:textId="77777777" w:rsidTr="004654AF">
        <w:tc>
          <w:tcPr>
            <w:tcW w:w="959" w:type="dxa"/>
            <w:shd w:val="clear" w:color="auto" w:fill="auto"/>
            <w:vAlign w:val="center"/>
          </w:tcPr>
          <w:p w14:paraId="43962808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179А (174А)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28AA11B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537F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5799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B6EC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A1D1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EB5D9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726F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3609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1235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903F3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D52E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5CBD0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CC4C3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95E8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F7DCC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DDE2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56E0F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00E87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E26EB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BDAA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4603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F3AD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59F29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8A9989A" w14:textId="77777777" w:rsidTr="004654AF">
        <w:tc>
          <w:tcPr>
            <w:tcW w:w="959" w:type="dxa"/>
            <w:shd w:val="clear" w:color="auto" w:fill="auto"/>
            <w:vAlign w:val="center"/>
          </w:tcPr>
          <w:p w14:paraId="6DD15EA1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180А (174А)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2825A6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391F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6D10C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2A8F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CCDA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F5CFD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34413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B7364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AACE7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C052D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36321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2C29C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4B31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C05B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78ECB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1A2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74252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C144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66D5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3306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04601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E744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3D81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F567B2E" w14:textId="77777777" w:rsidTr="004654AF">
        <w:tc>
          <w:tcPr>
            <w:tcW w:w="959" w:type="dxa"/>
            <w:shd w:val="clear" w:color="auto" w:fill="auto"/>
            <w:vAlign w:val="center"/>
          </w:tcPr>
          <w:p w14:paraId="6D4FFA79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181А (174А)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048EC71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A387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A0EB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70C3A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0F3B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7A036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E080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B7F76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9BFAD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F320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20E4F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FBCC1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D06BD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C5E2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08B9EA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5326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E938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3C2C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8B09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71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FDDF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2211F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316DE2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9D2AADB" w14:textId="77777777" w:rsidTr="004654AF">
        <w:tc>
          <w:tcPr>
            <w:tcW w:w="959" w:type="dxa"/>
            <w:shd w:val="clear" w:color="auto" w:fill="auto"/>
            <w:vAlign w:val="center"/>
          </w:tcPr>
          <w:p w14:paraId="03C05FD8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6298391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A8F79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2F323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A7854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B1242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C3BA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E859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B74C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F016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AE6D3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A146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12D7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F39F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3FC4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5785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A145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FE60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D8123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3FF72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F9D3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39C6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64B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4122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7749833" w14:textId="77777777" w:rsidTr="004654AF">
        <w:tc>
          <w:tcPr>
            <w:tcW w:w="959" w:type="dxa"/>
            <w:shd w:val="clear" w:color="auto" w:fill="auto"/>
            <w:vAlign w:val="center"/>
          </w:tcPr>
          <w:p w14:paraId="61F165AE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183А (182А)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4D6A10D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ED253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B9C9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7C01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6439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EE47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34ED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8D763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FDA47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9BBD8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C1C7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1E61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8986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F0F75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4D51C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47B1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6CF83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7BE4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F5E5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69FF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7243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9236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39B8D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3BB0A4A" w14:textId="77777777" w:rsidTr="004654AF">
        <w:tc>
          <w:tcPr>
            <w:tcW w:w="959" w:type="dxa"/>
            <w:shd w:val="clear" w:color="auto" w:fill="auto"/>
            <w:vAlign w:val="center"/>
          </w:tcPr>
          <w:p w14:paraId="3EFFA7AE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184А (182А)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0D09F2A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77101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B1D3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15FE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E4024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37695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D1978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B0181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9863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2FD91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A8EC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87AD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25226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A537E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C5DC5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80B86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2E09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2895C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080C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CDBC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B8ACA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C4D6F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76A59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EE9DD3E" w14:textId="77777777" w:rsidTr="004654AF">
        <w:tc>
          <w:tcPr>
            <w:tcW w:w="959" w:type="dxa"/>
            <w:shd w:val="clear" w:color="auto" w:fill="auto"/>
            <w:vAlign w:val="center"/>
          </w:tcPr>
          <w:p w14:paraId="29868576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8BACBC5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281E7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262D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A59E6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BB63D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F1D0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EABE3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8F408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AC70D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7289A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16B9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E7D4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D001B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DE09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A24BB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41F4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4DEC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7028D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B56C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9E1E8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657B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001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27E0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6417168" w14:textId="77777777" w:rsidTr="004654AF">
        <w:tc>
          <w:tcPr>
            <w:tcW w:w="959" w:type="dxa"/>
            <w:shd w:val="clear" w:color="auto" w:fill="auto"/>
            <w:vAlign w:val="center"/>
          </w:tcPr>
          <w:p w14:paraId="5CD96964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BAD0150" w14:textId="77777777" w:rsidR="005A6F7A" w:rsidRPr="005A6F7A" w:rsidRDefault="005A6F7A" w:rsidP="001B19D8">
            <w:pPr>
              <w:jc w:val="center"/>
              <w:rPr>
                <w:b/>
                <w:sz w:val="18"/>
                <w:szCs w:val="18"/>
              </w:rPr>
            </w:pPr>
            <w:r w:rsidRPr="005A6F7A">
              <w:rPr>
                <w:b/>
                <w:sz w:val="18"/>
                <w:szCs w:val="18"/>
              </w:rPr>
              <w:t>Курсы переподготовки и повышения квалификации (среднего медицинского и фармацевтического персонала, территориальные, г. Калининград)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1827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B76BA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AA6C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00A6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7EF7E2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C70C1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2870A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759DE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36FF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FAA2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4B2D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20820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28F2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DE450C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FCF11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4B8C0C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C9C8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282C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3732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A887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72E6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B6D2C1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2F92623B" w14:textId="77777777" w:rsidTr="004654AF">
        <w:tc>
          <w:tcPr>
            <w:tcW w:w="959" w:type="dxa"/>
            <w:shd w:val="clear" w:color="auto" w:fill="auto"/>
            <w:vAlign w:val="center"/>
          </w:tcPr>
          <w:p w14:paraId="67A870B4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F8A5FF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курсов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0504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7B127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8041D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6A8A1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400B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FB10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BB92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F296B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8D18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F33E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A2285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F3451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AF2E6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B93AF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CA81D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E4D3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A60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7EA7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DC718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FBF18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6EA03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0435D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5B865656" w14:textId="77777777" w:rsidTr="004654AF">
        <w:tc>
          <w:tcPr>
            <w:tcW w:w="959" w:type="dxa"/>
            <w:shd w:val="clear" w:color="auto" w:fill="auto"/>
            <w:vAlign w:val="center"/>
          </w:tcPr>
          <w:p w14:paraId="1DCF4535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9EB894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1BD3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9503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B5C8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C7C14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4DDF7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828D9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7E4D3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64364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8233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F338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D2C03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2580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CA61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404CA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CE0A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6EFF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48BF7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E57EF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456C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5026A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E720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ECEB86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04C5771" w14:textId="77777777" w:rsidTr="004654AF">
        <w:tc>
          <w:tcPr>
            <w:tcW w:w="959" w:type="dxa"/>
            <w:shd w:val="clear" w:color="auto" w:fill="auto"/>
            <w:vAlign w:val="center"/>
          </w:tcPr>
          <w:p w14:paraId="4BAAFD2E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188А (187А)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BFA2AD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D0C6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5450C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AB2C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C58EB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00F1D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4A025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48C9E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75836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3E9E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5527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C898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926B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2223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2CAD5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6606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26761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8E39C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4C9D0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3105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B7CD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D47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9AF8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009A5FE" w14:textId="77777777" w:rsidTr="004654AF">
        <w:tc>
          <w:tcPr>
            <w:tcW w:w="959" w:type="dxa"/>
            <w:shd w:val="clear" w:color="auto" w:fill="auto"/>
            <w:vAlign w:val="center"/>
          </w:tcPr>
          <w:p w14:paraId="7BC35E7E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189А (187А)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10CFCD1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4B86E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83803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D9D90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68AE4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F38D0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7508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CE25E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9029F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A7B56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E769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C9B3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EA799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4880C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8259F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C15D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1D6D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F199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87B6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B839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7565B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CC20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08CF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6690B1A" w14:textId="77777777" w:rsidTr="004654AF">
        <w:tc>
          <w:tcPr>
            <w:tcW w:w="959" w:type="dxa"/>
            <w:shd w:val="clear" w:color="auto" w:fill="auto"/>
            <w:vAlign w:val="center"/>
          </w:tcPr>
          <w:p w14:paraId="4D31D99D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190А (187А)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763BCC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E0B9D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45E71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C008F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25E0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2DDAD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3201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6565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0367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ADFF8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303B5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61C1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5151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9EB2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2024F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35CA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B1FC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2FC4A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9785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F3A76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6A66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D33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BB915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94FB553" w14:textId="77777777" w:rsidTr="004654AF">
        <w:tc>
          <w:tcPr>
            <w:tcW w:w="959" w:type="dxa"/>
            <w:shd w:val="clear" w:color="auto" w:fill="auto"/>
            <w:vAlign w:val="center"/>
          </w:tcPr>
          <w:p w14:paraId="36DBE8EB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191А (187А)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835E9B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D134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EA3E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68B8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7170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F0054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06A9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A6CB4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D210D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DC765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B50C4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A5A2E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66D2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990D6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A38C6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4DDB1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DA66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207F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176B8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854F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598D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04399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21D0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245603F" w14:textId="77777777" w:rsidTr="004654AF">
        <w:tc>
          <w:tcPr>
            <w:tcW w:w="959" w:type="dxa"/>
            <w:shd w:val="clear" w:color="auto" w:fill="auto"/>
            <w:vAlign w:val="center"/>
          </w:tcPr>
          <w:p w14:paraId="21EBEC46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192А (187А)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2D3F8F7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031D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816F8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9F6CA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17EC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D50B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375B2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B037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5FC81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8BC7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64619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FF99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C0A6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C396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76FCB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CA3B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65AF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059F4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BD84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9B69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1A49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725B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23DA73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58EDBC47" w14:textId="77777777" w:rsidTr="004654AF">
        <w:tc>
          <w:tcPr>
            <w:tcW w:w="959" w:type="dxa"/>
            <w:shd w:val="clear" w:color="auto" w:fill="auto"/>
            <w:vAlign w:val="center"/>
          </w:tcPr>
          <w:p w14:paraId="2A8A1440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379A0B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1D53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2164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15A3D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3BB3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59261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166F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C9480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DE02E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2111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A0E30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33592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EF97B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9D097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D8047D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4FB1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5A86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E1CDC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A0B2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DC47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B9DA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0FD2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1782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BC3DD5A" w14:textId="77777777" w:rsidTr="004654AF">
        <w:tc>
          <w:tcPr>
            <w:tcW w:w="959" w:type="dxa"/>
            <w:shd w:val="clear" w:color="auto" w:fill="auto"/>
            <w:vAlign w:val="center"/>
          </w:tcPr>
          <w:p w14:paraId="335CCB82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194А (193А)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F7FA4B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49CE5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7D90D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2A222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6E20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E71C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4D98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EAB4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14D0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90DF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D45E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497F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9B62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120D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8A6D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8E3AC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7251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BF50D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E09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1CA2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8C11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8798E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4012A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9D56826" w14:textId="77777777" w:rsidTr="004654AF">
        <w:tc>
          <w:tcPr>
            <w:tcW w:w="959" w:type="dxa"/>
            <w:shd w:val="clear" w:color="auto" w:fill="auto"/>
            <w:vAlign w:val="center"/>
          </w:tcPr>
          <w:p w14:paraId="740F80D0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1CD9178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525D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D0EE2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4CBF4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521B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ED0D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1F02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9EF8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B6EF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FC7B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17813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C5615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3332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2CC19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A0B790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2FAE3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3BE45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41F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1BAF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1938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88797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A847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CA38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F35ACE4" w14:textId="77777777" w:rsidTr="004654AF">
        <w:tc>
          <w:tcPr>
            <w:tcW w:w="959" w:type="dxa"/>
            <w:shd w:val="clear" w:color="auto" w:fill="auto"/>
            <w:vAlign w:val="center"/>
          </w:tcPr>
          <w:p w14:paraId="7B094554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DB5AB51" w14:textId="77777777" w:rsidR="005A6F7A" w:rsidRPr="005A6F7A" w:rsidRDefault="005A6F7A" w:rsidP="001B19D8">
            <w:pPr>
              <w:jc w:val="center"/>
              <w:rPr>
                <w:b/>
                <w:sz w:val="18"/>
                <w:szCs w:val="18"/>
              </w:rPr>
            </w:pPr>
            <w:r w:rsidRPr="005A6F7A">
              <w:rPr>
                <w:b/>
                <w:sz w:val="18"/>
                <w:szCs w:val="18"/>
              </w:rPr>
              <w:t>Кафедра организации и тактики медицинской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7A09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C6CE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FEB5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91F5D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90BD3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B8338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9DE3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3F425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E1B62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153A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61D12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A2A93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42F5E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FE084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5A07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CE036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64387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D6143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D2D25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DCCC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90DC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CB2B77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709957FD" w14:textId="77777777" w:rsidTr="004654AF">
        <w:tc>
          <w:tcPr>
            <w:tcW w:w="959" w:type="dxa"/>
            <w:shd w:val="clear" w:color="auto" w:fill="auto"/>
            <w:vAlign w:val="center"/>
          </w:tcPr>
          <w:p w14:paraId="4936A468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04E141B" w14:textId="77777777" w:rsidR="005A6F7A" w:rsidRPr="005A6F7A" w:rsidRDefault="005A6F7A" w:rsidP="001B19D8">
            <w:pPr>
              <w:jc w:val="center"/>
              <w:rPr>
                <w:i/>
                <w:sz w:val="18"/>
                <w:szCs w:val="18"/>
              </w:rPr>
            </w:pPr>
            <w:r w:rsidRPr="005A6F7A">
              <w:rPr>
                <w:i/>
                <w:sz w:val="18"/>
                <w:szCs w:val="18"/>
              </w:rPr>
              <w:t>Кафедра организации и тактики медицинской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661F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E5C7A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2972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1351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3192A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D2B4E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72E5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D282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EDDA4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DCE02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8F9D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AAB10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AD71C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BF3DB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3AA9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8F42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01BB2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76F3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6F52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CCF31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976F2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A913B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1FBCD002" w14:textId="77777777" w:rsidTr="004654AF">
        <w:tc>
          <w:tcPr>
            <w:tcW w:w="959" w:type="dxa"/>
            <w:shd w:val="clear" w:color="auto" w:fill="auto"/>
            <w:vAlign w:val="center"/>
          </w:tcPr>
          <w:p w14:paraId="45D168CA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ADEC2C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49FED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C27A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DEF5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6D89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44209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A377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1951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4585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2FCA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872E9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1460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C801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FE7D5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D1B852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0812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F8DB9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DF3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C70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A54AB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054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1EF7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114CD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D5017B5" w14:textId="77777777" w:rsidTr="004654AF">
        <w:tc>
          <w:tcPr>
            <w:tcW w:w="959" w:type="dxa"/>
            <w:shd w:val="clear" w:color="auto" w:fill="auto"/>
            <w:vAlign w:val="center"/>
          </w:tcPr>
          <w:p w14:paraId="2984ADA7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197А (196А)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0699BC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44B8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6FCC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FD95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505B6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CE5A0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60847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C632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92FD3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086C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248A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EDC0E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0E1D0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7BAD5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9B4E3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0E9F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9BD5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4B78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4B4A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7D72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E7C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315B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4946E1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ED9ED8C" w14:textId="77777777" w:rsidTr="004654AF">
        <w:tc>
          <w:tcPr>
            <w:tcW w:w="959" w:type="dxa"/>
            <w:shd w:val="clear" w:color="auto" w:fill="auto"/>
            <w:vAlign w:val="center"/>
          </w:tcPr>
          <w:p w14:paraId="04AA732B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10E834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A8D3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C5DF3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1015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175E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A14D0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145E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80227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B6AA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BDEC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19C7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11B9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07CF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A9AE7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E9618A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3D16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824C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B51BC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F889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CA45E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E861A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F6CF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893C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2234574" w14:textId="77777777" w:rsidTr="004654AF">
        <w:tc>
          <w:tcPr>
            <w:tcW w:w="959" w:type="dxa"/>
            <w:shd w:val="clear" w:color="auto" w:fill="auto"/>
            <w:vAlign w:val="center"/>
          </w:tcPr>
          <w:p w14:paraId="597ADC77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689B71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2032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40A9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B1E3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835B4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52EB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10F7A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FA24B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5ECF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3BFD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82786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51F67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68EE0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8132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184DB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DCD9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7DED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17D3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0C02D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D5C82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6B3B2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CA3F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F14C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978444F" w14:textId="77777777" w:rsidTr="004654AF">
        <w:tc>
          <w:tcPr>
            <w:tcW w:w="959" w:type="dxa"/>
            <w:shd w:val="clear" w:color="auto" w:fill="auto"/>
            <w:vAlign w:val="center"/>
          </w:tcPr>
          <w:p w14:paraId="6E2C27D0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200А (199А)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004B01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4A23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3A2FA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43B16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F88C4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29BE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87D8D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968B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61F8A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8CBA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D1B0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67E9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814DA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8C633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9C64E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AF2C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4E5B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A8BE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A6F0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7352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F3C3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26623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9306C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26D6C0F" w14:textId="77777777" w:rsidTr="004654AF">
        <w:tc>
          <w:tcPr>
            <w:tcW w:w="959" w:type="dxa"/>
            <w:shd w:val="clear" w:color="auto" w:fill="auto"/>
            <w:vAlign w:val="center"/>
          </w:tcPr>
          <w:p w14:paraId="05E144C6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180AA4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5CFD9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792C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A634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48906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D9B83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7D9B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BCD4F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41B28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6BFA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7DB4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8E7F3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B2E07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59C3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AF79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D7D1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8242D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4BD2F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E8BD1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AB35A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3561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F194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ECEDD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1858072" w14:textId="77777777" w:rsidTr="004654AF">
        <w:tc>
          <w:tcPr>
            <w:tcW w:w="959" w:type="dxa"/>
            <w:shd w:val="clear" w:color="auto" w:fill="auto"/>
            <w:vAlign w:val="center"/>
          </w:tcPr>
          <w:p w14:paraId="0AD74735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202А (201А)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FD361DD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5E62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F6D00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966C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D469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EE19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562C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F630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A5C37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49941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C3E02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79D8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8504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12FF4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D736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54CC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37A16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389D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0010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7650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FDC1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2BB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17D64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1B897D0" w14:textId="77777777" w:rsidTr="004654AF">
        <w:tc>
          <w:tcPr>
            <w:tcW w:w="959" w:type="dxa"/>
            <w:shd w:val="clear" w:color="auto" w:fill="auto"/>
            <w:vAlign w:val="center"/>
          </w:tcPr>
          <w:p w14:paraId="599D76E5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203А (201А)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E71519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2114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2624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5519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BC58A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A1455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EE42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8923D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3077A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6AE9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9C318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244C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90EE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2A238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A2E0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371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AD61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94830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73306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15CF1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B68B1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037E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1019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056EA2F" w14:textId="77777777" w:rsidTr="004654AF">
        <w:tc>
          <w:tcPr>
            <w:tcW w:w="959" w:type="dxa"/>
            <w:shd w:val="clear" w:color="auto" w:fill="auto"/>
            <w:vAlign w:val="center"/>
          </w:tcPr>
          <w:p w14:paraId="51A50830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204А (201А)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37FC91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E12C6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72451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D04D2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2BCE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9ABA2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E38D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B78D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B9CEC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3EF1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CE23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2E24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4124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1DBE4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518D11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19C3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75CF9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ACA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2FEB6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65CFB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E73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FDFA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86AAE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5D1D8A02" w14:textId="77777777" w:rsidTr="004654AF">
        <w:tc>
          <w:tcPr>
            <w:tcW w:w="959" w:type="dxa"/>
            <w:shd w:val="clear" w:color="auto" w:fill="auto"/>
            <w:vAlign w:val="center"/>
          </w:tcPr>
          <w:p w14:paraId="6162E27E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205А (201А)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97D850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52350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CA12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2956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FA28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E36B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B27A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04778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69E4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7E9B7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1E737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3FF97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5219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A0AA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5C978A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254C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FA2A7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3BC6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B5AA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122C4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38CD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31569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D388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AE06ADE" w14:textId="77777777" w:rsidTr="004654AF">
        <w:tc>
          <w:tcPr>
            <w:tcW w:w="959" w:type="dxa"/>
            <w:shd w:val="clear" w:color="auto" w:fill="auto"/>
            <w:vAlign w:val="center"/>
          </w:tcPr>
          <w:p w14:paraId="51445B5F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67233E3" w14:textId="77777777" w:rsidR="005A6F7A" w:rsidRPr="005A6F7A" w:rsidRDefault="005A6F7A" w:rsidP="001B19D8">
            <w:pPr>
              <w:jc w:val="center"/>
              <w:rPr>
                <w:i/>
                <w:sz w:val="18"/>
                <w:szCs w:val="18"/>
              </w:rPr>
            </w:pPr>
            <w:r w:rsidRPr="005A6F7A">
              <w:rPr>
                <w:i/>
                <w:sz w:val="18"/>
                <w:szCs w:val="18"/>
              </w:rPr>
              <w:t>Учебный кабинет кафедры ОТМС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3D66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8991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990D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AF38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21552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CD6C0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B50E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086D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696E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B37A6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6A95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E9090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0C48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938EE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29AC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1D35C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7859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1D4A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B363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EB1D1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C71C5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F974F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21CB6B09" w14:textId="77777777" w:rsidTr="004654AF">
        <w:tc>
          <w:tcPr>
            <w:tcW w:w="959" w:type="dxa"/>
            <w:shd w:val="clear" w:color="auto" w:fill="auto"/>
            <w:vAlign w:val="center"/>
          </w:tcPr>
          <w:p w14:paraId="7E709159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850735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724A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91BD1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0FAF5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C749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56792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73D85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3F5A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7BB7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4AB8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A4B1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4D0D9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0FACD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6714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97F66D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98E5F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BA7C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4E248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DB6E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2699A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E204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0B6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8C612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65FDA07" w14:textId="77777777" w:rsidTr="004654AF">
        <w:tc>
          <w:tcPr>
            <w:tcW w:w="959" w:type="dxa"/>
            <w:shd w:val="clear" w:color="auto" w:fill="auto"/>
            <w:vAlign w:val="center"/>
          </w:tcPr>
          <w:p w14:paraId="13D5ECB9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E72E61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EB096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D520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5E8E6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8ADE9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8AFF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8B1CF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E244C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768B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CBA5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9DC6F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E7A5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D4B8D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C481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3B834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BEA00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0DA26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1D1B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C01FA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BFD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76AC7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C330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29F9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15D232F" w14:textId="77777777" w:rsidTr="004654AF">
        <w:tc>
          <w:tcPr>
            <w:tcW w:w="959" w:type="dxa"/>
            <w:shd w:val="clear" w:color="auto" w:fill="auto"/>
            <w:vAlign w:val="center"/>
          </w:tcPr>
          <w:p w14:paraId="163C01C2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208А (207А)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1C2055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1120D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25A8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B593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DF91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F05B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E66CA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E3B31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5B34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0B51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3611B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51DE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D223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A127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71598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83A7D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C9E3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3238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E6FD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5C08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B70B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42EF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E21C1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46106AF" w14:textId="77777777" w:rsidTr="004654AF">
        <w:tc>
          <w:tcPr>
            <w:tcW w:w="959" w:type="dxa"/>
            <w:shd w:val="clear" w:color="auto" w:fill="auto"/>
            <w:vAlign w:val="center"/>
          </w:tcPr>
          <w:p w14:paraId="3D1B80B7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25C0A0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5B934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2E5D9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C85BC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76459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58EA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16FAA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9B29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9C49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AEC6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14BAB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4CD4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935F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BEB6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66EF10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2097C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6B23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37215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07AA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76A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6E72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1A0FA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D827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5F625D9F" w14:textId="77777777" w:rsidTr="004654AF">
        <w:tc>
          <w:tcPr>
            <w:tcW w:w="959" w:type="dxa"/>
            <w:shd w:val="clear" w:color="auto" w:fill="auto"/>
            <w:vAlign w:val="center"/>
          </w:tcPr>
          <w:p w14:paraId="394A332D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210А (209А)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9A29C0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4093E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75CC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28640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911DC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313E7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35C1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3D18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EFFF8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2B84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7BEA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D0C3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DBBB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C68B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E0DF1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DB82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2B0A4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34FC3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BD727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DD5C5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2CE51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5CF7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9C1F1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7607021" w14:textId="77777777" w:rsidTr="004654AF">
        <w:tc>
          <w:tcPr>
            <w:tcW w:w="959" w:type="dxa"/>
            <w:shd w:val="clear" w:color="auto" w:fill="auto"/>
            <w:vAlign w:val="center"/>
          </w:tcPr>
          <w:p w14:paraId="5BAE7EB1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03F35A6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FA09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5DB2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95F4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C9137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FCCD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7661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903D7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91F1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DFAAD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A8D3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CDF6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84FDD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09F9D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C383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91101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232A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2283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135A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96831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2FC1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1B612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86B4C7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53899EEA" w14:textId="77777777" w:rsidTr="004654AF">
        <w:tc>
          <w:tcPr>
            <w:tcW w:w="959" w:type="dxa"/>
            <w:shd w:val="clear" w:color="auto" w:fill="auto"/>
            <w:vAlign w:val="center"/>
          </w:tcPr>
          <w:p w14:paraId="59BA7D2D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261035C" w14:textId="77777777" w:rsidR="005A6F7A" w:rsidRPr="005A6F7A" w:rsidRDefault="005A6F7A" w:rsidP="001B19D8">
            <w:pPr>
              <w:jc w:val="center"/>
              <w:rPr>
                <w:b/>
                <w:sz w:val="18"/>
                <w:szCs w:val="18"/>
              </w:rPr>
            </w:pPr>
            <w:r w:rsidRPr="005A6F7A">
              <w:rPr>
                <w:b/>
                <w:sz w:val="18"/>
                <w:szCs w:val="18"/>
              </w:rPr>
              <w:t>Кафедра (управления военным здравоохранением)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CABC5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A8EA6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34D76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38FC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3EF9B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FF62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80694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540D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A739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4F2BA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4A5AF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8FAF1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3CA9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432D0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6579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04C5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5137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98DE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A644C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A8E4F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641EA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2F81D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5A6438EC" w14:textId="77777777" w:rsidTr="004654AF">
        <w:tc>
          <w:tcPr>
            <w:tcW w:w="959" w:type="dxa"/>
            <w:shd w:val="clear" w:color="auto" w:fill="auto"/>
            <w:vAlign w:val="center"/>
          </w:tcPr>
          <w:p w14:paraId="61A265D3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E29424B" w14:textId="77777777" w:rsidR="005A6F7A" w:rsidRPr="005A6F7A" w:rsidRDefault="005A6F7A" w:rsidP="001B19D8">
            <w:pPr>
              <w:jc w:val="center"/>
              <w:rPr>
                <w:i/>
                <w:sz w:val="18"/>
                <w:szCs w:val="18"/>
              </w:rPr>
            </w:pPr>
            <w:r w:rsidRPr="005A6F7A">
              <w:rPr>
                <w:i/>
                <w:sz w:val="18"/>
                <w:szCs w:val="18"/>
              </w:rPr>
              <w:t>Кафедра (управления военным здравоохранением)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E10DA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D510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EB2E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5757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1CF488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1F52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AF5C7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7C231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5C0B7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D30BE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10DD8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0E56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223E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5D66D4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2C58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65B4A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3DF7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5B94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65BEE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5945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D70D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13787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4916B537" w14:textId="77777777" w:rsidTr="004654AF">
        <w:tc>
          <w:tcPr>
            <w:tcW w:w="959" w:type="dxa"/>
            <w:shd w:val="clear" w:color="auto" w:fill="auto"/>
            <w:vAlign w:val="center"/>
          </w:tcPr>
          <w:p w14:paraId="51E89771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069E7E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FB3CD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58C6C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CE007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F445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124DD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403E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A658A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A3956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A638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DCE6E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93507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8294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7CB13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9A642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53D2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D153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6922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D2F8A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A07D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2CAA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9170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96DF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44535D9" w14:textId="77777777" w:rsidTr="004654AF">
        <w:tc>
          <w:tcPr>
            <w:tcW w:w="959" w:type="dxa"/>
            <w:shd w:val="clear" w:color="auto" w:fill="auto"/>
            <w:vAlign w:val="center"/>
          </w:tcPr>
          <w:p w14:paraId="0732E4F6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213А (212А)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866D03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10D60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F048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1C19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1B3E4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306D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F032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C1BB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4C483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7BE1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9895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9CCE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9D817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7D71A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7DD3F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39320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3FF5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B279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FA0C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CD7F7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9FBCA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14B3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2E5A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98208A9" w14:textId="77777777" w:rsidTr="004654AF">
        <w:tc>
          <w:tcPr>
            <w:tcW w:w="959" w:type="dxa"/>
            <w:shd w:val="clear" w:color="auto" w:fill="auto"/>
            <w:vAlign w:val="center"/>
          </w:tcPr>
          <w:p w14:paraId="1E2FC211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214А (212А)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34BFF2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B4827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FE5AD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EEA4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38BC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926C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62E6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32AEA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62D57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A43B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7E29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184C2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2DC0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4068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F854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DCD2D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9073A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B235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BE02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7A4CA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DB119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E717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9307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57B48724" w14:textId="77777777" w:rsidTr="004654AF">
        <w:tc>
          <w:tcPr>
            <w:tcW w:w="959" w:type="dxa"/>
            <w:shd w:val="clear" w:color="auto" w:fill="auto"/>
            <w:vAlign w:val="center"/>
          </w:tcPr>
          <w:p w14:paraId="1C93292B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215А (212А)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9F0E11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EB8B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62DB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9390F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2DF2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B957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70BD4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1A342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4E4F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42F0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0CF15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9355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3A26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D1DA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AAA41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600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3637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0402A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E7A4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193D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B068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A603D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ED326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6E50E0B" w14:textId="77777777" w:rsidTr="004654AF">
        <w:tc>
          <w:tcPr>
            <w:tcW w:w="959" w:type="dxa"/>
            <w:shd w:val="clear" w:color="auto" w:fill="auto"/>
            <w:vAlign w:val="center"/>
          </w:tcPr>
          <w:p w14:paraId="43B16078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6CEC71F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B9967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CE92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CC6E9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BCA2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AF1E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39148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D5BA5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5B5F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6C54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E21FD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EB50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733B8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BEDF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A8802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E431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4D11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69A8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82D3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0375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D1B4E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543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D4198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CC90F80" w14:textId="77777777" w:rsidTr="004654AF">
        <w:tc>
          <w:tcPr>
            <w:tcW w:w="959" w:type="dxa"/>
            <w:shd w:val="clear" w:color="auto" w:fill="auto"/>
            <w:vAlign w:val="center"/>
          </w:tcPr>
          <w:p w14:paraId="6C586AF9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217А (216А)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0CCE64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5696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DBE4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DB59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F6F60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49E08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37A7C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2B9B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0B081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41CD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7CE4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6097D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AE7B0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B1DC7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6361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136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B5EB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2AB7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C6EAE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2D6E6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F1A69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90864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7D58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8A66C41" w14:textId="77777777" w:rsidTr="004654AF">
        <w:tc>
          <w:tcPr>
            <w:tcW w:w="959" w:type="dxa"/>
            <w:shd w:val="clear" w:color="auto" w:fill="auto"/>
            <w:vAlign w:val="center"/>
          </w:tcPr>
          <w:p w14:paraId="4864A380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218А (216А)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E14508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2234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42F2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6C3F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D7D5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2BC3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F143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BE661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5E7D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085E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1BF3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6909D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AB28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42E3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1EDA7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AF610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29BE3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73A6D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D5466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B8A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07E38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B1DB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2CCC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EA64D72" w14:textId="77777777" w:rsidTr="004654AF">
        <w:tc>
          <w:tcPr>
            <w:tcW w:w="959" w:type="dxa"/>
            <w:shd w:val="clear" w:color="auto" w:fill="auto"/>
            <w:vAlign w:val="center"/>
          </w:tcPr>
          <w:p w14:paraId="5393E1FD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219А (216А)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5198B9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5CEE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24C0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04BF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45B57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4F28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E34EF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584AC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392B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47AA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59E77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11476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EDE4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7191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0EE9E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36CF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BADA1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4CA10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C993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335ED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CA35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7DB45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7C250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ABACDC0" w14:textId="77777777" w:rsidTr="004654AF">
        <w:tc>
          <w:tcPr>
            <w:tcW w:w="959" w:type="dxa"/>
            <w:shd w:val="clear" w:color="auto" w:fill="auto"/>
            <w:vAlign w:val="center"/>
          </w:tcPr>
          <w:p w14:paraId="0CF5F392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220А (216А)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8DE3C2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675A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03DB7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081B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132C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8DDDE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87492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0D38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47F03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D6C06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A0DEA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8A8A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E994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EB3B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5166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D554A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1D47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012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EEC7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5AD3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7EEE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8C977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9BBD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96B2E2A" w14:textId="77777777" w:rsidTr="004654AF">
        <w:tc>
          <w:tcPr>
            <w:tcW w:w="959" w:type="dxa"/>
            <w:shd w:val="clear" w:color="auto" w:fill="auto"/>
            <w:vAlign w:val="center"/>
          </w:tcPr>
          <w:p w14:paraId="6B742C38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D148B8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DF95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800D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9047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1D3D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DAE1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12C7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843F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84D5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067F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5C10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E80D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6A995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8A1F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4EE5E6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A9845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46EA7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9E214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70CF7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D47E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FB10B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BC5B4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075C4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B037D21" w14:textId="77777777" w:rsidTr="004654AF">
        <w:tc>
          <w:tcPr>
            <w:tcW w:w="959" w:type="dxa"/>
            <w:shd w:val="clear" w:color="auto" w:fill="auto"/>
            <w:vAlign w:val="center"/>
          </w:tcPr>
          <w:p w14:paraId="6FD6C118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222А (221А)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BAACA2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7D808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B8349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C6B9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D8C6D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501F7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D3BC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E1EB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12ABE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5A03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4A06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DE28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BDF4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46D43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648BDA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1019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C7E29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4C8C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0900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62DE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F3FD9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5424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18A1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7520BBE" w14:textId="77777777" w:rsidTr="004654AF">
        <w:tc>
          <w:tcPr>
            <w:tcW w:w="959" w:type="dxa"/>
            <w:shd w:val="clear" w:color="auto" w:fill="auto"/>
            <w:vAlign w:val="center"/>
          </w:tcPr>
          <w:p w14:paraId="3FE41E0D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61A201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90CC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04A6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64FB9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1519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8B21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9F00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D24B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A407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AEC2D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7521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9A8B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F88E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8FC7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F0FC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01A2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CBF7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F081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9D1A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6BF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F564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18F77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D988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EAE4BB7" w14:textId="77777777" w:rsidTr="004654AF">
        <w:tc>
          <w:tcPr>
            <w:tcW w:w="959" w:type="dxa"/>
            <w:shd w:val="clear" w:color="auto" w:fill="auto"/>
            <w:vAlign w:val="center"/>
          </w:tcPr>
          <w:p w14:paraId="61994054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224А (223А)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F45BB38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2C31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862D7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8B32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27E27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28F2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F307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74ABB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EC9E5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834A0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BC6B0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63B0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773C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59BD9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5CB2C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E25D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7DA08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8396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2E05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8E15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DE372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F717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581F1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2B3B791" w14:textId="77777777" w:rsidTr="004654AF">
        <w:tc>
          <w:tcPr>
            <w:tcW w:w="959" w:type="dxa"/>
            <w:shd w:val="clear" w:color="auto" w:fill="auto"/>
            <w:vAlign w:val="center"/>
          </w:tcPr>
          <w:p w14:paraId="3F9B7D74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225А (223А)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289A0A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AA55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A800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37CE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0C08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B626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FE18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F21D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69AA4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B63F4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A59C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650B9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7B78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D43B1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7EC877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529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F13F3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120A9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2D7A9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C4684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1C7A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B469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327B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353C9AB" w14:textId="77777777" w:rsidTr="004654AF">
        <w:tc>
          <w:tcPr>
            <w:tcW w:w="959" w:type="dxa"/>
            <w:shd w:val="clear" w:color="auto" w:fill="auto"/>
            <w:vAlign w:val="center"/>
          </w:tcPr>
          <w:p w14:paraId="1395F72B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226А (223А)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B37D6A7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32C10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24D7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63AA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92519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51D9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22A73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762A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3BC0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41DC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A78C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BF39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1DF0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A1EE3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A3CD6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FDC58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8F2A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65F57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8680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D65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FDE7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1AC6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30204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5C143E4" w14:textId="77777777" w:rsidTr="004654AF">
        <w:tc>
          <w:tcPr>
            <w:tcW w:w="959" w:type="dxa"/>
            <w:shd w:val="clear" w:color="auto" w:fill="auto"/>
            <w:vAlign w:val="center"/>
          </w:tcPr>
          <w:p w14:paraId="006C7898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227А (223А)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5B2008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E8B1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E750A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0D39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5F38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1970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F0CE9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31DD0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F856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08AB7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A6260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0CDC4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6BDA4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A09B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66CC8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DBC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162D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DE885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22214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63F5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BD57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751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8B1C1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5544EFA" w14:textId="77777777" w:rsidTr="004654AF">
        <w:tc>
          <w:tcPr>
            <w:tcW w:w="959" w:type="dxa"/>
            <w:shd w:val="clear" w:color="auto" w:fill="auto"/>
            <w:vAlign w:val="center"/>
          </w:tcPr>
          <w:p w14:paraId="1256821C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228А (223А)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BCA1E74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FEF70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5855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E6869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C679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28FB4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3BDC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949B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10AF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2068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558A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B8036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6817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6438E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E8D8E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D6ED7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60C1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E297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ED48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14BFE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123B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941F2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7D272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E0A29AC" w14:textId="77777777" w:rsidTr="004654AF">
        <w:tc>
          <w:tcPr>
            <w:tcW w:w="959" w:type="dxa"/>
            <w:shd w:val="clear" w:color="auto" w:fill="auto"/>
            <w:vAlign w:val="center"/>
          </w:tcPr>
          <w:p w14:paraId="2E6682B2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DB0B125" w14:textId="77777777" w:rsidR="005A6F7A" w:rsidRPr="005A6F7A" w:rsidRDefault="005A6F7A" w:rsidP="001B19D8">
            <w:pPr>
              <w:jc w:val="center"/>
              <w:rPr>
                <w:i/>
                <w:sz w:val="18"/>
                <w:szCs w:val="18"/>
              </w:rPr>
            </w:pPr>
            <w:r w:rsidRPr="005A6F7A">
              <w:rPr>
                <w:i/>
                <w:sz w:val="18"/>
                <w:szCs w:val="18"/>
              </w:rPr>
              <w:t>Учебный кабинет кафедры (управления военным здравоохранением)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88A1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97239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3C8C8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E8E8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627549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E5C5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CA4D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15A9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040E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9FB63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1F850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440086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9053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6DE7C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4DDD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38E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E386A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B0C69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BFBBF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99D6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276E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828532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404ECEC4" w14:textId="77777777" w:rsidTr="004654AF">
        <w:tc>
          <w:tcPr>
            <w:tcW w:w="959" w:type="dxa"/>
            <w:shd w:val="clear" w:color="auto" w:fill="auto"/>
            <w:vAlign w:val="center"/>
          </w:tcPr>
          <w:p w14:paraId="66EDA205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6D8171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0BAD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1B7F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FD633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D31E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4F7E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ADF0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DFCC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A36BE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6E852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F842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2A33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1655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E4740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243084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A080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7A147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70B4F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DC080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2C693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CDC5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2F69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E74BA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0631ACC" w14:textId="77777777" w:rsidTr="004654AF">
        <w:tc>
          <w:tcPr>
            <w:tcW w:w="959" w:type="dxa"/>
            <w:shd w:val="clear" w:color="auto" w:fill="auto"/>
            <w:vAlign w:val="center"/>
          </w:tcPr>
          <w:p w14:paraId="2A5F0168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9C5C235" w14:textId="77777777" w:rsidR="005A6F7A" w:rsidRPr="005A6F7A" w:rsidRDefault="005A6F7A" w:rsidP="001B19D8">
            <w:pPr>
              <w:jc w:val="center"/>
              <w:rPr>
                <w:b/>
                <w:sz w:val="18"/>
                <w:szCs w:val="18"/>
              </w:rPr>
            </w:pPr>
            <w:r w:rsidRPr="005A6F7A">
              <w:rPr>
                <w:b/>
                <w:sz w:val="18"/>
                <w:szCs w:val="18"/>
              </w:rPr>
              <w:t>Кафедра (хирургии неотложных состояний и онкологии)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B8336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9919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83E6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2F654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4DB41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02483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98735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8DAD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54FA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0CAD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6E24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77434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5C0B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632F7A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52E7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38912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912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6A4E1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42CD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D29F1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2DE4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3B48B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75ACC66F" w14:textId="77777777" w:rsidTr="004654AF">
        <w:tc>
          <w:tcPr>
            <w:tcW w:w="959" w:type="dxa"/>
            <w:shd w:val="clear" w:color="auto" w:fill="auto"/>
            <w:vAlign w:val="center"/>
          </w:tcPr>
          <w:p w14:paraId="5507E537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AF15868" w14:textId="77777777" w:rsidR="005A6F7A" w:rsidRPr="005A6F7A" w:rsidRDefault="005A6F7A" w:rsidP="001B19D8">
            <w:pPr>
              <w:jc w:val="center"/>
              <w:rPr>
                <w:i/>
                <w:sz w:val="18"/>
                <w:szCs w:val="18"/>
              </w:rPr>
            </w:pPr>
            <w:r w:rsidRPr="005A6F7A">
              <w:rPr>
                <w:i/>
                <w:sz w:val="18"/>
                <w:szCs w:val="18"/>
              </w:rPr>
              <w:t>Кафедра (хирургии неотложных состояний и онкологии)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D957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EDCD0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DEE1E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8C3C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08F3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83E4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F074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BA56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8E1F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6E207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DFB9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D139D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A5A6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7F8416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F288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867ABC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362C1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641A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52631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B029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3A72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4582C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28497AF0" w14:textId="77777777" w:rsidTr="004654AF">
        <w:tc>
          <w:tcPr>
            <w:tcW w:w="959" w:type="dxa"/>
            <w:shd w:val="clear" w:color="auto" w:fill="auto"/>
            <w:vAlign w:val="center"/>
          </w:tcPr>
          <w:p w14:paraId="00457EB3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1A3B93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кафедры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6C1FC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0B6E3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9111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5A02B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27254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CEAB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9B784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62E9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9BBC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90035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DBE7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4E33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1DB99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6697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D860D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06F1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58FE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6D2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A1BE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046E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227B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F6773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52936FA8" w14:textId="77777777" w:rsidTr="004654AF">
        <w:tc>
          <w:tcPr>
            <w:tcW w:w="959" w:type="dxa"/>
            <w:shd w:val="clear" w:color="auto" w:fill="auto"/>
            <w:vAlign w:val="center"/>
          </w:tcPr>
          <w:p w14:paraId="25FE14DE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F734DA9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770B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EF2C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87B7A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9E21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6B46B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858B8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460C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48A1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5E978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E8AF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9DB8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B0FF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54414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659675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DF061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F9A0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80207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6A94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D97EF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E79A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1833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7D7F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75E09D6" w14:textId="77777777" w:rsidTr="004654AF">
        <w:tc>
          <w:tcPr>
            <w:tcW w:w="959" w:type="dxa"/>
            <w:shd w:val="clear" w:color="auto" w:fill="auto"/>
            <w:vAlign w:val="center"/>
          </w:tcPr>
          <w:p w14:paraId="7D2F70A5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016A5F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5A7E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C2325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11FAD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D1C0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C5B0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10DC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E9834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5D4E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A2D21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61F0D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60CB4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627F7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BFCB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DE542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EEA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91BE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3F041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8CB7F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79DE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48F52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F20E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25C7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FEEF002" w14:textId="77777777" w:rsidTr="004654AF">
        <w:tc>
          <w:tcPr>
            <w:tcW w:w="959" w:type="dxa"/>
            <w:shd w:val="clear" w:color="auto" w:fill="auto"/>
            <w:vAlign w:val="center"/>
          </w:tcPr>
          <w:p w14:paraId="2DAC226C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233А (232А)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B14E3E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1385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F6603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D4EA9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38F5A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33F99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FB7A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8A70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1376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C51B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BE49C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2176E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DADE9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9B52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C36E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6155F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2CBB6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D44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D4929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0910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E20E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D068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B45CD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9AD2039" w14:textId="77777777" w:rsidTr="004654AF">
        <w:tc>
          <w:tcPr>
            <w:tcW w:w="959" w:type="dxa"/>
            <w:shd w:val="clear" w:color="auto" w:fill="auto"/>
            <w:vAlign w:val="center"/>
          </w:tcPr>
          <w:p w14:paraId="1C7A57FE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234А (232А)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8E67E5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346DA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5F284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994E1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558C7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FA8F5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59DBD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539B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8BF58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5626B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1901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5D060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BC9D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E393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9165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E6E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ECED2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5222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05002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E2913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EA7A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76A3D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77D8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33C97B2" w14:textId="77777777" w:rsidTr="004654AF">
        <w:tc>
          <w:tcPr>
            <w:tcW w:w="959" w:type="dxa"/>
            <w:shd w:val="clear" w:color="auto" w:fill="auto"/>
            <w:vAlign w:val="center"/>
          </w:tcPr>
          <w:p w14:paraId="71B9F781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235А (232А)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659170A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D581D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E22F0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33F6C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8F80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537EE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38A22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B1DFD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E589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DFD01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3F1A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E9D04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E95F1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F28B1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4CFBE7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CB8AE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9D141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1985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34F7A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0D678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48B5A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6D8F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33687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A9BFD0B" w14:textId="77777777" w:rsidTr="004654AF">
        <w:tc>
          <w:tcPr>
            <w:tcW w:w="959" w:type="dxa"/>
            <w:shd w:val="clear" w:color="auto" w:fill="auto"/>
            <w:vAlign w:val="center"/>
          </w:tcPr>
          <w:p w14:paraId="66944D0C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5CA6D7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796C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3163C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CD24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F59B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6D73A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FB93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68DFD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5F5AD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2C1AD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0E307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667CA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C905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EBDD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9B343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2EAE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E05EC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A231F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64D4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43F2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AA68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6CF1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73EE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CA30612" w14:textId="77777777" w:rsidTr="004654AF">
        <w:tc>
          <w:tcPr>
            <w:tcW w:w="959" w:type="dxa"/>
            <w:shd w:val="clear" w:color="auto" w:fill="auto"/>
            <w:vAlign w:val="center"/>
          </w:tcPr>
          <w:p w14:paraId="3D47640A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237А (236А)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D5B3B0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5B61E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C76AE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5C07B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A1BA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8DB53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6E275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E83A6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1651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34DC3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F07A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A5CD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C476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07B78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1948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973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704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65A76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D3032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2C39D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B2FA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2647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14E5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211DD4A" w14:textId="77777777" w:rsidTr="004654AF">
        <w:tc>
          <w:tcPr>
            <w:tcW w:w="959" w:type="dxa"/>
            <w:shd w:val="clear" w:color="auto" w:fill="auto"/>
            <w:vAlign w:val="center"/>
          </w:tcPr>
          <w:p w14:paraId="452CDA26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238А (236А)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B9B626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8DC1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46E75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2683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9164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C9901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AA8E1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18DA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7E513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FDA7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009CA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85ED4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ECDBB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B5DF4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43CB4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D997B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9E21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6B58B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376C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4951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D3D1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2880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C768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41E2725" w14:textId="77777777" w:rsidTr="004654AF">
        <w:tc>
          <w:tcPr>
            <w:tcW w:w="959" w:type="dxa"/>
            <w:shd w:val="clear" w:color="auto" w:fill="auto"/>
            <w:vAlign w:val="center"/>
          </w:tcPr>
          <w:p w14:paraId="22631D67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F6BB0C3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69197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0277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B1DC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61366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7014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D74C0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8D88E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CAF63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5386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5E880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961B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AE150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6A645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986EE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E302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DF567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536E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16FDD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14684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284A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8C2D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B8158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F69F325" w14:textId="77777777" w:rsidTr="004654AF">
        <w:tc>
          <w:tcPr>
            <w:tcW w:w="959" w:type="dxa"/>
            <w:shd w:val="clear" w:color="auto" w:fill="auto"/>
            <w:vAlign w:val="center"/>
          </w:tcPr>
          <w:p w14:paraId="03D08725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240А (239А)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DD3B9A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4486B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F2145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034E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E0EE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3C5C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BD89E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616B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5926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1DC9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D2D7A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A7B4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C656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EC498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CEE51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36893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3B5D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EF7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ABA9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8D69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049C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04EB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7C082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585336A" w14:textId="77777777" w:rsidTr="004654AF">
        <w:tc>
          <w:tcPr>
            <w:tcW w:w="959" w:type="dxa"/>
            <w:shd w:val="clear" w:color="auto" w:fill="auto"/>
            <w:vAlign w:val="center"/>
          </w:tcPr>
          <w:p w14:paraId="6EA18803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241А (239А)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EBD66C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8DC67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03F69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1892A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BF756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089F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CD88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F038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A3CEF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4713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D60D2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C4496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407D8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1DB6E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FFBC7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ED688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CF303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AC5B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00D03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4148D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943F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341C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3FED7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20CA92C" w14:textId="77777777" w:rsidTr="004654AF">
        <w:tc>
          <w:tcPr>
            <w:tcW w:w="959" w:type="dxa"/>
            <w:shd w:val="clear" w:color="auto" w:fill="auto"/>
            <w:vAlign w:val="center"/>
          </w:tcPr>
          <w:p w14:paraId="52122CCB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242А (239А)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4D45EF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80A1A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C6C74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D8DF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FAFF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2B147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BC51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820E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659E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7E4E0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84E90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EC234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1354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8C8C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F42EA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AE9C9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B9A06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4C341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771C9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FA1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3ECEA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A915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F6AB0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17FE5AB" w14:textId="77777777" w:rsidTr="004654AF">
        <w:tc>
          <w:tcPr>
            <w:tcW w:w="959" w:type="dxa"/>
            <w:shd w:val="clear" w:color="auto" w:fill="auto"/>
            <w:vAlign w:val="center"/>
          </w:tcPr>
          <w:p w14:paraId="1AC2F792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243А (239А)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4A055CF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08C1C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FE2E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443A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7A00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70765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79191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C52C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566D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AD21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D910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6BA9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57EC5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12B7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21E00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D55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F33AB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20C3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003A2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C32C9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1F7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DAF76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5275D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8D702EE" w14:textId="77777777" w:rsidTr="004654AF">
        <w:tc>
          <w:tcPr>
            <w:tcW w:w="959" w:type="dxa"/>
            <w:shd w:val="clear" w:color="auto" w:fill="auto"/>
            <w:vAlign w:val="center"/>
          </w:tcPr>
          <w:p w14:paraId="429A90CF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244А (239А)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B23E2D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080A2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7B6BA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DD3F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E3AC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59A45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035F6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7091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921C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6A949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D34F2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9167E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4B30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9371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47D313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537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B3E99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15DB1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2DD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875A2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9B753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EBDAE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38A9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585C390" w14:textId="77777777" w:rsidTr="004654AF">
        <w:tc>
          <w:tcPr>
            <w:tcW w:w="959" w:type="dxa"/>
            <w:shd w:val="clear" w:color="auto" w:fill="auto"/>
            <w:vAlign w:val="center"/>
          </w:tcPr>
          <w:p w14:paraId="5B982CB1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245А (239А)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7F76008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2C1C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3BFB9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30329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1197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E2A99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91D25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3E1E9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27F39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B91AA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3FA1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35C79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36C8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BE0A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98BB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54B0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FAD9B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7F70D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17B6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D07F8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84B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3782A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9CAC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CD47F11" w14:textId="77777777" w:rsidTr="004654AF">
        <w:tc>
          <w:tcPr>
            <w:tcW w:w="959" w:type="dxa"/>
            <w:shd w:val="clear" w:color="auto" w:fill="auto"/>
            <w:vAlign w:val="center"/>
          </w:tcPr>
          <w:p w14:paraId="57AC5243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246А (239А)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DCC436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60065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E0E0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1EAE1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0A5A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47D4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A2F81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148A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0BC2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1EAC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CBB7C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56705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2076A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757F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B2A5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7EDE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3C7F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E3D17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E7D31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99114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38FC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454C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9F78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061F1A9" w14:textId="77777777" w:rsidTr="004654AF">
        <w:tc>
          <w:tcPr>
            <w:tcW w:w="959" w:type="dxa"/>
            <w:shd w:val="clear" w:color="auto" w:fill="auto"/>
            <w:vAlign w:val="center"/>
          </w:tcPr>
          <w:p w14:paraId="7F1BB73E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247А (239А)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51C054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4C4BA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FE35A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5D43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F44F2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8EA0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A8AF3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55E98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EBD99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0887F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56164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A291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C4A7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4F76F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894C6D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CF4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590C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4178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C10C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FCF2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E8CA5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75F4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9FFAB7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0873273" w14:textId="77777777" w:rsidTr="004654AF">
        <w:tc>
          <w:tcPr>
            <w:tcW w:w="959" w:type="dxa"/>
            <w:shd w:val="clear" w:color="auto" w:fill="auto"/>
            <w:vAlign w:val="center"/>
          </w:tcPr>
          <w:p w14:paraId="0880BCC9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248А (239А)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D71D12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8322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C665A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37183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A951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A37D5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0CEF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55094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5217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65FF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0BDBD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FE7F1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5F162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E102B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43159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47B5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3C96A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6BE9D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DC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6CB32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22D8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D5E34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47DFE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0C4305A" w14:textId="77777777" w:rsidTr="004654AF">
        <w:tc>
          <w:tcPr>
            <w:tcW w:w="959" w:type="dxa"/>
            <w:shd w:val="clear" w:color="auto" w:fill="auto"/>
            <w:vAlign w:val="center"/>
          </w:tcPr>
          <w:p w14:paraId="0DA752CD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249А (239А)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204109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6BE9C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F5877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5B7F5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31A1B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15092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0BD3D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CA8F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0194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A42A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0689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D27B6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D5EF3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47236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258A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841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2A6AC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FAD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C8E3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D74B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733B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C15B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EEDB8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087871E" w14:textId="77777777" w:rsidTr="004654AF">
        <w:tc>
          <w:tcPr>
            <w:tcW w:w="959" w:type="dxa"/>
            <w:shd w:val="clear" w:color="auto" w:fill="auto"/>
            <w:vAlign w:val="center"/>
          </w:tcPr>
          <w:p w14:paraId="517FB706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250А (239А)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B9D4237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01F41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FD4A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185E2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E1443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025BA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82EA8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6D68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4C47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52CB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5F9F7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75E8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6681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8C5C3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BAB66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F429A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EF4AF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1B57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FB49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34A04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530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3FBE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84C50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66EF1A8" w14:textId="77777777" w:rsidTr="004654AF">
        <w:tc>
          <w:tcPr>
            <w:tcW w:w="959" w:type="dxa"/>
            <w:shd w:val="clear" w:color="auto" w:fill="auto"/>
            <w:vAlign w:val="center"/>
          </w:tcPr>
          <w:p w14:paraId="5A576130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251А (239А)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385FBA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BD54F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722F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912C7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6334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D4DB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0583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9BBA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4C06D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AE7F9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6224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219E9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CF32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D8B71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EF50B3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BCA56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2271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76A7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0BEF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2655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26A86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1648C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F22B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29651C4" w14:textId="77777777" w:rsidTr="004654AF">
        <w:tc>
          <w:tcPr>
            <w:tcW w:w="959" w:type="dxa"/>
            <w:shd w:val="clear" w:color="auto" w:fill="auto"/>
            <w:vAlign w:val="center"/>
          </w:tcPr>
          <w:p w14:paraId="09397621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252А (239А)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C757706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6413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47F6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C6C34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3DDC9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44AB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7BF53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7B8D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00EED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D70F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6D71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972C2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84EC7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7082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493AF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66D5C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238C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C2C1C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918E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1CF9F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AF544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3FDF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7FA9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F906688" w14:textId="77777777" w:rsidTr="004654AF">
        <w:tc>
          <w:tcPr>
            <w:tcW w:w="959" w:type="dxa"/>
            <w:shd w:val="clear" w:color="auto" w:fill="auto"/>
            <w:vAlign w:val="center"/>
          </w:tcPr>
          <w:p w14:paraId="1BCBA3DF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253А (239А)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5A696A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8B0B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4BFBE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0CE4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B92D0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022A9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286E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1D11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3C54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90B0E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DE4E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6CD5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3536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8AC89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C3E5CD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7C73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7A2FC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8816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D3F63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9A051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C1D3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E2F7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459C7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FA75F3C" w14:textId="77777777" w:rsidTr="004654AF">
        <w:tc>
          <w:tcPr>
            <w:tcW w:w="959" w:type="dxa"/>
            <w:shd w:val="clear" w:color="auto" w:fill="auto"/>
            <w:vAlign w:val="center"/>
          </w:tcPr>
          <w:p w14:paraId="61BA5F6C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254А (239А)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EBA15A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99E1D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7A07B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87C9A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4F1BE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ED39E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D3A2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0135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6E15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49992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84326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8D46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E4A31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5282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55EE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B9A9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9BAD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5795D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C42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1D059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6C5A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8431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625D7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D9AF02B" w14:textId="77777777" w:rsidTr="004654AF">
        <w:tc>
          <w:tcPr>
            <w:tcW w:w="959" w:type="dxa"/>
            <w:shd w:val="clear" w:color="auto" w:fill="auto"/>
            <w:vAlign w:val="center"/>
          </w:tcPr>
          <w:p w14:paraId="02FD80EE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255А (239А)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47CEF3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DB2BB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295B2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9BE1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14CA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A095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86DC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B875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880A0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F66D2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C5BE7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27D0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63F08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1086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FDF9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7DB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AE93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7E6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FEBE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DA7B9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C3F5F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C0FC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A64B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E8C6FED" w14:textId="77777777" w:rsidTr="004654AF">
        <w:tc>
          <w:tcPr>
            <w:tcW w:w="959" w:type="dxa"/>
            <w:shd w:val="clear" w:color="auto" w:fill="auto"/>
            <w:vAlign w:val="center"/>
          </w:tcPr>
          <w:p w14:paraId="3BFC916A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36369A5" w14:textId="77777777" w:rsidR="005A6F7A" w:rsidRPr="005A6F7A" w:rsidRDefault="005A6F7A" w:rsidP="001B19D8">
            <w:pPr>
              <w:jc w:val="center"/>
              <w:rPr>
                <w:i/>
                <w:sz w:val="18"/>
                <w:szCs w:val="18"/>
              </w:rPr>
            </w:pPr>
            <w:r w:rsidRPr="005A6F7A">
              <w:rPr>
                <w:i/>
                <w:sz w:val="18"/>
                <w:szCs w:val="18"/>
              </w:rPr>
              <w:t xml:space="preserve">Учебный кабинет кафедры (хирургии </w:t>
            </w:r>
            <w:proofErr w:type="spellStart"/>
            <w:r w:rsidRPr="005A6F7A">
              <w:rPr>
                <w:i/>
                <w:sz w:val="18"/>
                <w:szCs w:val="18"/>
              </w:rPr>
              <w:t>неотлож</w:t>
            </w:r>
            <w:proofErr w:type="spellEnd"/>
            <w:r w:rsidRPr="005A6F7A">
              <w:rPr>
                <w:i/>
                <w:sz w:val="18"/>
                <w:szCs w:val="18"/>
              </w:rPr>
              <w:t>. состояний)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D8CC7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29A0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EF8133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065C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1F4D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FCF2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F9D3C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13DF77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4C8F3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1E0C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CA43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283F7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AE40E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6FCC9A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D160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6BA9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5E16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9CD36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6784C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5D25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6DBD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41E6E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6A335274" w14:textId="77777777" w:rsidTr="004654AF">
        <w:tc>
          <w:tcPr>
            <w:tcW w:w="959" w:type="dxa"/>
            <w:shd w:val="clear" w:color="auto" w:fill="auto"/>
            <w:vAlign w:val="center"/>
          </w:tcPr>
          <w:p w14:paraId="6CAEDAAB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07D0D4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- 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E30E7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AF91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5E55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F1E64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1C3D1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6042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D75F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8743E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4437E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225E7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8F774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E0443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A61F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B16B86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C108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02896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5DC1D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E1CFA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E7701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C3EE1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9274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7EB6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73EB19F" w14:textId="77777777" w:rsidTr="004654AF">
        <w:tc>
          <w:tcPr>
            <w:tcW w:w="959" w:type="dxa"/>
            <w:shd w:val="clear" w:color="auto" w:fill="auto"/>
            <w:vAlign w:val="center"/>
          </w:tcPr>
          <w:p w14:paraId="4DEF2825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AE404E1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9C2C1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544E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42AD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10699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B0247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73DC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D24FE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4F91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8BEE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530C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22A2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C200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9107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E3EC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6250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C870D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CB6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320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C53A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52F1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0D77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4A774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5D2D255" w14:textId="77777777" w:rsidTr="004654AF">
        <w:tc>
          <w:tcPr>
            <w:tcW w:w="959" w:type="dxa"/>
            <w:shd w:val="clear" w:color="auto" w:fill="auto"/>
            <w:vAlign w:val="center"/>
          </w:tcPr>
          <w:p w14:paraId="2B30F9B4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E8392C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E60B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44AE2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DAC3F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9DEA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419F6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8E26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7989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A48C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A4F5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7673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412C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4DB8D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B866A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479D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65357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BFFA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9BCC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FC5D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AD72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59AF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767D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F6DE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600FB01" w14:textId="77777777" w:rsidTr="004654AF">
        <w:tc>
          <w:tcPr>
            <w:tcW w:w="959" w:type="dxa"/>
            <w:shd w:val="clear" w:color="auto" w:fill="auto"/>
            <w:vAlign w:val="center"/>
          </w:tcPr>
          <w:p w14:paraId="63DBF579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259А (258А)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6500B2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D869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43275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49D62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A884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ED651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4B60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B168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F0DE7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9424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423F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8D9F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2DCF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80B9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4AFD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EA3C8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201A4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9BC69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1F6C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85A6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50961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9A252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8F2EB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137570E" w14:textId="77777777" w:rsidTr="004654AF">
        <w:tc>
          <w:tcPr>
            <w:tcW w:w="959" w:type="dxa"/>
            <w:shd w:val="clear" w:color="auto" w:fill="auto"/>
            <w:vAlign w:val="center"/>
          </w:tcPr>
          <w:p w14:paraId="3EAA0FE2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260А (258А)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3025A0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201A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A1D2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231B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F299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F103A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2528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976CD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3739B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ADF1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16BB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203A9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7429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7405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F26F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9D3F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8D1EB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091B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253F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9CC57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5089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C0653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DF87F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E985E4E" w14:textId="77777777" w:rsidTr="004654AF">
        <w:tc>
          <w:tcPr>
            <w:tcW w:w="959" w:type="dxa"/>
            <w:shd w:val="clear" w:color="auto" w:fill="auto"/>
            <w:vAlign w:val="center"/>
          </w:tcPr>
          <w:p w14:paraId="33137786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CDD1571" w14:textId="77777777" w:rsidR="005A6F7A" w:rsidRPr="005A6F7A" w:rsidRDefault="005A6F7A" w:rsidP="001B19D8">
            <w:pPr>
              <w:jc w:val="center"/>
              <w:rPr>
                <w:b/>
                <w:sz w:val="18"/>
                <w:szCs w:val="18"/>
              </w:rPr>
            </w:pPr>
            <w:r w:rsidRPr="005A6F7A">
              <w:rPr>
                <w:b/>
                <w:sz w:val="18"/>
                <w:szCs w:val="18"/>
              </w:rPr>
              <w:t xml:space="preserve"> Кафедра (терапии неотложных состояний)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8C47A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A57C9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FA9FC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56406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F106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87FCD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FB98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2687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1F83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1F963B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7441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03634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05CA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4378E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5F25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7219FF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037D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F975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0D0C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2F4D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66C5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5BF151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74B2251A" w14:textId="77777777" w:rsidTr="004654AF">
        <w:tc>
          <w:tcPr>
            <w:tcW w:w="959" w:type="dxa"/>
            <w:shd w:val="clear" w:color="auto" w:fill="auto"/>
            <w:vAlign w:val="center"/>
          </w:tcPr>
          <w:p w14:paraId="6666BF75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ECBE5B7" w14:textId="77777777" w:rsidR="005A6F7A" w:rsidRPr="005A6F7A" w:rsidRDefault="005A6F7A" w:rsidP="001B19D8">
            <w:pPr>
              <w:jc w:val="center"/>
              <w:rPr>
                <w:i/>
                <w:sz w:val="18"/>
                <w:szCs w:val="18"/>
              </w:rPr>
            </w:pPr>
            <w:r w:rsidRPr="005A6F7A">
              <w:rPr>
                <w:i/>
                <w:sz w:val="18"/>
                <w:szCs w:val="18"/>
              </w:rPr>
              <w:t>Кафедра (терапии неотложных состояний)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385A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FF27B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A42DE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8242F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B4F2F0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CD10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0714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9CBD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139E6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B1A5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201FF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7659A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598A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812B5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D524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D707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3C6F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90FC6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3080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C02F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849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F92256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233CA44D" w14:textId="77777777" w:rsidTr="004654AF">
        <w:tc>
          <w:tcPr>
            <w:tcW w:w="959" w:type="dxa"/>
            <w:shd w:val="clear" w:color="auto" w:fill="auto"/>
            <w:vAlign w:val="center"/>
          </w:tcPr>
          <w:p w14:paraId="71464F3A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5A5CC8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A630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9078A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70F6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B644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809A4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AAD0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187D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9DC4C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9415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0FD3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3C5B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9E61E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1E51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A36F2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0FB38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6C7B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09700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AC8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7B83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693C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4F3D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EF73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93D41F4" w14:textId="77777777" w:rsidTr="004654AF">
        <w:tc>
          <w:tcPr>
            <w:tcW w:w="959" w:type="dxa"/>
            <w:shd w:val="clear" w:color="auto" w:fill="auto"/>
            <w:vAlign w:val="center"/>
          </w:tcPr>
          <w:p w14:paraId="6877EE98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092824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55CEA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E509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B2D5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A6FB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FAE89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B89BE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42B5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2A96C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E69B7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E722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1A42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7F94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7090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5D7E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D8E5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F33E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C0443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068D5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69DA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000A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9C62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74A7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9929BA4" w14:textId="77777777" w:rsidTr="004654AF">
        <w:tc>
          <w:tcPr>
            <w:tcW w:w="959" w:type="dxa"/>
            <w:shd w:val="clear" w:color="auto" w:fill="auto"/>
            <w:vAlign w:val="center"/>
          </w:tcPr>
          <w:p w14:paraId="3E183616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263А (262А)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DFBAFD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15635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8FC10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EC7ED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CA9D0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F7D63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E2A5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00440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3E991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84957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6715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B77C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1F796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8268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E8F9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AF799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D9B3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C3A2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4671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7050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C87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94CBE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F5FCE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555D52DD" w14:textId="77777777" w:rsidTr="004654AF">
        <w:tc>
          <w:tcPr>
            <w:tcW w:w="959" w:type="dxa"/>
            <w:shd w:val="clear" w:color="auto" w:fill="auto"/>
            <w:vAlign w:val="center"/>
          </w:tcPr>
          <w:p w14:paraId="28699CF3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B6DCDB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43C1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6EEC9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77B7F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D89D4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156E0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2ACAD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B4CB8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F125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34CA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38CC5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04CBA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0489A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226F7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1A01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B3394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A9599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DEFF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F6DF1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D91C1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179B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A38BB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332D4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7364979" w14:textId="77777777" w:rsidTr="004654AF">
        <w:tc>
          <w:tcPr>
            <w:tcW w:w="959" w:type="dxa"/>
            <w:shd w:val="clear" w:color="auto" w:fill="auto"/>
            <w:vAlign w:val="center"/>
          </w:tcPr>
          <w:p w14:paraId="7840C019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265А (264А)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167AC9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716D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70709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9D5D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226E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F3707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2D69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44AE7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E4F1A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1679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418B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8095E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0324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A3847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81DFE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B7D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C2EC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AE2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CC4DD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D29D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E1B52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F06B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4C391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45B50DE" w14:textId="77777777" w:rsidTr="004654AF">
        <w:tc>
          <w:tcPr>
            <w:tcW w:w="959" w:type="dxa"/>
            <w:shd w:val="clear" w:color="auto" w:fill="auto"/>
            <w:vAlign w:val="center"/>
          </w:tcPr>
          <w:p w14:paraId="48AD69F2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266А (264А)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C6399A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9CAB8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6E1B9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2426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F5194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D6820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47B90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9179D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FBE7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DD9A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7EDF5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4B48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1BCC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7F07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5B54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BB58F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4FD2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CF2C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B167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6A6A7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8416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5765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7E76D5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62DC641" w14:textId="77777777" w:rsidTr="004654AF">
        <w:tc>
          <w:tcPr>
            <w:tcW w:w="959" w:type="dxa"/>
            <w:shd w:val="clear" w:color="auto" w:fill="auto"/>
            <w:vAlign w:val="center"/>
          </w:tcPr>
          <w:p w14:paraId="2E3A2473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267А (264А)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795146A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3CE8A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B6D0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77D2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D1850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E861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F2AD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F1DE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FFBD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21EC9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7E4B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2CD7F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6723F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DC45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73649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710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78C2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C6AA4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8057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B1D8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BC48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311F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9A294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929FD52" w14:textId="77777777" w:rsidTr="004654AF">
        <w:tc>
          <w:tcPr>
            <w:tcW w:w="959" w:type="dxa"/>
            <w:shd w:val="clear" w:color="auto" w:fill="auto"/>
            <w:vAlign w:val="center"/>
          </w:tcPr>
          <w:p w14:paraId="051BA06E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268А (264А)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E65642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87E19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E63F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2CCB3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7DC7B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639F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E1706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A21F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AF67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326B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4A528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4C75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570AD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474F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C349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91A5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7449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2FFD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0BF4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859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01CC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3C625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95AD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5765C10" w14:textId="77777777" w:rsidTr="004654AF">
        <w:tc>
          <w:tcPr>
            <w:tcW w:w="959" w:type="dxa"/>
            <w:shd w:val="clear" w:color="auto" w:fill="auto"/>
            <w:vAlign w:val="center"/>
          </w:tcPr>
          <w:p w14:paraId="7AE7EF67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D84099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3302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0413A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734B3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19F49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CA379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C3DF7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61C8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5E6D4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91F6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A5E8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C3AA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7800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C08A8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58E53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30B5C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B9C3B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6476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3F1B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1992D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21F0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70A0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218335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01160A0" w14:textId="77777777" w:rsidTr="004654AF">
        <w:tc>
          <w:tcPr>
            <w:tcW w:w="959" w:type="dxa"/>
            <w:shd w:val="clear" w:color="auto" w:fill="auto"/>
            <w:vAlign w:val="center"/>
          </w:tcPr>
          <w:p w14:paraId="78B681EA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270А (269А)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A2DF61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6038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766C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3874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D63F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5F3CE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AFCFD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C563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7C155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4B74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C9363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32D75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7C17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94A2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22268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06D6D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6BC8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030ED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DAB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27D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D6298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0527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DC1B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A5C1D62" w14:textId="77777777" w:rsidTr="004654AF">
        <w:tc>
          <w:tcPr>
            <w:tcW w:w="959" w:type="dxa"/>
            <w:shd w:val="clear" w:color="auto" w:fill="auto"/>
            <w:vAlign w:val="center"/>
          </w:tcPr>
          <w:p w14:paraId="25B49E63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271А (269А)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2D01A7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A514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087D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B152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A6AF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AEFE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7009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31253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6CAAB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DEB1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43FFD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BA5E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D2CE4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419A9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6D58B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7EB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32A2A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9622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ACE5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F475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3DD4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F63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871C7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A9FCD1A" w14:textId="77777777" w:rsidTr="004654AF">
        <w:tc>
          <w:tcPr>
            <w:tcW w:w="959" w:type="dxa"/>
            <w:shd w:val="clear" w:color="auto" w:fill="auto"/>
            <w:vAlign w:val="center"/>
          </w:tcPr>
          <w:p w14:paraId="0AE000C3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272А (269А)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E89E93E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C5D6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BEEF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0848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E055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4480D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0F25E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2DBD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BE376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60E1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C759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C328A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FB4B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8F86D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233EB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0E7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5C32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064B7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8A21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2D21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4B03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993CB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BB39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C6BACB5" w14:textId="77777777" w:rsidTr="004654AF">
        <w:tc>
          <w:tcPr>
            <w:tcW w:w="959" w:type="dxa"/>
            <w:shd w:val="clear" w:color="auto" w:fill="auto"/>
            <w:vAlign w:val="center"/>
          </w:tcPr>
          <w:p w14:paraId="0F8C4DF1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273А (269А)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96D4D2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6F2D9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34E7A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A6C3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94146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E02DE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4DD9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9905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6C40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FAC6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A3D44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1378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1384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CFF3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C6FC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C7BB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639ED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13F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7072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ECBA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C093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E837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0B074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735D8F9" w14:textId="77777777" w:rsidTr="004654AF">
        <w:tc>
          <w:tcPr>
            <w:tcW w:w="959" w:type="dxa"/>
            <w:shd w:val="clear" w:color="auto" w:fill="auto"/>
            <w:vAlign w:val="center"/>
          </w:tcPr>
          <w:p w14:paraId="39CD6EB3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274А (269А)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1CA5CB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110B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EA74E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9411D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7D67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F1F5E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7295F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EF639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CD84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53D19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9D61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A41AC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A55FA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53451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8E38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16B8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AA8AD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9C4A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D6301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FF75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38D6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1460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3757F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545850AA" w14:textId="77777777" w:rsidTr="004654AF">
        <w:tc>
          <w:tcPr>
            <w:tcW w:w="959" w:type="dxa"/>
            <w:shd w:val="clear" w:color="auto" w:fill="auto"/>
            <w:vAlign w:val="center"/>
          </w:tcPr>
          <w:p w14:paraId="27D19E2D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275А (269А)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ADF665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D2568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4F8BF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B81D7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4EA58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3070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4C43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B993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66F3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A727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93EF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6A3A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4DD4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ECA6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B9E35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53538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B924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CCAC7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003D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379D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AE5D3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3B4F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5540BE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A252EFC" w14:textId="77777777" w:rsidTr="004654AF">
        <w:tc>
          <w:tcPr>
            <w:tcW w:w="959" w:type="dxa"/>
            <w:shd w:val="clear" w:color="auto" w:fill="auto"/>
            <w:vAlign w:val="center"/>
          </w:tcPr>
          <w:p w14:paraId="5B1B74C1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276А (269А)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5AF8A3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016D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E474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43D51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535F3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78F58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713F5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980F5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91B7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2FFDF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30011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A7C1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C2B08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FA5FA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A34E0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A62B6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DC14E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1B30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2329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FD0DB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04E28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72365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29BB2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75D65E8" w14:textId="77777777" w:rsidTr="004654AF">
        <w:tc>
          <w:tcPr>
            <w:tcW w:w="959" w:type="dxa"/>
            <w:shd w:val="clear" w:color="auto" w:fill="auto"/>
            <w:vAlign w:val="center"/>
          </w:tcPr>
          <w:p w14:paraId="7F88856F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277А (269А)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73F853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0A4B8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FFC5B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51EC1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DBAF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F196A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2DC9A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9DF9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8B3A9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53A6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1AAE7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A2F1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10F9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5023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75A1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BDD0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1C100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9F50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E22F0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32F86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7097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8254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E697E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114D174" w14:textId="77777777" w:rsidTr="004654AF">
        <w:tc>
          <w:tcPr>
            <w:tcW w:w="959" w:type="dxa"/>
            <w:shd w:val="clear" w:color="auto" w:fill="auto"/>
            <w:vAlign w:val="center"/>
          </w:tcPr>
          <w:p w14:paraId="551B66F2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278А (269А)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4940E3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4AF85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25099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ED37A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7BCC3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55503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F219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D6A6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CE86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12482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6628A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32628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FA1F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8D7DD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2185B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454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0C4F2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44CF9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D11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C8B7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F10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120D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29ECC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74EB3E3" w14:textId="77777777" w:rsidTr="004654AF">
        <w:tc>
          <w:tcPr>
            <w:tcW w:w="959" w:type="dxa"/>
            <w:shd w:val="clear" w:color="auto" w:fill="auto"/>
            <w:vAlign w:val="center"/>
          </w:tcPr>
          <w:p w14:paraId="76B42BE6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279А (269А)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0511CF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892A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3A38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90D9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FF24D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3466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4771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D157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14F2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B57C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7F864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4F11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6FC3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BA88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E1630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48C7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CD8D0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7BF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77C92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6D283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ACF5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5B8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59C10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02ED55F" w14:textId="77777777" w:rsidTr="004654AF">
        <w:tc>
          <w:tcPr>
            <w:tcW w:w="959" w:type="dxa"/>
            <w:shd w:val="clear" w:color="auto" w:fill="auto"/>
            <w:vAlign w:val="center"/>
          </w:tcPr>
          <w:p w14:paraId="1157C1A4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280А (269А)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AC7090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6749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6E85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0B519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4688A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F4D39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673E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DE0F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00E3B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2CC5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ABDD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6C97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F8EB8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70CB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03D9F7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1B576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F49C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1B25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AFD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362E0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90BC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E95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9D5E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B4BFB75" w14:textId="77777777" w:rsidTr="004654AF">
        <w:tc>
          <w:tcPr>
            <w:tcW w:w="959" w:type="dxa"/>
            <w:shd w:val="clear" w:color="auto" w:fill="auto"/>
            <w:vAlign w:val="center"/>
          </w:tcPr>
          <w:p w14:paraId="6FBC6883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281А (269А)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A0262FA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9BCE3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41D8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10621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90CBD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E9317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1AFF0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B6080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5FE57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F3D5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53BC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74D6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67C3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D55C0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376F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C032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6782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1111B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E26C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7313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D0A0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A17F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9A16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C10CFF8" w14:textId="77777777" w:rsidTr="004654AF">
        <w:tc>
          <w:tcPr>
            <w:tcW w:w="959" w:type="dxa"/>
            <w:shd w:val="clear" w:color="auto" w:fill="auto"/>
            <w:vAlign w:val="center"/>
          </w:tcPr>
          <w:p w14:paraId="5CFAAD71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282А (269А)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DC9E4C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B17F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7D222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937B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EED42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4CB9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78101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0E64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3DDE8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8E6A2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8C6D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4665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BCDB6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3A5F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6324B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8507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8842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5B922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2549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749C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B2D3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621F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6BA11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E6A9A63" w14:textId="77777777" w:rsidTr="004654AF">
        <w:tc>
          <w:tcPr>
            <w:tcW w:w="959" w:type="dxa"/>
            <w:shd w:val="clear" w:color="auto" w:fill="auto"/>
            <w:vAlign w:val="center"/>
          </w:tcPr>
          <w:p w14:paraId="4C072F4A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283А (269А)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AE0DB0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4FF0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D1119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9C812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14ABC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1005D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BC89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01695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3396E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3039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10AA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6B074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035A4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AC33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42CA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6E73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5F69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4D34E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2F8A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38FE4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7E94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211A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F440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C903CD2" w14:textId="77777777" w:rsidTr="004654AF">
        <w:tc>
          <w:tcPr>
            <w:tcW w:w="959" w:type="dxa"/>
            <w:shd w:val="clear" w:color="auto" w:fill="auto"/>
            <w:vAlign w:val="center"/>
          </w:tcPr>
          <w:p w14:paraId="6AB19D75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284А (269А)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AF27502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7FAF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8E28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C27E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7AF72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6824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54D4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6334B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E96C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FDE4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39D1E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357E3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37661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5421B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9DA36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3467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023F9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4E16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D3C16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B00E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3660A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273E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9CB31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651F268" w14:textId="77777777" w:rsidTr="004654AF">
        <w:tc>
          <w:tcPr>
            <w:tcW w:w="959" w:type="dxa"/>
            <w:shd w:val="clear" w:color="auto" w:fill="auto"/>
            <w:vAlign w:val="center"/>
          </w:tcPr>
          <w:p w14:paraId="047A239A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285А (269А)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B48038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A7C3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0F790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A3989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2129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4A94B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3924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3A166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7AF17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8F5A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9C01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E9FC9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8B6FF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52308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1CFCC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19D4E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0A6D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0F23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2881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04441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5B3B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BC99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86BB0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08D176F" w14:textId="77777777" w:rsidTr="004654AF">
        <w:tc>
          <w:tcPr>
            <w:tcW w:w="959" w:type="dxa"/>
            <w:shd w:val="clear" w:color="auto" w:fill="auto"/>
            <w:vAlign w:val="center"/>
          </w:tcPr>
          <w:p w14:paraId="60CD4DA1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286А (269А)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280F20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D91F3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8F134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E2D77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70E0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54E0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2484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05A9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4EB33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3F59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48D1A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9F73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0E41F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069F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831AA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2F5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721A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229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DB291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C414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560E3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6D14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1C7943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9BA9421" w14:textId="77777777" w:rsidTr="004654AF">
        <w:tc>
          <w:tcPr>
            <w:tcW w:w="959" w:type="dxa"/>
            <w:shd w:val="clear" w:color="auto" w:fill="auto"/>
            <w:vAlign w:val="center"/>
          </w:tcPr>
          <w:p w14:paraId="7FC8CBEC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287А (269А)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440B54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7373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1941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DFACA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EECA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EB94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A077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10E05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7A449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A715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00E53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671B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8C06D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EE40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23671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9C944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F178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B0767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DB4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CA58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D6A2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9EC8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73CE3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B4301C0" w14:textId="77777777" w:rsidTr="004654AF">
        <w:tc>
          <w:tcPr>
            <w:tcW w:w="959" w:type="dxa"/>
            <w:shd w:val="clear" w:color="auto" w:fill="auto"/>
            <w:vAlign w:val="center"/>
          </w:tcPr>
          <w:p w14:paraId="15D19DC4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59E31A3" w14:textId="77777777" w:rsidR="005A6F7A" w:rsidRPr="005A6F7A" w:rsidRDefault="005A6F7A" w:rsidP="001B19D8">
            <w:pPr>
              <w:jc w:val="center"/>
              <w:rPr>
                <w:i/>
                <w:sz w:val="18"/>
                <w:szCs w:val="18"/>
              </w:rPr>
            </w:pPr>
            <w:r w:rsidRPr="005A6F7A">
              <w:rPr>
                <w:i/>
                <w:sz w:val="18"/>
                <w:szCs w:val="18"/>
              </w:rPr>
              <w:t xml:space="preserve">Учебный кабинет кафедры (терапии </w:t>
            </w:r>
            <w:proofErr w:type="spellStart"/>
            <w:r w:rsidRPr="005A6F7A">
              <w:rPr>
                <w:i/>
                <w:sz w:val="18"/>
                <w:szCs w:val="18"/>
              </w:rPr>
              <w:t>неотлож</w:t>
            </w:r>
            <w:proofErr w:type="spellEnd"/>
            <w:r w:rsidRPr="005A6F7A">
              <w:rPr>
                <w:i/>
                <w:sz w:val="18"/>
                <w:szCs w:val="18"/>
              </w:rPr>
              <w:t>. состояний)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E2EDF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D0F07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A581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6268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85DF0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E709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640F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A5FF9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4C2F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D7AE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3B2F7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98863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6145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BB5B8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6EC3F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5FCD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5E056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2E09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6EF1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2CC94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32979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9EF455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75EFFF8A" w14:textId="77777777" w:rsidTr="004654AF">
        <w:tc>
          <w:tcPr>
            <w:tcW w:w="959" w:type="dxa"/>
            <w:shd w:val="clear" w:color="auto" w:fill="auto"/>
            <w:vAlign w:val="center"/>
          </w:tcPr>
          <w:p w14:paraId="04A70DFA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CFE09A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- 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E830F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AA3B7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B8C4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622A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03C9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5EF54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F3B5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795A4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89501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D1D3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ACA7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AB618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CAA6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C6B307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F520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6A6F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B81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E9F0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CBDD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F3F2C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B6D42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F4C3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632350B" w14:textId="77777777" w:rsidTr="004654AF">
        <w:tc>
          <w:tcPr>
            <w:tcW w:w="959" w:type="dxa"/>
            <w:shd w:val="clear" w:color="auto" w:fill="auto"/>
            <w:vAlign w:val="center"/>
          </w:tcPr>
          <w:p w14:paraId="132B56CF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ADF87A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22196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35E11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08C55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87B9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F5234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5619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27C4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B300D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3325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2B9AF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E60B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4744F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2E8B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BCEF8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3D01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60291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1578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AC62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4E43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830B4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54C1D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9E2D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D80A6F5" w14:textId="77777777" w:rsidTr="004654AF">
        <w:tc>
          <w:tcPr>
            <w:tcW w:w="959" w:type="dxa"/>
            <w:shd w:val="clear" w:color="auto" w:fill="auto"/>
            <w:vAlign w:val="center"/>
          </w:tcPr>
          <w:p w14:paraId="1F29B633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290А (289А)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3F75C8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96366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B2B2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8961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5B866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4027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2D1DE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E023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C721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6325B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AB993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2230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AD2E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CD3FD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A1699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0437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DBA89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FEC5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7AC1F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70CE7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DAD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7F29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823B91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508E191" w14:textId="77777777" w:rsidTr="004654AF">
        <w:tc>
          <w:tcPr>
            <w:tcW w:w="959" w:type="dxa"/>
            <w:shd w:val="clear" w:color="auto" w:fill="auto"/>
            <w:vAlign w:val="center"/>
          </w:tcPr>
          <w:p w14:paraId="5B91EBA8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291А (289А)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0A6008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12B7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20E8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8401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2C93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35A5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249E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F3A9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C1F97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8B2D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5F81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FF4C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2F44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740B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0E1218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CFC1C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4A07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0203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5E10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9A21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F6C6F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3C881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3DAC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32E9591" w14:textId="77777777" w:rsidTr="004654AF">
        <w:tc>
          <w:tcPr>
            <w:tcW w:w="959" w:type="dxa"/>
            <w:shd w:val="clear" w:color="auto" w:fill="auto"/>
            <w:vAlign w:val="center"/>
          </w:tcPr>
          <w:p w14:paraId="00C2435C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79EBF12" w14:textId="77777777" w:rsidR="005A6F7A" w:rsidRPr="005A6F7A" w:rsidRDefault="005A6F7A" w:rsidP="001B19D8">
            <w:pPr>
              <w:jc w:val="center"/>
              <w:rPr>
                <w:b/>
                <w:sz w:val="18"/>
                <w:szCs w:val="18"/>
              </w:rPr>
            </w:pPr>
            <w:r w:rsidRPr="005A6F7A">
              <w:rPr>
                <w:b/>
                <w:sz w:val="18"/>
                <w:szCs w:val="18"/>
              </w:rPr>
              <w:t>Кафедра (кибернетической медицины и информационных технологий)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14D42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1CC8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D3DC2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6C402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4E64F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96A63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73BD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B3363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8CA93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843F54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255F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EDD53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DAFCE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B24D1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8DD18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C6B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A056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2D273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475C8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B65DB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3552A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AB094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17D8F1B5" w14:textId="77777777" w:rsidTr="004654AF">
        <w:tc>
          <w:tcPr>
            <w:tcW w:w="959" w:type="dxa"/>
            <w:shd w:val="clear" w:color="auto" w:fill="auto"/>
            <w:vAlign w:val="center"/>
          </w:tcPr>
          <w:p w14:paraId="1D2CB9A3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7DA7383" w14:textId="77777777" w:rsidR="005A6F7A" w:rsidRPr="005A6F7A" w:rsidRDefault="005A6F7A" w:rsidP="001B19D8">
            <w:pPr>
              <w:jc w:val="center"/>
              <w:rPr>
                <w:i/>
                <w:sz w:val="18"/>
                <w:szCs w:val="18"/>
              </w:rPr>
            </w:pPr>
            <w:r w:rsidRPr="005A6F7A">
              <w:rPr>
                <w:i/>
                <w:sz w:val="18"/>
                <w:szCs w:val="18"/>
              </w:rPr>
              <w:t>Кафедра (кибернетической медицины и информационных технологий)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8E45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0D22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DEAE0D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C02F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5FBB4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4944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CA82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04872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C2E97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8380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F11B0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A5C9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38F90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BB56E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6408D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B2FA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35E3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77B90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02E94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BC6C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A125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98F41B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6E979181" w14:textId="77777777" w:rsidTr="004654AF">
        <w:tc>
          <w:tcPr>
            <w:tcW w:w="959" w:type="dxa"/>
            <w:shd w:val="clear" w:color="auto" w:fill="auto"/>
            <w:vAlign w:val="center"/>
          </w:tcPr>
          <w:p w14:paraId="78BD79A1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EFFD44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D3E3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C0495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CB37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2A491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43A9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D387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F4FF0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E8357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57D73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E75F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3A017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56B86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EC10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4E08E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769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4D50A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1B19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BDEF4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91B61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0347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E66D3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F7FC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53C7B6C1" w14:textId="77777777" w:rsidTr="004654AF">
        <w:tc>
          <w:tcPr>
            <w:tcW w:w="959" w:type="dxa"/>
            <w:shd w:val="clear" w:color="auto" w:fill="auto"/>
            <w:vAlign w:val="center"/>
          </w:tcPr>
          <w:p w14:paraId="47B5F926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B24073D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36803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E245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9CB8A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6540E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76B9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B836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0056F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16160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58F16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30C4F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022B4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43F9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C567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1C9D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E0A0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7321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D4A44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AE7B4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BB29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23D4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9C5CD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8A16C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1E4BE08" w14:textId="77777777" w:rsidTr="004654AF">
        <w:tc>
          <w:tcPr>
            <w:tcW w:w="959" w:type="dxa"/>
            <w:shd w:val="clear" w:color="auto" w:fill="auto"/>
            <w:vAlign w:val="center"/>
          </w:tcPr>
          <w:p w14:paraId="2FBAEB12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294А (293А)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0D8ED07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09F7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5812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CF80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9302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C0D9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6E581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3747A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C563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996D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0D6E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59E2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4930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D67F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E1A7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525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1C005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46A36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F7D2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D074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EC64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D13C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40293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633A520" w14:textId="77777777" w:rsidTr="004654AF">
        <w:tc>
          <w:tcPr>
            <w:tcW w:w="959" w:type="dxa"/>
            <w:shd w:val="clear" w:color="auto" w:fill="auto"/>
            <w:vAlign w:val="center"/>
          </w:tcPr>
          <w:p w14:paraId="3F5AF8E5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295А (293А)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0B47AE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C9AA8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A133A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4833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FC57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A631D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D23A0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08F83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27D9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D118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9405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94D5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E159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4369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633719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99DE7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F8339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DF7F0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18BC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2EA5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3F27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691B7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5072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09053D2" w14:textId="77777777" w:rsidTr="004654AF">
        <w:tc>
          <w:tcPr>
            <w:tcW w:w="959" w:type="dxa"/>
            <w:shd w:val="clear" w:color="auto" w:fill="auto"/>
            <w:vAlign w:val="center"/>
          </w:tcPr>
          <w:p w14:paraId="46529F01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296А (293А)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AAAD628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E6B2D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67DB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4AEEE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BC708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34FB7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A03F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AD225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0C42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686D2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2F4E2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D4F1E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4FE67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48E6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B803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9AC7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3B1C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AF834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4CE86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7BAF2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FA28F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01F9A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D41E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6EF8715" w14:textId="77777777" w:rsidTr="004654AF">
        <w:tc>
          <w:tcPr>
            <w:tcW w:w="959" w:type="dxa"/>
            <w:shd w:val="clear" w:color="auto" w:fill="auto"/>
            <w:vAlign w:val="center"/>
          </w:tcPr>
          <w:p w14:paraId="6BEC8D82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CFD958E" w14:textId="77777777" w:rsidR="005A6F7A" w:rsidRPr="005A6F7A" w:rsidRDefault="005A6F7A" w:rsidP="001B19D8">
            <w:pPr>
              <w:jc w:val="center"/>
              <w:rPr>
                <w:i/>
                <w:sz w:val="18"/>
                <w:szCs w:val="18"/>
              </w:rPr>
            </w:pPr>
            <w:r w:rsidRPr="005A6F7A">
              <w:rPr>
                <w:i/>
                <w:sz w:val="18"/>
                <w:szCs w:val="18"/>
              </w:rPr>
              <w:t>Учебная лаборатория кафедры (кибернетической медицины и информационных технологий)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5F66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FEE2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39E7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84FC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DA57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6D59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1F9F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3AD43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EC838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7E65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1AE7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2D6F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14D9D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1F5A4E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C5358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A321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40AB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0555F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BEF4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B915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75CE4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87761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1D4BB013" w14:textId="77777777" w:rsidTr="004654AF">
        <w:tc>
          <w:tcPr>
            <w:tcW w:w="959" w:type="dxa"/>
            <w:shd w:val="clear" w:color="auto" w:fill="auto"/>
            <w:vAlign w:val="center"/>
          </w:tcPr>
          <w:p w14:paraId="1E1DFE68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FB5A415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64C4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DABF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E9B0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1E92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D51F2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1860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3DBF9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EBFC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30F2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E58D6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6F62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120D5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9714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EB24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61F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608D8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21D7F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6634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F27D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C231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FFA3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2CA8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1AC8B83" w14:textId="77777777" w:rsidTr="004654AF">
        <w:tc>
          <w:tcPr>
            <w:tcW w:w="959" w:type="dxa"/>
            <w:shd w:val="clear" w:color="auto" w:fill="auto"/>
            <w:vAlign w:val="center"/>
          </w:tcPr>
          <w:p w14:paraId="7BAE83DE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05D9FA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882F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8985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D6B5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FB83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FFCB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3C0DA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E3FCD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6750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8124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64B3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39CF4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D10CF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EC22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B0674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BE03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A9531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E4A75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396B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EA74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74E02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C77E9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B5186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5BEAFF7" w14:textId="77777777" w:rsidTr="004654AF">
        <w:tc>
          <w:tcPr>
            <w:tcW w:w="959" w:type="dxa"/>
            <w:shd w:val="clear" w:color="auto" w:fill="auto"/>
            <w:vAlign w:val="center"/>
          </w:tcPr>
          <w:p w14:paraId="7370E6CB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530184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6E03E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97FA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7699D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F81B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3E34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71B09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8FE4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40A7D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73545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77962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C72D0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16DD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3D4D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C6759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9ADF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87A3A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9EB0C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F1DF4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10483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B0400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9412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3A1EAF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D90710C" w14:textId="77777777" w:rsidTr="004654AF">
        <w:tc>
          <w:tcPr>
            <w:tcW w:w="959" w:type="dxa"/>
            <w:shd w:val="clear" w:color="auto" w:fill="auto"/>
            <w:vAlign w:val="center"/>
          </w:tcPr>
          <w:p w14:paraId="4F7141BD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F3D38A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0733D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5CAF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CE26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9F0BA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8E86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B92A5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99227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CD17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F9974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2C4A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22438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851AE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653A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A84F78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83BD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BBE2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E647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CCA5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FB93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45F2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65C4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2138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ECA5659" w14:textId="77777777" w:rsidTr="004654AF">
        <w:tc>
          <w:tcPr>
            <w:tcW w:w="959" w:type="dxa"/>
            <w:shd w:val="clear" w:color="auto" w:fill="auto"/>
            <w:vAlign w:val="center"/>
          </w:tcPr>
          <w:p w14:paraId="394DBA9E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FD1065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6ADA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3D97A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F069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1A2E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88478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2C7C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C35D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E62FA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BE9F7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F765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EA9E9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D409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827D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275F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7166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A401D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E6FE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C32D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B348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BD66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5C2A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C99E4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E5C356F" w14:textId="77777777" w:rsidTr="004654AF">
        <w:tc>
          <w:tcPr>
            <w:tcW w:w="959" w:type="dxa"/>
            <w:shd w:val="clear" w:color="auto" w:fill="auto"/>
            <w:vAlign w:val="center"/>
          </w:tcPr>
          <w:p w14:paraId="735F6986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6027AD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DEE43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E555E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1CCB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C10F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7E00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F7E9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D086C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CF7A6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98844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17B27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2595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EB36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878F1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8A153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5BC1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1A6C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F4AA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70BA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A9B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0F6D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DD40A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061B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81E3F8B" w14:textId="77777777" w:rsidTr="004654AF">
        <w:tc>
          <w:tcPr>
            <w:tcW w:w="959" w:type="dxa"/>
            <w:shd w:val="clear" w:color="auto" w:fill="auto"/>
            <w:vAlign w:val="center"/>
          </w:tcPr>
          <w:p w14:paraId="727AC028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303А (302А)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A2AC0C1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31A0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EC05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931E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0701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D356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A1329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1E941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22EF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3972E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F9F62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647E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446A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AFD59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A1906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D2F4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7CC18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18BA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AFCB2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1267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2B812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619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AFC9C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5009B1FD" w14:textId="77777777" w:rsidTr="004654AF">
        <w:tc>
          <w:tcPr>
            <w:tcW w:w="959" w:type="dxa"/>
            <w:shd w:val="clear" w:color="auto" w:fill="auto"/>
            <w:vAlign w:val="center"/>
          </w:tcPr>
          <w:p w14:paraId="7B78777B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304А (302А)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8CAE88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10733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200C3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80BB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A5CF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06FBB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F3DB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47CB6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5378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457B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AACCE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8274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C6FA7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8390F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5CC5C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1CDE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2FB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9E1A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67B3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4127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560B6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FFEE3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61B9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2E33B12" w14:textId="77777777" w:rsidTr="004654AF">
        <w:tc>
          <w:tcPr>
            <w:tcW w:w="959" w:type="dxa"/>
            <w:shd w:val="clear" w:color="auto" w:fill="auto"/>
            <w:vAlign w:val="center"/>
          </w:tcPr>
          <w:p w14:paraId="1EFE0B0F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2FAF141" w14:textId="77777777" w:rsidR="005A6F7A" w:rsidRPr="005A6F7A" w:rsidRDefault="005A6F7A" w:rsidP="001B19D8">
            <w:pPr>
              <w:jc w:val="center"/>
              <w:rPr>
                <w:b/>
                <w:sz w:val="18"/>
                <w:szCs w:val="18"/>
              </w:rPr>
            </w:pPr>
            <w:r w:rsidRPr="005A6F7A">
              <w:rPr>
                <w:b/>
                <w:sz w:val="18"/>
                <w:szCs w:val="18"/>
              </w:rPr>
              <w:t>Кафедра (интегративной и восточной медицины)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0603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D1BF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BD4B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0299D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D59F4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4B770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2114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1DCE4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7FFD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1E5AF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9575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D3186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5CC0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556886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BC90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F961A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23D83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29ED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8A151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57939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C5838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852FD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1B2680B9" w14:textId="77777777" w:rsidTr="004654AF">
        <w:tc>
          <w:tcPr>
            <w:tcW w:w="959" w:type="dxa"/>
            <w:shd w:val="clear" w:color="auto" w:fill="auto"/>
            <w:vAlign w:val="center"/>
          </w:tcPr>
          <w:p w14:paraId="025DE534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72EB030" w14:textId="77777777" w:rsidR="005A6F7A" w:rsidRPr="005A6F7A" w:rsidRDefault="005A6F7A" w:rsidP="001B19D8">
            <w:pPr>
              <w:jc w:val="center"/>
              <w:rPr>
                <w:i/>
                <w:sz w:val="18"/>
                <w:szCs w:val="18"/>
              </w:rPr>
            </w:pPr>
            <w:r w:rsidRPr="005A6F7A">
              <w:rPr>
                <w:i/>
                <w:sz w:val="18"/>
                <w:szCs w:val="18"/>
              </w:rPr>
              <w:t>Кафедра (интегративной и восточной медицины)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2A196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1D47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D4C02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1A89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2A65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7DF0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77A67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38FE0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75A58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5B66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6734A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95ABC9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0288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136FE0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BC37F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BD093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17DC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8138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725EE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AF863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BD55C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98FC2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678BA37B" w14:textId="77777777" w:rsidTr="004654AF">
        <w:tc>
          <w:tcPr>
            <w:tcW w:w="959" w:type="dxa"/>
            <w:shd w:val="clear" w:color="auto" w:fill="auto"/>
            <w:vAlign w:val="center"/>
          </w:tcPr>
          <w:p w14:paraId="2F24FE5E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3F28BA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кафедры (</w:t>
            </w:r>
            <w:proofErr w:type="spellStart"/>
            <w:r>
              <w:rPr>
                <w:sz w:val="18"/>
                <w:szCs w:val="18"/>
              </w:rPr>
              <w:t>полковнимк</w:t>
            </w:r>
            <w:proofErr w:type="spellEnd"/>
            <w:r>
              <w:rPr>
                <w:sz w:val="18"/>
                <w:szCs w:val="18"/>
              </w:rPr>
              <w:t xml:space="preserve"> м/с)/заведующий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0A337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6582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5A7DA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9345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CB59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3B6C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BE6E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B425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16CB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9BCCA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07CB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1DD35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407C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6FCDA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D53F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6C25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F593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23F95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22015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99FB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557DF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1CD2E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11CD1E5" w14:textId="77777777" w:rsidTr="004654AF">
        <w:tc>
          <w:tcPr>
            <w:tcW w:w="959" w:type="dxa"/>
            <w:shd w:val="clear" w:color="auto" w:fill="auto"/>
            <w:vAlign w:val="center"/>
          </w:tcPr>
          <w:p w14:paraId="730BA5BC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E20766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428F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8130A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33634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74B65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842B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767C2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86D4B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9C434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CEEF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CEF3E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70D0F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0E90D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D675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59EB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A307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5F34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712D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E179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0650C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565F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93DC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7943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189E4F8" w14:textId="77777777" w:rsidTr="004654AF">
        <w:tc>
          <w:tcPr>
            <w:tcW w:w="959" w:type="dxa"/>
            <w:shd w:val="clear" w:color="auto" w:fill="auto"/>
            <w:vAlign w:val="center"/>
          </w:tcPr>
          <w:p w14:paraId="19ACE621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0552B6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42D7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644CB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DFD9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ACC47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F9CDF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5E5F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897AD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3A61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C890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511AF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8379A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DEB6F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1CE2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43066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DB24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10AD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D474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8742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1F367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787DA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79EEA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DC534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9E0E6DB" w14:textId="77777777" w:rsidTr="004654AF">
        <w:tc>
          <w:tcPr>
            <w:tcW w:w="959" w:type="dxa"/>
            <w:shd w:val="clear" w:color="auto" w:fill="auto"/>
            <w:vAlign w:val="center"/>
          </w:tcPr>
          <w:p w14:paraId="2221BA0A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EAD11A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648B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4E668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BFAA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084D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835F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E61A2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874D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BF70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4A15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38857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63C6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CB610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5712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641BF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925A4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9D42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1DA41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2BE07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4F09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2781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8E53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1F3FD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0ABB499" w14:textId="77777777" w:rsidTr="004654AF">
        <w:tc>
          <w:tcPr>
            <w:tcW w:w="959" w:type="dxa"/>
            <w:shd w:val="clear" w:color="auto" w:fill="auto"/>
            <w:vAlign w:val="center"/>
          </w:tcPr>
          <w:p w14:paraId="440551F9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B26A563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A377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3E36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D076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53911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F2F8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3EAB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4E082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9CCD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797E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ECBA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A9B6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D96D6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4764A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EC6E9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5CA67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6A57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36AA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0EA55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8CD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E710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E2A8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59CA1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679BAEB" w14:textId="77777777" w:rsidTr="004654AF">
        <w:tc>
          <w:tcPr>
            <w:tcW w:w="959" w:type="dxa"/>
            <w:shd w:val="clear" w:color="auto" w:fill="auto"/>
            <w:vAlign w:val="center"/>
          </w:tcPr>
          <w:p w14:paraId="563C00F0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FCC93C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C0E42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FC9D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447C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7937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4225A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AC0E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B9F3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C169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068CD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54DF6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0A61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4E7D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391D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2B0A4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3565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75BD6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073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80A1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B05A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DB40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F3E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4851E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185B09B" w14:textId="77777777" w:rsidTr="004654AF">
        <w:tc>
          <w:tcPr>
            <w:tcW w:w="959" w:type="dxa"/>
            <w:shd w:val="clear" w:color="auto" w:fill="auto"/>
            <w:vAlign w:val="center"/>
          </w:tcPr>
          <w:p w14:paraId="77049A37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69D2FD0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3FED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88C31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B027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DFF9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7874B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22B1E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0EC1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3396D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2E90D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7787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8432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94DD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0C553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42D21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BB6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6D188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532F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62E0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5717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37F8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78E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97466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57F6715E" w14:textId="77777777" w:rsidTr="004654AF">
        <w:tc>
          <w:tcPr>
            <w:tcW w:w="959" w:type="dxa"/>
            <w:shd w:val="clear" w:color="auto" w:fill="auto"/>
            <w:vAlign w:val="center"/>
          </w:tcPr>
          <w:p w14:paraId="00D4DDF0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152F970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37F3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975E1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0143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9929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DEE99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B4397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0D94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1703E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FD19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D643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F797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85D9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E861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EA4A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36F87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E5D8A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B52A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7D3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C793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72D45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8FFF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8FC7F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1135A85" w14:textId="77777777" w:rsidTr="004654AF">
        <w:tc>
          <w:tcPr>
            <w:tcW w:w="959" w:type="dxa"/>
            <w:shd w:val="clear" w:color="auto" w:fill="auto"/>
            <w:vAlign w:val="center"/>
          </w:tcPr>
          <w:p w14:paraId="246816EA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843DAD6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2F16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863AB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86BA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9D249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91D6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D818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3B500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7AE0C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0D4A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FC13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8BFFA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DBD42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65D8B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38DA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1B776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C012B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9BCD9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2A765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0ABD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C4AA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67CA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8D8D29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E2F44F4" w14:textId="77777777" w:rsidTr="004654AF">
        <w:tc>
          <w:tcPr>
            <w:tcW w:w="959" w:type="dxa"/>
            <w:shd w:val="clear" w:color="auto" w:fill="auto"/>
            <w:vAlign w:val="center"/>
          </w:tcPr>
          <w:p w14:paraId="3E848997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9F478F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8933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93683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124F3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76ACA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CA66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BE88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7C84D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0104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0EA9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86C84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BE84D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FC05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5E6E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CB599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C8E5D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2642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C930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600DD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00C88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18C1F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D54CE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8F3707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A901F89" w14:textId="77777777" w:rsidTr="004654AF">
        <w:tc>
          <w:tcPr>
            <w:tcW w:w="959" w:type="dxa"/>
            <w:shd w:val="clear" w:color="auto" w:fill="auto"/>
            <w:vAlign w:val="center"/>
          </w:tcPr>
          <w:p w14:paraId="1674FA71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B88490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C255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453A7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E105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A1CB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F6A7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8C8E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3A93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36BC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F5D6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2522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BBD35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A7C0D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9DEB3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54B70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FD73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32F9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A0969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BF1D8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DC1D0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197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22E96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C60044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5C3C6264" w14:textId="77777777" w:rsidTr="004654AF">
        <w:tc>
          <w:tcPr>
            <w:tcW w:w="959" w:type="dxa"/>
            <w:shd w:val="clear" w:color="auto" w:fill="auto"/>
            <w:vAlign w:val="center"/>
          </w:tcPr>
          <w:p w14:paraId="76169026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AA509A6" w14:textId="77777777" w:rsidR="005A6F7A" w:rsidRPr="005A6F7A" w:rsidRDefault="005A6F7A" w:rsidP="001B19D8">
            <w:pPr>
              <w:jc w:val="center"/>
              <w:rPr>
                <w:i/>
                <w:sz w:val="18"/>
                <w:szCs w:val="18"/>
              </w:rPr>
            </w:pPr>
            <w:r w:rsidRPr="005A6F7A">
              <w:rPr>
                <w:i/>
                <w:sz w:val="18"/>
                <w:szCs w:val="18"/>
              </w:rPr>
              <w:t>Учебный кабинет кафедры (</w:t>
            </w:r>
            <w:proofErr w:type="spellStart"/>
            <w:proofErr w:type="gramStart"/>
            <w:r w:rsidRPr="005A6F7A">
              <w:rPr>
                <w:i/>
                <w:sz w:val="18"/>
                <w:szCs w:val="18"/>
              </w:rPr>
              <w:t>интеграт</w:t>
            </w:r>
            <w:proofErr w:type="spellEnd"/>
            <w:r w:rsidRPr="005A6F7A">
              <w:rPr>
                <w:i/>
                <w:sz w:val="18"/>
                <w:szCs w:val="18"/>
              </w:rPr>
              <w:t xml:space="preserve"> .и</w:t>
            </w:r>
            <w:proofErr w:type="gramEnd"/>
            <w:r w:rsidRPr="005A6F7A">
              <w:rPr>
                <w:i/>
                <w:sz w:val="18"/>
                <w:szCs w:val="18"/>
              </w:rPr>
              <w:t xml:space="preserve"> восточной медицины)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700B4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6DAB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4C34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7BE0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53C8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46C41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DE14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B8F06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EC0C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F9F6C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2209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C6D7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51556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446DF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F67F0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73803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0993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5BE70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BA574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B201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E013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947380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0A9407E5" w14:textId="77777777" w:rsidTr="004654AF">
        <w:tc>
          <w:tcPr>
            <w:tcW w:w="959" w:type="dxa"/>
            <w:shd w:val="clear" w:color="auto" w:fill="auto"/>
            <w:vAlign w:val="center"/>
          </w:tcPr>
          <w:p w14:paraId="139782FA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68872D5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AA303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07A75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AB586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6BFA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6F533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D831A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F4E6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441D0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1962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D2053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1E55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D48F7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8FAA0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7BCA4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0BF4E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BF76C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3D360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4E23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EFC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32F6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DEAAE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95059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86EF099" w14:textId="77777777" w:rsidTr="004654AF">
        <w:tc>
          <w:tcPr>
            <w:tcW w:w="959" w:type="dxa"/>
            <w:shd w:val="clear" w:color="auto" w:fill="auto"/>
            <w:vAlign w:val="center"/>
          </w:tcPr>
          <w:p w14:paraId="6BFF8DCB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5EF8807" w14:textId="77777777" w:rsidR="005A6F7A" w:rsidRPr="005A6F7A" w:rsidRDefault="005A6F7A" w:rsidP="001B19D8">
            <w:pPr>
              <w:jc w:val="center"/>
              <w:rPr>
                <w:b/>
                <w:sz w:val="18"/>
                <w:szCs w:val="18"/>
              </w:rPr>
            </w:pPr>
            <w:r w:rsidRPr="005A6F7A">
              <w:rPr>
                <w:b/>
                <w:sz w:val="18"/>
                <w:szCs w:val="18"/>
              </w:rPr>
              <w:t>Кафедра (управлением сестринским делом)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4241F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E8ACB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37C7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FF51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F4137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9B1B4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71B6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66B8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B5BD9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3833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239FE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B97CB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F33E1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BA2EE7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A36F3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CEFB52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0671C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472D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B0AFB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513C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795F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5617F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27437411" w14:textId="77777777" w:rsidTr="004654AF">
        <w:tc>
          <w:tcPr>
            <w:tcW w:w="959" w:type="dxa"/>
            <w:shd w:val="clear" w:color="auto" w:fill="auto"/>
            <w:vAlign w:val="center"/>
          </w:tcPr>
          <w:p w14:paraId="7310DD1E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8FFC94C" w14:textId="77777777" w:rsidR="005A6F7A" w:rsidRPr="005A6F7A" w:rsidRDefault="005A6F7A" w:rsidP="001B19D8">
            <w:pPr>
              <w:jc w:val="center"/>
              <w:rPr>
                <w:i/>
                <w:sz w:val="18"/>
                <w:szCs w:val="18"/>
              </w:rPr>
            </w:pPr>
            <w:r w:rsidRPr="005A6F7A">
              <w:rPr>
                <w:i/>
                <w:sz w:val="18"/>
                <w:szCs w:val="18"/>
              </w:rPr>
              <w:t>Кафедра (управления сестринским делом)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DA5D2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33596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FF9E1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42E8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CC52F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96F8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BB2C7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A5967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8A26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FE681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EB7B3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E1DB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BEAD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F0EF2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7B020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09B05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BEE5B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7FEE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EEA8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CADE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BF12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34132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2AF03992" w14:textId="77777777" w:rsidTr="004654AF">
        <w:tc>
          <w:tcPr>
            <w:tcW w:w="959" w:type="dxa"/>
            <w:shd w:val="clear" w:color="auto" w:fill="auto"/>
            <w:vAlign w:val="center"/>
          </w:tcPr>
          <w:p w14:paraId="61C88511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A5D5A9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02913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8A60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9D119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B96A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464F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629F1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7EAE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018F8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EB06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5F97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3AED2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AA0A0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5076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E7ADE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6C2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4E0A8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F635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6E8D1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28A5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544FD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7A4F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CFE0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EB62CA9" w14:textId="77777777" w:rsidTr="004654AF">
        <w:tc>
          <w:tcPr>
            <w:tcW w:w="959" w:type="dxa"/>
            <w:shd w:val="clear" w:color="auto" w:fill="auto"/>
            <w:vAlign w:val="center"/>
          </w:tcPr>
          <w:p w14:paraId="5CDD5DE5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67FB73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263B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D002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F643D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950AC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CAA0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6EAC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D589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06DB7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1D4F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8B257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2936B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243D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4AEFF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E5893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CCCCD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DAE26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2CF10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2737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9ACE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33B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056F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936C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2DEF1BE" w14:textId="77777777" w:rsidTr="004654AF">
        <w:tc>
          <w:tcPr>
            <w:tcW w:w="959" w:type="dxa"/>
            <w:shd w:val="clear" w:color="auto" w:fill="auto"/>
            <w:vAlign w:val="center"/>
          </w:tcPr>
          <w:p w14:paraId="6DDC3837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4659A9B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E8F3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C952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5E324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BB173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779C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C4B1C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E45B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852FE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8B7D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519D6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1144E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8C1CE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3D36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66D78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66F9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75410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4D75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9237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A51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0774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E4C4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D91866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5E22479C" w14:textId="77777777" w:rsidTr="004654AF">
        <w:tc>
          <w:tcPr>
            <w:tcW w:w="959" w:type="dxa"/>
            <w:shd w:val="clear" w:color="auto" w:fill="auto"/>
            <w:vAlign w:val="center"/>
          </w:tcPr>
          <w:p w14:paraId="7DECE04F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320А (319А)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366322F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9FF5B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A324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AE095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A929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986E0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C2C7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6C977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FAEC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5835C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149C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C914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19727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4871E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54699B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84B3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F7D49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A31C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7C59F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932E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6B7D9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BE510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36D8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57D61317" w14:textId="77777777" w:rsidTr="004654AF">
        <w:tc>
          <w:tcPr>
            <w:tcW w:w="959" w:type="dxa"/>
            <w:shd w:val="clear" w:color="auto" w:fill="auto"/>
            <w:vAlign w:val="center"/>
          </w:tcPr>
          <w:p w14:paraId="6422120F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321А (319А)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A1BBEA4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6D505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B05E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15960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2A75C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F5DD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3A12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F4D5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A6F4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EDD9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BF40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25CA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CD16A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EA5D7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11119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DCF3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6BA6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F193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B71E4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118C9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C7F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CEBF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39CF7A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078272D" w14:textId="77777777" w:rsidTr="004654AF">
        <w:tc>
          <w:tcPr>
            <w:tcW w:w="959" w:type="dxa"/>
            <w:shd w:val="clear" w:color="auto" w:fill="auto"/>
            <w:vAlign w:val="center"/>
          </w:tcPr>
          <w:p w14:paraId="4AA74D7E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322А (319А)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54C972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C0D8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4842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3583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F0CE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32DE1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7EBA4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BDDA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6D24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28A7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ADF4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8C6B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0679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7210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DED0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878B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6D327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36F6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976CB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3365A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CF8D1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6461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FE5E6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B10E0EF" w14:textId="77777777" w:rsidTr="004654AF">
        <w:tc>
          <w:tcPr>
            <w:tcW w:w="959" w:type="dxa"/>
            <w:shd w:val="clear" w:color="auto" w:fill="auto"/>
            <w:vAlign w:val="center"/>
          </w:tcPr>
          <w:p w14:paraId="0C83C510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323А (319А)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62BB6E1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1394D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41609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2401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4B71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3EDB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85C3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A1E0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2C6B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19720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390D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B9770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17328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FB0A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CEA6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CFD43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0DD4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AFF9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0546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67CF8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90F45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FA6A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E6A33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356AEE4F" w14:textId="77777777" w:rsidTr="004654AF">
        <w:tc>
          <w:tcPr>
            <w:tcW w:w="959" w:type="dxa"/>
            <w:shd w:val="clear" w:color="auto" w:fill="auto"/>
            <w:vAlign w:val="center"/>
          </w:tcPr>
          <w:p w14:paraId="2191E3C7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4DC108C" w14:textId="77777777" w:rsidR="005A6F7A" w:rsidRPr="005A6F7A" w:rsidRDefault="005A6F7A" w:rsidP="001B19D8">
            <w:pPr>
              <w:jc w:val="center"/>
              <w:rPr>
                <w:i/>
                <w:sz w:val="18"/>
                <w:szCs w:val="18"/>
              </w:rPr>
            </w:pPr>
            <w:r w:rsidRPr="005A6F7A">
              <w:rPr>
                <w:i/>
                <w:sz w:val="18"/>
                <w:szCs w:val="18"/>
              </w:rPr>
              <w:t>Хозяйственное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73C1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C3A7D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0A88B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2BDBB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9943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B27E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B9F7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6ABF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3FC79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9D8CE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80DFB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123C6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A4109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31E1EA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8B527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E7C9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230EB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F7E6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62321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29689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9E2B9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AFC202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53051F95" w14:textId="77777777" w:rsidTr="004654AF">
        <w:tc>
          <w:tcPr>
            <w:tcW w:w="959" w:type="dxa"/>
            <w:shd w:val="clear" w:color="auto" w:fill="auto"/>
            <w:vAlign w:val="center"/>
          </w:tcPr>
          <w:p w14:paraId="62451AB3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1E223E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1456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474C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455F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626F5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5706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B33D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3E9C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F740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63EB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556D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4FA6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C583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53F9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1A6282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5EF38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B04A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1D17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AF2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1032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4B4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A275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8731B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30E8F5B" w14:textId="77777777" w:rsidTr="004654AF">
        <w:tc>
          <w:tcPr>
            <w:tcW w:w="959" w:type="dxa"/>
            <w:shd w:val="clear" w:color="auto" w:fill="auto"/>
            <w:vAlign w:val="center"/>
          </w:tcPr>
          <w:p w14:paraId="06998833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0AC3AD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0191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3F4F4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D21D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CA6F5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1E142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F700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D404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BBDEF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6550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D8616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1D32A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2C7F7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234E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493D6E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A77B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27E76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E634A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7F1F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D8C4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F8E6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B967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4BC337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FD74699" w14:textId="77777777" w:rsidTr="004654AF">
        <w:tc>
          <w:tcPr>
            <w:tcW w:w="959" w:type="dxa"/>
            <w:shd w:val="clear" w:color="auto" w:fill="auto"/>
            <w:vAlign w:val="center"/>
          </w:tcPr>
          <w:p w14:paraId="309E61F6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20F448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4846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D0D56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96B8D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3DD85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A138F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13B1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903DA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9AF7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1AB6E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E7867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1E9F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DAFA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C8CF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3BDE0A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612A9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AB78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495F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DCC79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E173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1B9D1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5D77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207C9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7C89220B" w14:textId="77777777" w:rsidTr="004654AF">
        <w:tc>
          <w:tcPr>
            <w:tcW w:w="959" w:type="dxa"/>
            <w:shd w:val="clear" w:color="auto" w:fill="auto"/>
            <w:vAlign w:val="center"/>
          </w:tcPr>
          <w:p w14:paraId="10BC4156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234D58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5AFF4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0076F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E023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C0481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9B585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994A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BA37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E769F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D849E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96CB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09BF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F214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0E61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BB851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2C6B8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2535B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A7F1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9F4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6CD6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6579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023C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CC73F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A6F7A" w:rsidRPr="00F06873" w14:paraId="4B052B1B" w14:textId="77777777" w:rsidTr="004654AF">
        <w:tc>
          <w:tcPr>
            <w:tcW w:w="959" w:type="dxa"/>
            <w:shd w:val="clear" w:color="auto" w:fill="auto"/>
            <w:vAlign w:val="center"/>
          </w:tcPr>
          <w:p w14:paraId="33EBE7FF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C2FFFF8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7BC13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B0E3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0B00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2E01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F1ABB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5686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65FA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36F48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4ED7A6" w14:textId="77777777" w:rsidR="005A6F7A" w:rsidRDefault="007218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B3CC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BA2CF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5CA6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6C460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AC6757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95660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7797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EF46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6337D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61D54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3FB1A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900C1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2DC5A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F43CC86" w14:textId="77777777" w:rsidTr="004654AF">
        <w:tc>
          <w:tcPr>
            <w:tcW w:w="959" w:type="dxa"/>
            <w:shd w:val="clear" w:color="auto" w:fill="auto"/>
            <w:vAlign w:val="center"/>
          </w:tcPr>
          <w:p w14:paraId="2053798F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6B391E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7B096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2424D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A5E1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CCFC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03A57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EFBA4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CAB6F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D94A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1512E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83AE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D196B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90B3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4B524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9FCB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F19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507B9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A1F30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F401D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F69F5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4AD1F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523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1D54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A6F7A" w:rsidRPr="00F06873" w14:paraId="6D0770A1" w14:textId="77777777" w:rsidTr="004654AF">
        <w:tc>
          <w:tcPr>
            <w:tcW w:w="959" w:type="dxa"/>
            <w:shd w:val="clear" w:color="auto" w:fill="auto"/>
            <w:vAlign w:val="center"/>
          </w:tcPr>
          <w:p w14:paraId="570A013A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5DDF207" w14:textId="77777777" w:rsidR="005A6F7A" w:rsidRPr="005A6F7A" w:rsidRDefault="005A6F7A" w:rsidP="001B19D8">
            <w:pPr>
              <w:jc w:val="center"/>
              <w:rPr>
                <w:b/>
                <w:sz w:val="18"/>
                <w:szCs w:val="18"/>
              </w:rPr>
            </w:pPr>
            <w:r w:rsidRPr="005A6F7A">
              <w:rPr>
                <w:b/>
                <w:sz w:val="18"/>
                <w:szCs w:val="18"/>
              </w:rPr>
              <w:t>Клуб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9AB5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3F7F0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FA16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3EF5B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660C1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EA52D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794B2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4464A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D6BDA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35843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1EB4D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0D253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59083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B9E0FE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D4376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5D5B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5DAF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FD5BF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BDFB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6E14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1B83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D889D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403BB76A" w14:textId="77777777" w:rsidTr="004654AF">
        <w:tc>
          <w:tcPr>
            <w:tcW w:w="959" w:type="dxa"/>
            <w:shd w:val="clear" w:color="auto" w:fill="auto"/>
            <w:vAlign w:val="center"/>
          </w:tcPr>
          <w:p w14:paraId="5178D2A3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335A4B0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клубом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FBB5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7D26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3015F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C8C7C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A600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6F1AF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69C94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5C4D7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14947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8F6E1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7F6D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9E7ED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7458B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7C4C2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3698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748B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6842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099D1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D81E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CC956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8BF2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E3C64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6E18741" w14:textId="77777777" w:rsidTr="004654AF">
        <w:tc>
          <w:tcPr>
            <w:tcW w:w="959" w:type="dxa"/>
            <w:shd w:val="clear" w:color="auto" w:fill="auto"/>
            <w:vAlign w:val="center"/>
          </w:tcPr>
          <w:p w14:paraId="4DF83ADE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F73CED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E9279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A191D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65D7B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10D70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15073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C1EE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D7DB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1BBD7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40D0A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908C2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5C871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B71A3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75141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C913A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6FFA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EACE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F3A8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950E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5154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66BA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CC44A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7183F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8B39A23" w14:textId="77777777" w:rsidTr="004654AF">
        <w:tc>
          <w:tcPr>
            <w:tcW w:w="959" w:type="dxa"/>
            <w:shd w:val="clear" w:color="auto" w:fill="auto"/>
            <w:vAlign w:val="center"/>
          </w:tcPr>
          <w:p w14:paraId="750EBC99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6640AD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Радиомеханик  ремонту</w:t>
            </w:r>
            <w:proofErr w:type="gramEnd"/>
            <w:r>
              <w:rPr>
                <w:sz w:val="18"/>
                <w:szCs w:val="18"/>
              </w:rPr>
              <w:t xml:space="preserve"> радиотелевизионной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CC19D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093E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AFA1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C310F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6DF2D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0A4D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5ED6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69F6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15455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1292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841A9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FD2C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8E388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1B20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8EFA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CFFBD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FD5D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EFE4B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258F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00FC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F5B3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FD97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085120E" w14:textId="77777777" w:rsidTr="004654AF">
        <w:tc>
          <w:tcPr>
            <w:tcW w:w="959" w:type="dxa"/>
            <w:shd w:val="clear" w:color="auto" w:fill="auto"/>
            <w:vAlign w:val="center"/>
          </w:tcPr>
          <w:p w14:paraId="6D2CEE14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FB66C66" w14:textId="77777777" w:rsidR="005A6F7A" w:rsidRPr="005A6F7A" w:rsidRDefault="005A6F7A" w:rsidP="001B19D8">
            <w:pPr>
              <w:jc w:val="center"/>
              <w:rPr>
                <w:b/>
                <w:sz w:val="18"/>
                <w:szCs w:val="18"/>
              </w:rPr>
            </w:pPr>
            <w:r w:rsidRPr="005A6F7A">
              <w:rPr>
                <w:b/>
                <w:sz w:val="18"/>
                <w:szCs w:val="18"/>
              </w:rPr>
              <w:t>Библиотека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697E1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16132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E912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66BC5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F53345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0C8B7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4EDFD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EE413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492D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561E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D3DC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B1F95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B786C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0B94F2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1EC8D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80AA3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242B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AC7C9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357B0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BDE69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44961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93E927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54992DCA" w14:textId="77777777" w:rsidTr="004654AF">
        <w:tc>
          <w:tcPr>
            <w:tcW w:w="959" w:type="dxa"/>
            <w:shd w:val="clear" w:color="auto" w:fill="auto"/>
            <w:vAlign w:val="center"/>
          </w:tcPr>
          <w:p w14:paraId="2C12797B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CB27B8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библиотекой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BF94F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C36AE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E8F43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EDA2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88444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B07D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C702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C24E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4B80C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978C0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E31A6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785D3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9D26F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EC30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1D45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FCED9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32A96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9959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147D8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2084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75CE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7333D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5EA1E0E" w14:textId="77777777" w:rsidTr="004654AF">
        <w:tc>
          <w:tcPr>
            <w:tcW w:w="959" w:type="dxa"/>
            <w:shd w:val="clear" w:color="auto" w:fill="auto"/>
            <w:vAlign w:val="center"/>
          </w:tcPr>
          <w:p w14:paraId="137E7CB8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836C9E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EAD8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6FE8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48BE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B7360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A16F5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39DF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4800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58DD6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3215E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7E16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2B7A3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FB964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C1BC0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57FB6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54F0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933E7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D0578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BB09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70C7B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AA723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CDE2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1287A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6ACC9D5" w14:textId="77777777" w:rsidTr="004654AF">
        <w:tc>
          <w:tcPr>
            <w:tcW w:w="959" w:type="dxa"/>
            <w:shd w:val="clear" w:color="auto" w:fill="auto"/>
            <w:vAlign w:val="center"/>
          </w:tcPr>
          <w:p w14:paraId="418FCE83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335А (334А)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4F23FBF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8459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5D140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D6D2E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65806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FC71E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AB378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7E6F1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782E6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99F59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70AF8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099A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684C7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4ACE0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CF612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CED0E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30656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AE67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C1852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1D0AF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3BA17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AE41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80DDB8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7415895" w14:textId="77777777" w:rsidTr="004654AF">
        <w:tc>
          <w:tcPr>
            <w:tcW w:w="959" w:type="dxa"/>
            <w:shd w:val="clear" w:color="auto" w:fill="auto"/>
            <w:vAlign w:val="center"/>
          </w:tcPr>
          <w:p w14:paraId="2DC796E5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CF4909A" w14:textId="77777777" w:rsidR="005A6F7A" w:rsidRPr="005A6F7A" w:rsidRDefault="005A6F7A" w:rsidP="001B19D8">
            <w:pPr>
              <w:jc w:val="center"/>
              <w:rPr>
                <w:b/>
                <w:sz w:val="18"/>
                <w:szCs w:val="18"/>
              </w:rPr>
            </w:pPr>
            <w:r w:rsidRPr="005A6F7A">
              <w:rPr>
                <w:b/>
                <w:sz w:val="18"/>
                <w:szCs w:val="18"/>
              </w:rPr>
              <w:t>Медицинский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5C53B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0553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6CA6A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4243E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351D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C957A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354E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03308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68FA5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58B2E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D3EC8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26FCF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C399D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1F1046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439C1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C81E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5068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4838F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BF3AD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4150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C3BF4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F8CCA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0F968F30" w14:textId="77777777" w:rsidTr="004654AF">
        <w:tc>
          <w:tcPr>
            <w:tcW w:w="959" w:type="dxa"/>
            <w:shd w:val="clear" w:color="auto" w:fill="auto"/>
            <w:vAlign w:val="center"/>
          </w:tcPr>
          <w:p w14:paraId="40F01BEE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6C3E18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97073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FDBE4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795AB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9A362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1BA8C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264F0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B39C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87171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8CAE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1827A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B71F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47AF3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1938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A9D08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B1FC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212D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D1550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8B0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461AB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7BC9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E7761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AAC00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F17EDE2" w14:textId="77777777" w:rsidTr="004654AF">
        <w:tc>
          <w:tcPr>
            <w:tcW w:w="959" w:type="dxa"/>
            <w:shd w:val="clear" w:color="auto" w:fill="auto"/>
            <w:vAlign w:val="center"/>
          </w:tcPr>
          <w:p w14:paraId="1DFFDD9C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BE573D9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9A45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6112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158AA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74F76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449A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D6472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737A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21263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C4283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47486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B083E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C05C5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A3CE1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257F8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9A229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2E4F8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CCE5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75E98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8BCF4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9BD9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FB41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12822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1DAD924F" w14:textId="77777777" w:rsidTr="004654AF">
        <w:tc>
          <w:tcPr>
            <w:tcW w:w="959" w:type="dxa"/>
            <w:shd w:val="clear" w:color="auto" w:fill="auto"/>
            <w:vAlign w:val="center"/>
          </w:tcPr>
          <w:p w14:paraId="240DB72B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38ABB6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203CB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C5D28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2B738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FB784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430AA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FC52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FAB98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ACAED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BB269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C394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133E2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43C4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CC5E3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E46EF7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5CBA3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61772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23CC9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D49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9D085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5670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15E9F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8BD35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63C3B8A" w14:textId="77777777" w:rsidTr="004654AF">
        <w:tc>
          <w:tcPr>
            <w:tcW w:w="959" w:type="dxa"/>
            <w:shd w:val="clear" w:color="auto" w:fill="auto"/>
            <w:vAlign w:val="center"/>
          </w:tcPr>
          <w:p w14:paraId="26D29274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339А (338А)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74936FE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CF99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4913F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8FC8B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12FF9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E46D7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495D9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98CD3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04880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E322F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C282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07F3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06EE1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E9A0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3B10AC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F7204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9E0F2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B8DA7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296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67E8A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544FB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83EB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DCAF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26992144" w14:textId="77777777" w:rsidTr="004654AF">
        <w:tc>
          <w:tcPr>
            <w:tcW w:w="959" w:type="dxa"/>
            <w:shd w:val="clear" w:color="auto" w:fill="auto"/>
            <w:vAlign w:val="center"/>
          </w:tcPr>
          <w:p w14:paraId="6FC4D853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DABD505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181E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4A537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7152E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862A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2308D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176BC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8DE62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C2C5C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2B115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44A4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7210E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003B8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F76A7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BBAC8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D6562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B365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3CDE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1F010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77F3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D527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5F351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84A42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0183F87" w14:textId="77777777" w:rsidTr="004654AF">
        <w:tc>
          <w:tcPr>
            <w:tcW w:w="959" w:type="dxa"/>
            <w:shd w:val="clear" w:color="auto" w:fill="auto"/>
            <w:vAlign w:val="center"/>
          </w:tcPr>
          <w:p w14:paraId="5B9DE5AC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380EB9F" w14:textId="77777777" w:rsidR="005A6F7A" w:rsidRPr="005A6F7A" w:rsidRDefault="005A6F7A" w:rsidP="001B19D8">
            <w:pPr>
              <w:jc w:val="center"/>
              <w:rPr>
                <w:b/>
                <w:sz w:val="18"/>
                <w:szCs w:val="18"/>
              </w:rPr>
            </w:pPr>
            <w:r w:rsidRPr="005A6F7A">
              <w:rPr>
                <w:b/>
                <w:sz w:val="18"/>
                <w:szCs w:val="18"/>
              </w:rPr>
              <w:t>Отдел подготовки и усовершенствования гражданских медицинских (фармацевтических) специалистов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DC21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FB5DA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C45216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1EE30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F94EE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53C97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645E6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875C0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E26FF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BEEB83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1CF8A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7B279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AB4D75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BC76D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CB47D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8F76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BCD2A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E96C9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F6B6B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CD561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6D6E2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226A86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6F7A" w:rsidRPr="00F06873" w14:paraId="674367B8" w14:textId="77777777" w:rsidTr="004654AF">
        <w:tc>
          <w:tcPr>
            <w:tcW w:w="959" w:type="dxa"/>
            <w:shd w:val="clear" w:color="auto" w:fill="auto"/>
            <w:vAlign w:val="center"/>
          </w:tcPr>
          <w:p w14:paraId="7D4A0764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0A7001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77A6C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455C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082B7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78D3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4614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9356F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7AE9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6A915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575A9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3B9A3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98FD5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3BAAA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0E9D6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B9AFB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960C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74358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70D7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0D83D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872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93D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D5283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B751F6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6F4BE1C8" w14:textId="77777777" w:rsidTr="004654AF">
        <w:tc>
          <w:tcPr>
            <w:tcW w:w="959" w:type="dxa"/>
            <w:shd w:val="clear" w:color="auto" w:fill="auto"/>
            <w:vAlign w:val="center"/>
          </w:tcPr>
          <w:p w14:paraId="1FEEF6DB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80F073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46952AC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977E5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D7C71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FCDF1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07889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0FDFC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0894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314B3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1E7D9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C55EE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D5A0B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83C2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B78B2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62B76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23C36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0B914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1CC6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B637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369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3CDA5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90580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8DCF0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420297CD" w14:textId="77777777" w:rsidTr="004654AF">
        <w:tc>
          <w:tcPr>
            <w:tcW w:w="959" w:type="dxa"/>
            <w:shd w:val="clear" w:color="auto" w:fill="auto"/>
            <w:vAlign w:val="center"/>
          </w:tcPr>
          <w:p w14:paraId="4D21B63C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58E9F3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13D40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BB39E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A9803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A9102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DD954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B4172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E9685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54D9C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32762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EBF3D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F5422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F70ED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FFE9B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B645D6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A1DE4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DA660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89CE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C6ACA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DB496E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CE00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4BF31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9B9A52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6F7A" w:rsidRPr="00F06873" w14:paraId="0CC654B8" w14:textId="77777777" w:rsidTr="004654AF">
        <w:tc>
          <w:tcPr>
            <w:tcW w:w="959" w:type="dxa"/>
            <w:shd w:val="clear" w:color="auto" w:fill="auto"/>
            <w:vAlign w:val="center"/>
          </w:tcPr>
          <w:p w14:paraId="78865A5A" w14:textId="77777777" w:rsid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452874" w14:textId="77777777" w:rsidR="005A6F7A" w:rsidRPr="005A6F7A" w:rsidRDefault="005A6F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(по высшему медицинскому образованию)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2DCA6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BB7AB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604E8B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B218F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73A55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9B325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E6A90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EFCD6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A6FFE4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B3BF1F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B7D450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58E8E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EC296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FD50CC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119007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CF484A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15205D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775C2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BD9BD8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109DC9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820C93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293441" w14:textId="77777777" w:rsidR="005A6F7A" w:rsidRDefault="005A6F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2FACC5AD" w14:textId="77777777" w:rsidR="0065289A" w:rsidRDefault="0065289A" w:rsidP="009A1326">
      <w:pPr>
        <w:rPr>
          <w:sz w:val="18"/>
          <w:szCs w:val="18"/>
          <w:lang w:val="en-US"/>
        </w:rPr>
      </w:pPr>
    </w:p>
    <w:p w14:paraId="1228457B" w14:textId="77777777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5A6F7A">
          <w:rPr>
            <w:rStyle w:val="a9"/>
          </w:rPr>
          <w:t>30.11.2016</w:t>
        </w:r>
      </w:fldSimple>
      <w:r>
        <w:rPr>
          <w:rStyle w:val="a9"/>
          <w:lang w:val="en-US"/>
        </w:rPr>
        <w:t> </w:t>
      </w:r>
    </w:p>
    <w:p w14:paraId="2DFE4C09" w14:textId="77777777" w:rsidR="004654AF" w:rsidRDefault="004654AF" w:rsidP="009D6532"/>
    <w:p w14:paraId="0FB7D2A2" w14:textId="77777777"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452DD588" w14:textId="7777777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1A1850C5" w14:textId="77777777" w:rsidR="009D6532" w:rsidRPr="004E51DC" w:rsidRDefault="005A6F7A" w:rsidP="009D6532">
            <w:pPr>
              <w:pStyle w:val="aa"/>
            </w:pPr>
            <w:r>
              <w:t>Заместитель начальника филиала по учебной и научной работе</w:t>
            </w:r>
          </w:p>
        </w:tc>
        <w:tc>
          <w:tcPr>
            <w:tcW w:w="283" w:type="dxa"/>
            <w:vAlign w:val="bottom"/>
          </w:tcPr>
          <w:p w14:paraId="31DF46B8" w14:textId="77777777"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5DA8E0AD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32C032E7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126D8A88" w14:textId="77777777" w:rsidR="009D6532" w:rsidRPr="004E51DC" w:rsidRDefault="005A6F7A" w:rsidP="009D6532">
            <w:pPr>
              <w:pStyle w:val="aa"/>
            </w:pPr>
            <w:proofErr w:type="spellStart"/>
            <w:r>
              <w:t>Майлер</w:t>
            </w:r>
            <w:proofErr w:type="spellEnd"/>
            <w:r>
              <w:t xml:space="preserve"> Константин Сергеевич</w:t>
            </w:r>
          </w:p>
        </w:tc>
        <w:tc>
          <w:tcPr>
            <w:tcW w:w="284" w:type="dxa"/>
            <w:vAlign w:val="bottom"/>
          </w:tcPr>
          <w:p w14:paraId="0F68493E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2ECE8E17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496F5968" w14:textId="7777777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0A659FB2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77AC289B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229EC450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3FDDEA3C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3F6FC9FA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14:paraId="3EA44EEB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407451B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14:paraId="4FC5BDA7" w14:textId="77777777" w:rsidR="009D6532" w:rsidRDefault="009D6532" w:rsidP="009D6532">
      <w:pPr>
        <w:rPr>
          <w:lang w:val="en-US"/>
        </w:rPr>
      </w:pPr>
    </w:p>
    <w:p w14:paraId="70098575" w14:textId="77777777" w:rsidR="009D6532" w:rsidRPr="005A6F7A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58A9763F" w14:textId="77777777" w:rsidTr="005A6F7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3851D8E2" w14:textId="77777777" w:rsidR="009D6532" w:rsidRPr="004E51DC" w:rsidRDefault="005A6F7A" w:rsidP="009D6532">
            <w:pPr>
              <w:pStyle w:val="aa"/>
            </w:pPr>
            <w:r>
              <w:t>Инспектор по охране труда и технике безопасности</w:t>
            </w:r>
          </w:p>
        </w:tc>
        <w:tc>
          <w:tcPr>
            <w:tcW w:w="283" w:type="dxa"/>
            <w:vAlign w:val="bottom"/>
          </w:tcPr>
          <w:p w14:paraId="36FA27D9" w14:textId="77777777"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35D79031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29C371E8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49F59D68" w14:textId="77777777" w:rsidR="009D6532" w:rsidRPr="004E51DC" w:rsidRDefault="005A6F7A" w:rsidP="009D6532">
            <w:pPr>
              <w:pStyle w:val="aa"/>
            </w:pPr>
            <w:r>
              <w:t>Свердлов Владимир Соломонович</w:t>
            </w:r>
          </w:p>
        </w:tc>
        <w:tc>
          <w:tcPr>
            <w:tcW w:w="284" w:type="dxa"/>
            <w:vAlign w:val="bottom"/>
          </w:tcPr>
          <w:p w14:paraId="6EA48D99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39D91939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7D491945" w14:textId="77777777" w:rsidTr="005A6F7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782A4738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08FB249C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25B8327D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2675B9A2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0D5F35A0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14:paraId="1898F054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3E4878A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A6F7A" w:rsidRPr="005A6F7A" w14:paraId="16A7C219" w14:textId="77777777" w:rsidTr="005A6F7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5B6945" w14:textId="77777777" w:rsidR="005A6F7A" w:rsidRPr="005A6F7A" w:rsidRDefault="005A6F7A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E269FC" w14:textId="77777777" w:rsidR="005A6F7A" w:rsidRPr="005A6F7A" w:rsidRDefault="005A6F7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08D45F" w14:textId="77777777" w:rsidR="005A6F7A" w:rsidRPr="005A6F7A" w:rsidRDefault="005A6F7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FC80298" w14:textId="77777777" w:rsidR="005A6F7A" w:rsidRPr="005A6F7A" w:rsidRDefault="005A6F7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18895D" w14:textId="77777777" w:rsidR="005A6F7A" w:rsidRPr="005A6F7A" w:rsidRDefault="005A6F7A" w:rsidP="009D6532">
            <w:pPr>
              <w:pStyle w:val="aa"/>
            </w:pPr>
            <w:r>
              <w:t xml:space="preserve">Прокудина Людмила Николаевна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5A9046" w14:textId="77777777" w:rsidR="005A6F7A" w:rsidRPr="005A6F7A" w:rsidRDefault="005A6F7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5D9EF5" w14:textId="77777777" w:rsidR="005A6F7A" w:rsidRPr="005A6F7A" w:rsidRDefault="005A6F7A" w:rsidP="009D6532">
            <w:pPr>
              <w:pStyle w:val="aa"/>
            </w:pPr>
          </w:p>
        </w:tc>
      </w:tr>
      <w:tr w:rsidR="005A6F7A" w:rsidRPr="005A6F7A" w14:paraId="1567903A" w14:textId="77777777" w:rsidTr="005A6F7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3CCDE930" w14:textId="77777777" w:rsidR="005A6F7A" w:rsidRPr="005A6F7A" w:rsidRDefault="005A6F7A" w:rsidP="009D6532">
            <w:pPr>
              <w:pStyle w:val="aa"/>
              <w:rPr>
                <w:vertAlign w:val="superscript"/>
              </w:rPr>
            </w:pPr>
            <w:r w:rsidRPr="005A6F7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4277A171" w14:textId="77777777" w:rsidR="005A6F7A" w:rsidRPr="005A6F7A" w:rsidRDefault="005A6F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2793F13" w14:textId="77777777" w:rsidR="005A6F7A" w:rsidRPr="005A6F7A" w:rsidRDefault="005A6F7A" w:rsidP="009D6532">
            <w:pPr>
              <w:pStyle w:val="aa"/>
              <w:rPr>
                <w:vertAlign w:val="superscript"/>
              </w:rPr>
            </w:pPr>
            <w:r w:rsidRPr="005A6F7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00757946" w14:textId="77777777" w:rsidR="005A6F7A" w:rsidRPr="005A6F7A" w:rsidRDefault="005A6F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5BA1CD8" w14:textId="77777777" w:rsidR="005A6F7A" w:rsidRPr="005A6F7A" w:rsidRDefault="005A6F7A" w:rsidP="009D6532">
            <w:pPr>
              <w:pStyle w:val="aa"/>
              <w:rPr>
                <w:vertAlign w:val="superscript"/>
              </w:rPr>
            </w:pPr>
            <w:r w:rsidRPr="005A6F7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3FF14D99" w14:textId="77777777" w:rsidR="005A6F7A" w:rsidRPr="005A6F7A" w:rsidRDefault="005A6F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273ACA17" w14:textId="77777777" w:rsidR="005A6F7A" w:rsidRPr="005A6F7A" w:rsidRDefault="005A6F7A" w:rsidP="009D6532">
            <w:pPr>
              <w:pStyle w:val="aa"/>
              <w:rPr>
                <w:vertAlign w:val="superscript"/>
              </w:rPr>
            </w:pPr>
            <w:r w:rsidRPr="005A6F7A">
              <w:rPr>
                <w:vertAlign w:val="superscript"/>
              </w:rPr>
              <w:t>(дата)</w:t>
            </w:r>
          </w:p>
        </w:tc>
      </w:tr>
      <w:tr w:rsidR="005A6F7A" w:rsidRPr="005A6F7A" w14:paraId="6B7472BC" w14:textId="77777777" w:rsidTr="005A6F7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14B991" w14:textId="77777777" w:rsidR="005A6F7A" w:rsidRPr="005A6F7A" w:rsidRDefault="005A6F7A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1FC7DE" w14:textId="77777777" w:rsidR="005A6F7A" w:rsidRPr="005A6F7A" w:rsidRDefault="005A6F7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436179" w14:textId="77777777" w:rsidR="005A6F7A" w:rsidRPr="005A6F7A" w:rsidRDefault="005A6F7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4FF1FEC" w14:textId="77777777" w:rsidR="005A6F7A" w:rsidRPr="005A6F7A" w:rsidRDefault="005A6F7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7866B8" w14:textId="77777777" w:rsidR="005A6F7A" w:rsidRPr="005A6F7A" w:rsidRDefault="005A6F7A" w:rsidP="009D6532">
            <w:pPr>
              <w:pStyle w:val="aa"/>
            </w:pPr>
            <w:r>
              <w:t>Павлова Инга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096D59" w14:textId="77777777" w:rsidR="005A6F7A" w:rsidRPr="005A6F7A" w:rsidRDefault="005A6F7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B4B443" w14:textId="77777777" w:rsidR="005A6F7A" w:rsidRPr="005A6F7A" w:rsidRDefault="005A6F7A" w:rsidP="009D6532">
            <w:pPr>
              <w:pStyle w:val="aa"/>
            </w:pPr>
          </w:p>
        </w:tc>
      </w:tr>
      <w:tr w:rsidR="005A6F7A" w:rsidRPr="005A6F7A" w14:paraId="6C5A5DDF" w14:textId="77777777" w:rsidTr="005A6F7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6D629500" w14:textId="77777777" w:rsidR="005A6F7A" w:rsidRPr="005A6F7A" w:rsidRDefault="005A6F7A" w:rsidP="009D6532">
            <w:pPr>
              <w:pStyle w:val="aa"/>
              <w:rPr>
                <w:vertAlign w:val="superscript"/>
              </w:rPr>
            </w:pPr>
            <w:r w:rsidRPr="005A6F7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79FB00D5" w14:textId="77777777" w:rsidR="005A6F7A" w:rsidRPr="005A6F7A" w:rsidRDefault="005A6F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D5BD182" w14:textId="77777777" w:rsidR="005A6F7A" w:rsidRPr="005A6F7A" w:rsidRDefault="005A6F7A" w:rsidP="009D6532">
            <w:pPr>
              <w:pStyle w:val="aa"/>
              <w:rPr>
                <w:vertAlign w:val="superscript"/>
              </w:rPr>
            </w:pPr>
            <w:r w:rsidRPr="005A6F7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368131E2" w14:textId="77777777" w:rsidR="005A6F7A" w:rsidRPr="005A6F7A" w:rsidRDefault="005A6F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56373C9" w14:textId="77777777" w:rsidR="005A6F7A" w:rsidRPr="005A6F7A" w:rsidRDefault="005A6F7A" w:rsidP="009D6532">
            <w:pPr>
              <w:pStyle w:val="aa"/>
              <w:rPr>
                <w:vertAlign w:val="superscript"/>
              </w:rPr>
            </w:pPr>
            <w:r w:rsidRPr="005A6F7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235DA0D7" w14:textId="77777777" w:rsidR="005A6F7A" w:rsidRPr="005A6F7A" w:rsidRDefault="005A6F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9F02222" w14:textId="77777777" w:rsidR="005A6F7A" w:rsidRPr="005A6F7A" w:rsidRDefault="005A6F7A" w:rsidP="009D6532">
            <w:pPr>
              <w:pStyle w:val="aa"/>
              <w:rPr>
                <w:vertAlign w:val="superscript"/>
              </w:rPr>
            </w:pPr>
            <w:r w:rsidRPr="005A6F7A">
              <w:rPr>
                <w:vertAlign w:val="superscript"/>
              </w:rPr>
              <w:t>(дата)</w:t>
            </w:r>
          </w:p>
        </w:tc>
      </w:tr>
      <w:tr w:rsidR="005A6F7A" w:rsidRPr="005A6F7A" w14:paraId="1AF73FB6" w14:textId="77777777" w:rsidTr="005A6F7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D026F3" w14:textId="77777777" w:rsidR="005A6F7A" w:rsidRPr="005A6F7A" w:rsidRDefault="005A6F7A" w:rsidP="009D6532">
            <w:pPr>
              <w:pStyle w:val="aa"/>
            </w:pPr>
            <w:r>
              <w:t>Заместитель директора колледжа по дополнительному профессиональному образованию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732AB2" w14:textId="77777777" w:rsidR="005A6F7A" w:rsidRPr="005A6F7A" w:rsidRDefault="005A6F7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39B027" w14:textId="77777777" w:rsidR="005A6F7A" w:rsidRPr="005A6F7A" w:rsidRDefault="005A6F7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A279892" w14:textId="77777777" w:rsidR="005A6F7A" w:rsidRPr="005A6F7A" w:rsidRDefault="005A6F7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14C8B1" w14:textId="77777777" w:rsidR="005A6F7A" w:rsidRPr="005A6F7A" w:rsidRDefault="005A6F7A" w:rsidP="009D6532">
            <w:pPr>
              <w:pStyle w:val="aa"/>
            </w:pPr>
            <w:r>
              <w:t>Ивлева Светлана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641C38" w14:textId="77777777" w:rsidR="005A6F7A" w:rsidRPr="005A6F7A" w:rsidRDefault="005A6F7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9B7C2A" w14:textId="77777777" w:rsidR="005A6F7A" w:rsidRPr="005A6F7A" w:rsidRDefault="005A6F7A" w:rsidP="009D6532">
            <w:pPr>
              <w:pStyle w:val="aa"/>
            </w:pPr>
          </w:p>
        </w:tc>
      </w:tr>
      <w:tr w:rsidR="005A6F7A" w:rsidRPr="005A6F7A" w14:paraId="1C61C7BA" w14:textId="77777777" w:rsidTr="005A6F7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1A53E48A" w14:textId="77777777" w:rsidR="005A6F7A" w:rsidRPr="005A6F7A" w:rsidRDefault="005A6F7A" w:rsidP="009D6532">
            <w:pPr>
              <w:pStyle w:val="aa"/>
              <w:rPr>
                <w:vertAlign w:val="superscript"/>
              </w:rPr>
            </w:pPr>
            <w:r w:rsidRPr="005A6F7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1F73372F" w14:textId="77777777" w:rsidR="005A6F7A" w:rsidRPr="005A6F7A" w:rsidRDefault="005A6F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218D0A1" w14:textId="77777777" w:rsidR="005A6F7A" w:rsidRPr="005A6F7A" w:rsidRDefault="005A6F7A" w:rsidP="009D6532">
            <w:pPr>
              <w:pStyle w:val="aa"/>
              <w:rPr>
                <w:vertAlign w:val="superscript"/>
              </w:rPr>
            </w:pPr>
            <w:r w:rsidRPr="005A6F7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D088010" w14:textId="77777777" w:rsidR="005A6F7A" w:rsidRPr="005A6F7A" w:rsidRDefault="005A6F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A25BBE8" w14:textId="77777777" w:rsidR="005A6F7A" w:rsidRPr="005A6F7A" w:rsidRDefault="005A6F7A" w:rsidP="009D6532">
            <w:pPr>
              <w:pStyle w:val="aa"/>
              <w:rPr>
                <w:vertAlign w:val="superscript"/>
              </w:rPr>
            </w:pPr>
            <w:r w:rsidRPr="005A6F7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4A681CE" w14:textId="77777777" w:rsidR="005A6F7A" w:rsidRPr="005A6F7A" w:rsidRDefault="005A6F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2CEA377" w14:textId="77777777" w:rsidR="005A6F7A" w:rsidRPr="005A6F7A" w:rsidRDefault="005A6F7A" w:rsidP="009D6532">
            <w:pPr>
              <w:pStyle w:val="aa"/>
              <w:rPr>
                <w:vertAlign w:val="superscript"/>
              </w:rPr>
            </w:pPr>
            <w:r w:rsidRPr="005A6F7A">
              <w:rPr>
                <w:vertAlign w:val="superscript"/>
              </w:rPr>
              <w:t>(дата)</w:t>
            </w:r>
          </w:p>
        </w:tc>
      </w:tr>
    </w:tbl>
    <w:p w14:paraId="6E37E696" w14:textId="77777777" w:rsidR="002743B5" w:rsidRDefault="002743B5" w:rsidP="002743B5">
      <w:pPr>
        <w:rPr>
          <w:lang w:val="en-US"/>
        </w:rPr>
      </w:pPr>
    </w:p>
    <w:p w14:paraId="7195F549" w14:textId="77777777"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A6F7A" w14:paraId="6102FF16" w14:textId="77777777" w:rsidTr="005A6F7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EFE7D5" w14:textId="77777777" w:rsidR="002743B5" w:rsidRPr="005A6F7A" w:rsidRDefault="005A6F7A" w:rsidP="002743B5">
            <w:pPr>
              <w:pStyle w:val="aa"/>
            </w:pPr>
            <w:r w:rsidRPr="005A6F7A">
              <w:t>2298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9DA907" w14:textId="77777777" w:rsidR="002743B5" w:rsidRPr="005A6F7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6A326E" w14:textId="77777777" w:rsidR="002743B5" w:rsidRPr="005A6F7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21D8B58" w14:textId="77777777" w:rsidR="002743B5" w:rsidRPr="005A6F7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77594E" w14:textId="77777777" w:rsidR="002743B5" w:rsidRPr="005A6F7A" w:rsidRDefault="005A6F7A" w:rsidP="002743B5">
            <w:pPr>
              <w:pStyle w:val="aa"/>
            </w:pPr>
            <w:r w:rsidRPr="005A6F7A">
              <w:t>Кривошеева Ольга Юрьевна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A9D0DE" w14:textId="77777777" w:rsidR="002743B5" w:rsidRPr="005A6F7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BE8BB9" w14:textId="77777777" w:rsidR="002743B5" w:rsidRPr="005A6F7A" w:rsidRDefault="002743B5" w:rsidP="002743B5">
            <w:pPr>
              <w:pStyle w:val="aa"/>
            </w:pPr>
          </w:p>
        </w:tc>
      </w:tr>
      <w:tr w:rsidR="002743B5" w:rsidRPr="005A6F7A" w14:paraId="3530FA7E" w14:textId="77777777" w:rsidTr="005A6F7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4B00E8C0" w14:textId="77777777" w:rsidR="002743B5" w:rsidRPr="005A6F7A" w:rsidRDefault="005A6F7A" w:rsidP="002743B5">
            <w:pPr>
              <w:pStyle w:val="aa"/>
              <w:rPr>
                <w:b/>
                <w:vertAlign w:val="superscript"/>
              </w:rPr>
            </w:pPr>
            <w:r w:rsidRPr="005A6F7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7CEDEDF4" w14:textId="77777777" w:rsidR="002743B5" w:rsidRPr="005A6F7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ECEB289" w14:textId="77777777" w:rsidR="002743B5" w:rsidRPr="005A6F7A" w:rsidRDefault="005A6F7A" w:rsidP="002743B5">
            <w:pPr>
              <w:pStyle w:val="aa"/>
              <w:rPr>
                <w:b/>
                <w:vertAlign w:val="superscript"/>
              </w:rPr>
            </w:pPr>
            <w:r w:rsidRPr="005A6F7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AA40636" w14:textId="77777777" w:rsidR="002743B5" w:rsidRPr="005A6F7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18F3AA8" w14:textId="77777777" w:rsidR="002743B5" w:rsidRPr="005A6F7A" w:rsidRDefault="005A6F7A" w:rsidP="002743B5">
            <w:pPr>
              <w:pStyle w:val="aa"/>
              <w:rPr>
                <w:b/>
                <w:vertAlign w:val="superscript"/>
              </w:rPr>
            </w:pPr>
            <w:r w:rsidRPr="005A6F7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ECA0E3B" w14:textId="77777777" w:rsidR="002743B5" w:rsidRPr="005A6F7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90C70D" w14:textId="77777777" w:rsidR="002743B5" w:rsidRPr="005A6F7A" w:rsidRDefault="005A6F7A" w:rsidP="002743B5">
            <w:pPr>
              <w:pStyle w:val="aa"/>
              <w:rPr>
                <w:vertAlign w:val="superscript"/>
              </w:rPr>
            </w:pPr>
            <w:r w:rsidRPr="005A6F7A">
              <w:rPr>
                <w:vertAlign w:val="superscript"/>
              </w:rPr>
              <w:t>(дата)</w:t>
            </w:r>
          </w:p>
        </w:tc>
      </w:tr>
    </w:tbl>
    <w:p w14:paraId="3306732A" w14:textId="77777777"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14"/>
    <w:docVar w:name="ceh_info" w:val="Филиал федерального государственного бюджетного военного образовательного учреждения высшего образования «Военно-медицинская академия им. С.М. Кирова» Министерства обороны Российской Федерации (г. Москва)"/>
    <w:docVar w:name="doc_name" w:val="Документ14"/>
    <w:docVar w:name="fill_date" w:val="30.11.2016"/>
    <w:docVar w:name="org_name" w:val="     "/>
    <w:docVar w:name="pers_guids" w:val="07CAFE12DA2E4389B1828A35FE35B8F5@066-107-323 39"/>
    <w:docVar w:name="pers_snils" w:val="07CAFE12DA2E4389B1828A35FE35B8F5@066-107-323 39"/>
    <w:docVar w:name="sv_docs" w:val="1"/>
  </w:docVars>
  <w:rsids>
    <w:rsidRoot w:val="005A6F7A"/>
    <w:rsid w:val="0002033E"/>
    <w:rsid w:val="000C5130"/>
    <w:rsid w:val="000D3760"/>
    <w:rsid w:val="000F0714"/>
    <w:rsid w:val="00176271"/>
    <w:rsid w:val="00196135"/>
    <w:rsid w:val="001A7AC3"/>
    <w:rsid w:val="001B19D8"/>
    <w:rsid w:val="001C6776"/>
    <w:rsid w:val="00237B32"/>
    <w:rsid w:val="002743B5"/>
    <w:rsid w:val="002761BA"/>
    <w:rsid w:val="00386E82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57386"/>
    <w:rsid w:val="005645F0"/>
    <w:rsid w:val="00572AE0"/>
    <w:rsid w:val="00584289"/>
    <w:rsid w:val="005A6F7A"/>
    <w:rsid w:val="005F64E6"/>
    <w:rsid w:val="0065289A"/>
    <w:rsid w:val="0067226F"/>
    <w:rsid w:val="006E4DFC"/>
    <w:rsid w:val="00721827"/>
    <w:rsid w:val="00725C51"/>
    <w:rsid w:val="007A425A"/>
    <w:rsid w:val="00820552"/>
    <w:rsid w:val="00932605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D205A"/>
    <w:rsid w:val="00EE4330"/>
    <w:rsid w:val="00F06873"/>
    <w:rsid w:val="00F262EE"/>
    <w:rsid w:val="00F327F7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1A2BD"/>
  <w15:docId w15:val="{D4097121-CD16-4D09-86DE-A3BEF1F9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14</TotalTime>
  <Pages>17</Pages>
  <Words>5298</Words>
  <Characters>30201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DG Win&amp;Soft</Company>
  <LinksUpToDate>false</LinksUpToDate>
  <CharactersWithSpaces>35429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Olga</dc:creator>
  <cp:lastModifiedBy>Владимир Свердлов</cp:lastModifiedBy>
  <cp:revision>6</cp:revision>
  <dcterms:created xsi:type="dcterms:W3CDTF">2021-03-07T07:01:00Z</dcterms:created>
  <dcterms:modified xsi:type="dcterms:W3CDTF">2021-03-11T07:36:00Z</dcterms:modified>
</cp:coreProperties>
</file>