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B253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504DEB39" w14:textId="77777777" w:rsidR="00B3448B" w:rsidRPr="00DF3BC3" w:rsidRDefault="00B3448B" w:rsidP="00B3448B"/>
    <w:p w14:paraId="5845D813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F3BC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F3BC3" w:rsidRPr="00DF3BC3">
        <w:rPr>
          <w:rStyle w:val="a9"/>
        </w:rPr>
        <w:t xml:space="preserve"> Филиал федерального государственного бюджетного военного образовательного учреждения высшего образования «Военно-медицинская академия им. С.М. Кирова» Министерства обороны Российской Федерации (г. Москва)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A7F4019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5202D4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CAC7D6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46144E4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29CCB1A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442869FB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5D768B3D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7C880D3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72B3C9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8ECA4C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6DF3A6F0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37584384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50230262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A1F44DD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4CA1B544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F3BC3" w:rsidRPr="00AF49A3" w14:paraId="793C37C8" w14:textId="77777777" w:rsidTr="00CC73CC">
        <w:trPr>
          <w:jc w:val="center"/>
        </w:trPr>
        <w:tc>
          <w:tcPr>
            <w:tcW w:w="3049" w:type="dxa"/>
            <w:vAlign w:val="center"/>
          </w:tcPr>
          <w:p w14:paraId="7646C8A8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148CD10A" w14:textId="77777777" w:rsidR="00DF3BC3" w:rsidRPr="00063DF1" w:rsidRDefault="00DF3BC3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DF3BC3" w:rsidRPr="00AF49A3" w14:paraId="06BC7BF7" w14:textId="77777777" w:rsidTr="00CC73CC">
        <w:trPr>
          <w:jc w:val="center"/>
        </w:trPr>
        <w:tc>
          <w:tcPr>
            <w:tcW w:w="3049" w:type="dxa"/>
            <w:vAlign w:val="center"/>
          </w:tcPr>
          <w:p w14:paraId="1634FAFB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Управление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98D2476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633CA86" w14:textId="77777777" w:rsidTr="00CC73CC">
        <w:trPr>
          <w:jc w:val="center"/>
        </w:trPr>
        <w:tc>
          <w:tcPr>
            <w:tcW w:w="3049" w:type="dxa"/>
            <w:vAlign w:val="center"/>
          </w:tcPr>
          <w:p w14:paraId="07EC75F2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Учебно-методический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57575C5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1F2E626D" w14:textId="77777777" w:rsidTr="00CC73CC">
        <w:trPr>
          <w:jc w:val="center"/>
        </w:trPr>
        <w:tc>
          <w:tcPr>
            <w:tcW w:w="3049" w:type="dxa"/>
            <w:vAlign w:val="center"/>
          </w:tcPr>
          <w:p w14:paraId="1BED6D38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Методический кабинет учебно-метод. отдела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7E83BE74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4F95454D" w14:textId="77777777" w:rsidTr="00CC73CC">
        <w:trPr>
          <w:jc w:val="center"/>
        </w:trPr>
        <w:tc>
          <w:tcPr>
            <w:tcW w:w="3049" w:type="dxa"/>
            <w:vAlign w:val="center"/>
          </w:tcPr>
          <w:p w14:paraId="5182B3DB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Копировально-множительное бюро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E3AC49C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46736CA3" w14:textId="77777777" w:rsidTr="00CC73CC">
        <w:trPr>
          <w:jc w:val="center"/>
        </w:trPr>
        <w:tc>
          <w:tcPr>
            <w:tcW w:w="3049" w:type="dxa"/>
            <w:vAlign w:val="center"/>
          </w:tcPr>
          <w:p w14:paraId="2C907064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Копировально-</w:t>
            </w:r>
            <w:proofErr w:type="spellStart"/>
            <w:proofErr w:type="gramStart"/>
            <w:r>
              <w:rPr>
                <w:i/>
              </w:rPr>
              <w:t>множит.бюро</w:t>
            </w:r>
            <w:proofErr w:type="spellEnd"/>
            <w:proofErr w:type="gramEnd"/>
            <w:r>
              <w:rPr>
                <w:i/>
              </w:rPr>
              <w:t xml:space="preserve"> учебно-</w:t>
            </w:r>
            <w:proofErr w:type="spellStart"/>
            <w:r>
              <w:rPr>
                <w:i/>
              </w:rPr>
              <w:t>метод.отдела</w:t>
            </w:r>
            <w:proofErr w:type="spellEnd"/>
          </w:p>
        </w:tc>
        <w:tc>
          <w:tcPr>
            <w:tcW w:w="12514" w:type="dxa"/>
            <w:gridSpan w:val="5"/>
            <w:vMerge/>
            <w:vAlign w:val="center"/>
          </w:tcPr>
          <w:p w14:paraId="3C3488DD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3AAF6E16" w14:textId="77777777" w:rsidTr="00CC73CC">
        <w:trPr>
          <w:jc w:val="center"/>
        </w:trPr>
        <w:tc>
          <w:tcPr>
            <w:tcW w:w="3049" w:type="dxa"/>
            <w:vAlign w:val="center"/>
          </w:tcPr>
          <w:p w14:paraId="551B87B3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технических средств обучения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C31B9BE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065AC53E" w14:textId="77777777" w:rsidTr="00CC73CC">
        <w:trPr>
          <w:jc w:val="center"/>
        </w:trPr>
        <w:tc>
          <w:tcPr>
            <w:tcW w:w="3049" w:type="dxa"/>
            <w:vAlign w:val="center"/>
          </w:tcPr>
          <w:p w14:paraId="771F2771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 xml:space="preserve">Лаборатория </w:t>
            </w:r>
            <w:proofErr w:type="gramStart"/>
            <w:r>
              <w:rPr>
                <w:i/>
              </w:rPr>
              <w:t>технических  средств</w:t>
            </w:r>
            <w:proofErr w:type="gramEnd"/>
            <w:r>
              <w:rPr>
                <w:i/>
              </w:rPr>
              <w:t xml:space="preserve"> обучения учебно-методического отдела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1391802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84F0613" w14:textId="77777777" w:rsidTr="00CC73CC">
        <w:trPr>
          <w:jc w:val="center"/>
        </w:trPr>
        <w:tc>
          <w:tcPr>
            <w:tcW w:w="3049" w:type="dxa"/>
            <w:vAlign w:val="center"/>
          </w:tcPr>
          <w:p w14:paraId="634D9E0F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кадров и строевое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3B5962D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1D86CEF2" w14:textId="77777777" w:rsidTr="00CC73CC">
        <w:trPr>
          <w:jc w:val="center"/>
        </w:trPr>
        <w:tc>
          <w:tcPr>
            <w:tcW w:w="3049" w:type="dxa"/>
            <w:vAlign w:val="center"/>
          </w:tcPr>
          <w:p w14:paraId="6AA8FCEA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Секретная часть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FFB7A11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645C3B9D" w14:textId="77777777" w:rsidTr="00CC73CC">
        <w:trPr>
          <w:jc w:val="center"/>
        </w:trPr>
        <w:tc>
          <w:tcPr>
            <w:tcW w:w="3049" w:type="dxa"/>
            <w:vAlign w:val="center"/>
          </w:tcPr>
          <w:p w14:paraId="57BDDBA0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Служба защиты государственной тайны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99F6E6E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34C632CF" w14:textId="77777777" w:rsidTr="00CC73CC">
        <w:trPr>
          <w:jc w:val="center"/>
        </w:trPr>
        <w:tc>
          <w:tcPr>
            <w:tcW w:w="3049" w:type="dxa"/>
            <w:vAlign w:val="center"/>
          </w:tcPr>
          <w:p w14:paraId="4167E514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Секретная библиотека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49CC1173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A6BDDE7" w14:textId="77777777" w:rsidTr="00CC73CC">
        <w:trPr>
          <w:jc w:val="center"/>
        </w:trPr>
        <w:tc>
          <w:tcPr>
            <w:tcW w:w="3049" w:type="dxa"/>
            <w:vAlign w:val="center"/>
          </w:tcPr>
          <w:p w14:paraId="3297F45C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Финансово-экономическое отделение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A863A01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7B4B8928" w14:textId="77777777" w:rsidTr="00CC73CC">
        <w:trPr>
          <w:jc w:val="center"/>
        </w:trPr>
        <w:tc>
          <w:tcPr>
            <w:tcW w:w="3049" w:type="dxa"/>
            <w:vAlign w:val="center"/>
          </w:tcPr>
          <w:p w14:paraId="772CC0D4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Финансово-экономический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AEE8406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20ED3375" w14:textId="77777777" w:rsidTr="00CC73CC">
        <w:trPr>
          <w:jc w:val="center"/>
        </w:trPr>
        <w:tc>
          <w:tcPr>
            <w:tcW w:w="3049" w:type="dxa"/>
            <w:vAlign w:val="center"/>
          </w:tcPr>
          <w:p w14:paraId="1BD9BF77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материально-технического обеспечения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B92FC7E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7CF9A2AF" w14:textId="77777777" w:rsidTr="00CC73CC">
        <w:trPr>
          <w:jc w:val="center"/>
        </w:trPr>
        <w:tc>
          <w:tcPr>
            <w:tcW w:w="3049" w:type="dxa"/>
            <w:vAlign w:val="center"/>
          </w:tcPr>
          <w:p w14:paraId="46DBE67F" w14:textId="77777777" w:rsid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Отделение материально-технического обеспечения</w:t>
            </w:r>
          </w:p>
          <w:p w14:paraId="7D266B8D" w14:textId="77777777" w:rsidR="00DF3BC3" w:rsidRPr="00DF3BC3" w:rsidRDefault="00DF3BC3" w:rsidP="00DF3BC3">
            <w:pPr>
              <w:pStyle w:val="aa"/>
              <w:rPr>
                <w:i/>
              </w:rPr>
            </w:pPr>
          </w:p>
        </w:tc>
        <w:tc>
          <w:tcPr>
            <w:tcW w:w="12514" w:type="dxa"/>
            <w:gridSpan w:val="5"/>
            <w:vMerge/>
            <w:vAlign w:val="center"/>
          </w:tcPr>
          <w:p w14:paraId="45F9031F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DD9DBEA" w14:textId="77777777" w:rsidTr="00CC73CC">
        <w:trPr>
          <w:jc w:val="center"/>
        </w:trPr>
        <w:tc>
          <w:tcPr>
            <w:tcW w:w="3049" w:type="dxa"/>
            <w:vAlign w:val="center"/>
          </w:tcPr>
          <w:p w14:paraId="0FE31F65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Факультет (доп. проф. образования)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7381712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29D1846F" w14:textId="77777777" w:rsidTr="00CC73CC">
        <w:trPr>
          <w:jc w:val="center"/>
        </w:trPr>
        <w:tc>
          <w:tcPr>
            <w:tcW w:w="3049" w:type="dxa"/>
            <w:vAlign w:val="center"/>
          </w:tcPr>
          <w:p w14:paraId="09D679B3" w14:textId="77777777" w:rsid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колледж</w:t>
            </w:r>
          </w:p>
          <w:p w14:paraId="04078BC4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</w:p>
        </w:tc>
        <w:tc>
          <w:tcPr>
            <w:tcW w:w="12514" w:type="dxa"/>
            <w:gridSpan w:val="5"/>
            <w:vMerge/>
            <w:vAlign w:val="center"/>
          </w:tcPr>
          <w:p w14:paraId="30899979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2858BE21" w14:textId="77777777" w:rsidTr="00CC73CC">
        <w:trPr>
          <w:jc w:val="center"/>
        </w:trPr>
        <w:tc>
          <w:tcPr>
            <w:tcW w:w="3049" w:type="dxa"/>
            <w:vAlign w:val="center"/>
          </w:tcPr>
          <w:p w14:paraId="65D2691E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Учебная часть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4179916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7C8C12C1" w14:textId="77777777" w:rsidTr="00F97E8A">
        <w:trPr>
          <w:jc w:val="center"/>
        </w:trPr>
        <w:tc>
          <w:tcPr>
            <w:tcW w:w="3049" w:type="dxa"/>
            <w:vAlign w:val="center"/>
          </w:tcPr>
          <w:p w14:paraId="6F82C95C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(базовой подготовки)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0773B24E" w14:textId="77777777" w:rsidR="00DF3BC3" w:rsidRPr="00063DF1" w:rsidRDefault="00DF3BC3" w:rsidP="00DF3BC3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DF3BC3" w:rsidRPr="00AF49A3" w14:paraId="2BD0AE0C" w14:textId="77777777" w:rsidTr="00F97E8A">
        <w:trPr>
          <w:jc w:val="center"/>
        </w:trPr>
        <w:tc>
          <w:tcPr>
            <w:tcW w:w="3049" w:type="dxa"/>
            <w:vAlign w:val="center"/>
          </w:tcPr>
          <w:p w14:paraId="24B86DB3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Кабинет (производственной практики)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25541F8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4922EBC1" w14:textId="77777777" w:rsidTr="00F97E8A">
        <w:trPr>
          <w:jc w:val="center"/>
        </w:trPr>
        <w:tc>
          <w:tcPr>
            <w:tcW w:w="3049" w:type="dxa"/>
            <w:vAlign w:val="center"/>
          </w:tcPr>
          <w:p w14:paraId="7FB1CBDC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Хозяйственное отделение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2E6BE64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294F4A9E" w14:textId="77777777" w:rsidTr="00F97E8A">
        <w:trPr>
          <w:jc w:val="center"/>
        </w:trPr>
        <w:tc>
          <w:tcPr>
            <w:tcW w:w="3049" w:type="dxa"/>
            <w:vAlign w:val="center"/>
          </w:tcPr>
          <w:p w14:paraId="5BBB1464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Курсы переподготовки и повышения квалификации (среднего медицинского и фармацевтического персонала, г. Москва)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30A32E5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4A509892" w14:textId="77777777" w:rsidTr="00F97E8A">
        <w:trPr>
          <w:jc w:val="center"/>
        </w:trPr>
        <w:tc>
          <w:tcPr>
            <w:tcW w:w="3049" w:type="dxa"/>
            <w:vAlign w:val="center"/>
          </w:tcPr>
          <w:p w14:paraId="61EE578D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Курсы переподготовки и повышения квалификации (среднего медицинского и фармацевтического персонала, территориальные, г. Севастополь)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FA1B95B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628C808E" w14:textId="77777777" w:rsidTr="00F97E8A">
        <w:trPr>
          <w:jc w:val="center"/>
        </w:trPr>
        <w:tc>
          <w:tcPr>
            <w:tcW w:w="3049" w:type="dxa"/>
            <w:vAlign w:val="center"/>
          </w:tcPr>
          <w:p w14:paraId="10FA01F1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Курсы переподготовки и повышения квалификации (среднего медицинского и фармацевтического персонала, территориальные, г. Чита)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229396A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31579380" w14:textId="77777777" w:rsidTr="00F97E8A">
        <w:trPr>
          <w:jc w:val="center"/>
        </w:trPr>
        <w:tc>
          <w:tcPr>
            <w:tcW w:w="3049" w:type="dxa"/>
            <w:vAlign w:val="center"/>
          </w:tcPr>
          <w:p w14:paraId="432CBAC0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Курсы переподготовки и повышения квалификации (среднего медицинского и фармацевтического персонала, территориальные, г. </w:t>
            </w:r>
            <w:proofErr w:type="spellStart"/>
            <w:r>
              <w:rPr>
                <w:b/>
                <w:i/>
              </w:rPr>
              <w:t>Ростов</w:t>
            </w:r>
            <w:proofErr w:type="spellEnd"/>
            <w:r>
              <w:rPr>
                <w:b/>
                <w:i/>
              </w:rPr>
              <w:t>-на-Дону)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605388F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053C94B" w14:textId="77777777" w:rsidTr="00F97E8A">
        <w:trPr>
          <w:jc w:val="center"/>
        </w:trPr>
        <w:tc>
          <w:tcPr>
            <w:tcW w:w="3049" w:type="dxa"/>
            <w:vAlign w:val="center"/>
          </w:tcPr>
          <w:p w14:paraId="07C26F45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Курсы переподготовки и повышения квалификации (среднего медицинского и фармацевтического персонала, территориальные, г. Екатеринбург)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49334E68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1DCA9A4" w14:textId="77777777" w:rsidTr="00F97E8A">
        <w:trPr>
          <w:jc w:val="center"/>
        </w:trPr>
        <w:tc>
          <w:tcPr>
            <w:tcW w:w="3049" w:type="dxa"/>
            <w:vAlign w:val="center"/>
          </w:tcPr>
          <w:p w14:paraId="395E1019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Курсы переподготовки и повышения квалификации (среднего медицинского и фармацевтического персонала, территориальные, г. Североморск)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89C5E5B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6F4B8DAE" w14:textId="77777777" w:rsidTr="00F97E8A">
        <w:trPr>
          <w:jc w:val="center"/>
        </w:trPr>
        <w:tc>
          <w:tcPr>
            <w:tcW w:w="3049" w:type="dxa"/>
            <w:vAlign w:val="center"/>
          </w:tcPr>
          <w:p w14:paraId="1964D797" w14:textId="77777777" w:rsid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Курсы переподготовки и повышения квалификации (среднего медицинского и фармацевтического персонала, территориальные, г. Самара)</w:t>
            </w:r>
          </w:p>
          <w:p w14:paraId="4CAF7B9E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</w:p>
        </w:tc>
        <w:tc>
          <w:tcPr>
            <w:tcW w:w="12514" w:type="dxa"/>
            <w:gridSpan w:val="5"/>
            <w:vMerge/>
            <w:vAlign w:val="center"/>
          </w:tcPr>
          <w:p w14:paraId="03264C58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746A785" w14:textId="77777777" w:rsidTr="004153B5">
        <w:trPr>
          <w:jc w:val="center"/>
        </w:trPr>
        <w:tc>
          <w:tcPr>
            <w:tcW w:w="3049" w:type="dxa"/>
            <w:vAlign w:val="center"/>
          </w:tcPr>
          <w:p w14:paraId="40873184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Курсы переподготовки и повышения квалификации (среднего медицинского и фармацевтического персонала, территориальные, г. Владивосток)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14:paraId="1D8375B0" w14:textId="77777777" w:rsidR="00DF3BC3" w:rsidRPr="00063DF1" w:rsidRDefault="00DF3BC3" w:rsidP="00DB70BA">
            <w:pPr>
              <w:pStyle w:val="aa"/>
            </w:pPr>
            <w:r>
              <w:t xml:space="preserve">Мероприятия по улучшению условий труда </w:t>
            </w:r>
            <w:proofErr w:type="spellStart"/>
            <w:r>
              <w:t>нетребуются</w:t>
            </w:r>
            <w:proofErr w:type="spellEnd"/>
          </w:p>
        </w:tc>
      </w:tr>
      <w:tr w:rsidR="00DF3BC3" w:rsidRPr="00AF49A3" w14:paraId="42E2D560" w14:textId="77777777" w:rsidTr="004153B5">
        <w:trPr>
          <w:jc w:val="center"/>
        </w:trPr>
        <w:tc>
          <w:tcPr>
            <w:tcW w:w="3049" w:type="dxa"/>
            <w:vAlign w:val="center"/>
          </w:tcPr>
          <w:p w14:paraId="4C957733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Курсы переподготовки и повышения квалификации (среднего медицинского и фармацевтического персонала, территориальные, г. Новосибирск)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1D0AD039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370B0DFC" w14:textId="77777777" w:rsidTr="004153B5">
        <w:trPr>
          <w:jc w:val="center"/>
        </w:trPr>
        <w:tc>
          <w:tcPr>
            <w:tcW w:w="3049" w:type="dxa"/>
            <w:vAlign w:val="center"/>
          </w:tcPr>
          <w:p w14:paraId="1320A655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Курсы переподготовки и повышения квалификации (среднего медицинского и фармацевтического персонала, территориальные, г. Калининград)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699D847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188C70E2" w14:textId="77777777" w:rsidTr="004153B5">
        <w:trPr>
          <w:jc w:val="center"/>
        </w:trPr>
        <w:tc>
          <w:tcPr>
            <w:tcW w:w="3049" w:type="dxa"/>
            <w:vAlign w:val="center"/>
          </w:tcPr>
          <w:p w14:paraId="3E244F7E" w14:textId="77777777" w:rsid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организации и тактики медицинской службы</w:t>
            </w:r>
          </w:p>
          <w:p w14:paraId="120A718A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</w:p>
        </w:tc>
        <w:tc>
          <w:tcPr>
            <w:tcW w:w="12514" w:type="dxa"/>
            <w:gridSpan w:val="5"/>
            <w:vMerge/>
            <w:vAlign w:val="center"/>
          </w:tcPr>
          <w:p w14:paraId="35B269AA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4D89D9B4" w14:textId="77777777" w:rsidTr="004153B5">
        <w:trPr>
          <w:jc w:val="center"/>
        </w:trPr>
        <w:tc>
          <w:tcPr>
            <w:tcW w:w="3049" w:type="dxa"/>
            <w:vAlign w:val="center"/>
          </w:tcPr>
          <w:p w14:paraId="5ED34493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Кафедра организации и тактики медицинской службы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9FA9743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41AACF47" w14:textId="77777777" w:rsidTr="004153B5">
        <w:trPr>
          <w:jc w:val="center"/>
        </w:trPr>
        <w:tc>
          <w:tcPr>
            <w:tcW w:w="3049" w:type="dxa"/>
            <w:vAlign w:val="center"/>
          </w:tcPr>
          <w:p w14:paraId="3C71AB9A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Учебный кабинет кафедры ОТМС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FD10B48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33C09E33" w14:textId="77777777" w:rsidTr="004153B5">
        <w:trPr>
          <w:jc w:val="center"/>
        </w:trPr>
        <w:tc>
          <w:tcPr>
            <w:tcW w:w="3049" w:type="dxa"/>
            <w:vAlign w:val="center"/>
          </w:tcPr>
          <w:p w14:paraId="50DEB607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(управления военным здравоохранением)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AF9FF37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21B4452" w14:textId="77777777" w:rsidTr="004153B5">
        <w:trPr>
          <w:jc w:val="center"/>
        </w:trPr>
        <w:tc>
          <w:tcPr>
            <w:tcW w:w="3049" w:type="dxa"/>
            <w:vAlign w:val="center"/>
          </w:tcPr>
          <w:p w14:paraId="7F81CD5C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Кафедра (управления военным здравоохранением)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31B04386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12DF7C08" w14:textId="77777777" w:rsidTr="004153B5">
        <w:trPr>
          <w:jc w:val="center"/>
        </w:trPr>
        <w:tc>
          <w:tcPr>
            <w:tcW w:w="3049" w:type="dxa"/>
            <w:vAlign w:val="center"/>
          </w:tcPr>
          <w:p w14:paraId="7B18D30E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Учебный кабинет кафедры (управления военным здравоохранением)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0265B50E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2437F15A" w14:textId="77777777" w:rsidTr="004153B5">
        <w:trPr>
          <w:jc w:val="center"/>
        </w:trPr>
        <w:tc>
          <w:tcPr>
            <w:tcW w:w="3049" w:type="dxa"/>
            <w:vAlign w:val="center"/>
          </w:tcPr>
          <w:p w14:paraId="22A5FD40" w14:textId="77777777" w:rsid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(хирургии неотложных состояний и онкологии)</w:t>
            </w:r>
          </w:p>
          <w:p w14:paraId="54F14F86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</w:p>
        </w:tc>
        <w:tc>
          <w:tcPr>
            <w:tcW w:w="12514" w:type="dxa"/>
            <w:gridSpan w:val="5"/>
            <w:vMerge/>
            <w:vAlign w:val="center"/>
          </w:tcPr>
          <w:p w14:paraId="4884A843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7144667D" w14:textId="77777777" w:rsidTr="004153B5">
        <w:trPr>
          <w:jc w:val="center"/>
        </w:trPr>
        <w:tc>
          <w:tcPr>
            <w:tcW w:w="3049" w:type="dxa"/>
            <w:vAlign w:val="center"/>
          </w:tcPr>
          <w:p w14:paraId="1132C976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Кафедра (хирургии неотложных состояний и онкологии)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64677D72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2DAC4366" w14:textId="77777777" w:rsidTr="004153B5">
        <w:trPr>
          <w:jc w:val="center"/>
        </w:trPr>
        <w:tc>
          <w:tcPr>
            <w:tcW w:w="3049" w:type="dxa"/>
            <w:vAlign w:val="center"/>
          </w:tcPr>
          <w:p w14:paraId="681CAEB6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Учебный кабинет кафедры (хирургии </w:t>
            </w:r>
            <w:proofErr w:type="spellStart"/>
            <w:r>
              <w:rPr>
                <w:i/>
              </w:rPr>
              <w:t>неотлож</w:t>
            </w:r>
            <w:proofErr w:type="spellEnd"/>
            <w:r>
              <w:rPr>
                <w:i/>
              </w:rPr>
              <w:t>. состояний)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F676C23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7AE9D120" w14:textId="77777777" w:rsidTr="004153B5">
        <w:trPr>
          <w:jc w:val="center"/>
        </w:trPr>
        <w:tc>
          <w:tcPr>
            <w:tcW w:w="3049" w:type="dxa"/>
            <w:vAlign w:val="center"/>
          </w:tcPr>
          <w:p w14:paraId="44A25AE0" w14:textId="77777777" w:rsid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Кафедра (терапии неотложных состояний)</w:t>
            </w:r>
          </w:p>
          <w:p w14:paraId="23850D68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</w:p>
        </w:tc>
        <w:tc>
          <w:tcPr>
            <w:tcW w:w="12514" w:type="dxa"/>
            <w:gridSpan w:val="5"/>
            <w:vMerge/>
            <w:vAlign w:val="center"/>
          </w:tcPr>
          <w:p w14:paraId="426013F1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27281F9C" w14:textId="77777777" w:rsidTr="004153B5">
        <w:trPr>
          <w:jc w:val="center"/>
        </w:trPr>
        <w:tc>
          <w:tcPr>
            <w:tcW w:w="3049" w:type="dxa"/>
            <w:vAlign w:val="center"/>
          </w:tcPr>
          <w:p w14:paraId="7708AAE3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Кафедра (терапии неотложных состояний)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2290C6D2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BE34C3E" w14:textId="77777777" w:rsidTr="004153B5">
        <w:trPr>
          <w:jc w:val="center"/>
        </w:trPr>
        <w:tc>
          <w:tcPr>
            <w:tcW w:w="3049" w:type="dxa"/>
            <w:vAlign w:val="center"/>
          </w:tcPr>
          <w:p w14:paraId="49517BCA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Учебный кабинет кафедры (терапии </w:t>
            </w:r>
            <w:proofErr w:type="spellStart"/>
            <w:r>
              <w:rPr>
                <w:i/>
              </w:rPr>
              <w:t>неотлож</w:t>
            </w:r>
            <w:proofErr w:type="spellEnd"/>
            <w:r>
              <w:rPr>
                <w:i/>
              </w:rPr>
              <w:t>. состояний)</w:t>
            </w:r>
          </w:p>
        </w:tc>
        <w:tc>
          <w:tcPr>
            <w:tcW w:w="12514" w:type="dxa"/>
            <w:gridSpan w:val="5"/>
            <w:vMerge/>
            <w:vAlign w:val="center"/>
          </w:tcPr>
          <w:p w14:paraId="5606BF3C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69006B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F0D27F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Кафедра (кибернетической медицины и информационных технологий)</w:t>
            </w:r>
          </w:p>
        </w:tc>
        <w:tc>
          <w:tcPr>
            <w:tcW w:w="3686" w:type="dxa"/>
            <w:vAlign w:val="center"/>
          </w:tcPr>
          <w:p w14:paraId="66C82228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6D35870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F4767D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725CED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639677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66138B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5E2AED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Кафедра (кибернетической медицины и информационных технологий)</w:t>
            </w:r>
          </w:p>
        </w:tc>
        <w:tc>
          <w:tcPr>
            <w:tcW w:w="3686" w:type="dxa"/>
            <w:vAlign w:val="center"/>
          </w:tcPr>
          <w:p w14:paraId="2DA1AE19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EA0D36B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ADB7DA5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70119D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607273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72EF4BE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D6F93C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Учебная лаборатория кафедры (кибернетической медицины и информационных технологий)</w:t>
            </w:r>
          </w:p>
        </w:tc>
        <w:tc>
          <w:tcPr>
            <w:tcW w:w="3686" w:type="dxa"/>
            <w:vAlign w:val="center"/>
          </w:tcPr>
          <w:p w14:paraId="502422F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55EA2CB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A9814A5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5CE20B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158B39C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95AAD2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409E6F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(интегративной и восточной медицины)</w:t>
            </w:r>
          </w:p>
        </w:tc>
        <w:tc>
          <w:tcPr>
            <w:tcW w:w="3686" w:type="dxa"/>
            <w:vAlign w:val="center"/>
          </w:tcPr>
          <w:p w14:paraId="070AF25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A001AFF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1187A3D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162238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32B90B1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5003AF5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B29BDD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Кафедра (интегративной и восточной медицины)</w:t>
            </w:r>
          </w:p>
        </w:tc>
        <w:tc>
          <w:tcPr>
            <w:tcW w:w="3686" w:type="dxa"/>
            <w:vAlign w:val="center"/>
          </w:tcPr>
          <w:p w14:paraId="0D121680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9F5DC3C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80E91F6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2024BA2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1C4158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0CCA5F0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6AD621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Учебный кабинет кафедры (</w:t>
            </w:r>
            <w:proofErr w:type="spellStart"/>
            <w:proofErr w:type="gramStart"/>
            <w:r>
              <w:rPr>
                <w:i/>
              </w:rPr>
              <w:t>интеграт</w:t>
            </w:r>
            <w:proofErr w:type="spellEnd"/>
            <w:r>
              <w:rPr>
                <w:i/>
              </w:rPr>
              <w:t xml:space="preserve"> .и</w:t>
            </w:r>
            <w:proofErr w:type="gramEnd"/>
            <w:r>
              <w:rPr>
                <w:i/>
              </w:rPr>
              <w:t xml:space="preserve"> восточной медицины)</w:t>
            </w:r>
          </w:p>
        </w:tc>
        <w:tc>
          <w:tcPr>
            <w:tcW w:w="3686" w:type="dxa"/>
            <w:vAlign w:val="center"/>
          </w:tcPr>
          <w:p w14:paraId="75A57FEF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929ECC2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86CAEE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7EF1B7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0BE7DA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45B7E69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AC584C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Кафедра (управлением сестринским делом)</w:t>
            </w:r>
          </w:p>
        </w:tc>
        <w:tc>
          <w:tcPr>
            <w:tcW w:w="3686" w:type="dxa"/>
            <w:vAlign w:val="center"/>
          </w:tcPr>
          <w:p w14:paraId="50C443C2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46855C0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1AE6C4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7CF594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3E5E611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005E848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168646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Кафедра (управления сестринским делом)</w:t>
            </w:r>
          </w:p>
        </w:tc>
        <w:tc>
          <w:tcPr>
            <w:tcW w:w="3686" w:type="dxa"/>
            <w:vAlign w:val="center"/>
          </w:tcPr>
          <w:p w14:paraId="6A2A0D95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A580B61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EB98AE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130475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9EC0FD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139784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0DED21" w14:textId="77777777" w:rsidR="00DF3BC3" w:rsidRPr="00DF3BC3" w:rsidRDefault="00DF3BC3" w:rsidP="00DF3BC3">
            <w:pPr>
              <w:pStyle w:val="aa"/>
              <w:rPr>
                <w:i/>
              </w:rPr>
            </w:pPr>
            <w:r>
              <w:rPr>
                <w:i/>
              </w:rPr>
              <w:t>Хозяйственное отделение</w:t>
            </w:r>
          </w:p>
        </w:tc>
        <w:tc>
          <w:tcPr>
            <w:tcW w:w="3686" w:type="dxa"/>
            <w:vAlign w:val="center"/>
          </w:tcPr>
          <w:p w14:paraId="424EE188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72EFEC3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0F06F4F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EAF5D3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E58E79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065780F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BBA810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Клуб</w:t>
            </w:r>
          </w:p>
        </w:tc>
        <w:tc>
          <w:tcPr>
            <w:tcW w:w="3686" w:type="dxa"/>
            <w:vAlign w:val="center"/>
          </w:tcPr>
          <w:p w14:paraId="582B2DB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B861017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123FBD4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80B3B4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7AE95F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271D1BF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FC021C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Библиотека</w:t>
            </w:r>
          </w:p>
        </w:tc>
        <w:tc>
          <w:tcPr>
            <w:tcW w:w="3686" w:type="dxa"/>
            <w:vAlign w:val="center"/>
          </w:tcPr>
          <w:p w14:paraId="0FE9EB36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BF13496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F7B1A4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AC3A6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49AA74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0A1680D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C62F97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пункт</w:t>
            </w:r>
          </w:p>
        </w:tc>
        <w:tc>
          <w:tcPr>
            <w:tcW w:w="3686" w:type="dxa"/>
            <w:vAlign w:val="center"/>
          </w:tcPr>
          <w:p w14:paraId="281C866E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95DE3E1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1FC183D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3AAC68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F5003A" w14:textId="77777777" w:rsidR="00DF3BC3" w:rsidRPr="00063DF1" w:rsidRDefault="00DF3BC3" w:rsidP="00DB70BA">
            <w:pPr>
              <w:pStyle w:val="aa"/>
            </w:pPr>
          </w:p>
        </w:tc>
      </w:tr>
      <w:tr w:rsidR="00DF3BC3" w:rsidRPr="00AF49A3" w14:paraId="1DF2F5E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5AAFA6" w14:textId="77777777" w:rsidR="00DF3BC3" w:rsidRPr="00DF3BC3" w:rsidRDefault="00DF3BC3" w:rsidP="00DF3BC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подготовки и усовершенствования гражданских медицинских (фармацевтических) специалистов</w:t>
            </w:r>
          </w:p>
        </w:tc>
        <w:tc>
          <w:tcPr>
            <w:tcW w:w="3686" w:type="dxa"/>
            <w:vAlign w:val="center"/>
          </w:tcPr>
          <w:p w14:paraId="5E113577" w14:textId="77777777" w:rsidR="00DF3BC3" w:rsidRPr="00063DF1" w:rsidRDefault="00DF3BC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53CFEFB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00EBA7A" w14:textId="77777777" w:rsidR="00DF3BC3" w:rsidRPr="00063DF1" w:rsidRDefault="00DF3BC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14A53F" w14:textId="77777777" w:rsidR="00DF3BC3" w:rsidRPr="00063DF1" w:rsidRDefault="00DF3BC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14544D" w14:textId="77777777" w:rsidR="00DF3BC3" w:rsidRPr="00063DF1" w:rsidRDefault="00DF3BC3" w:rsidP="00DB70BA">
            <w:pPr>
              <w:pStyle w:val="aa"/>
            </w:pPr>
          </w:p>
        </w:tc>
      </w:tr>
    </w:tbl>
    <w:p w14:paraId="0CD04FED" w14:textId="77777777" w:rsidR="00DB70BA" w:rsidRDefault="00DB70BA" w:rsidP="00DB70BA"/>
    <w:p w14:paraId="2E96E2A2" w14:textId="77777777" w:rsidR="00DB70BA" w:rsidRPr="00DF3BC3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DF3BC3">
          <w:rPr>
            <w:rStyle w:val="a9"/>
          </w:rPr>
          <w:t>30.11.2016</w:t>
        </w:r>
      </w:fldSimple>
      <w:r w:rsidR="00FD5E7D">
        <w:rPr>
          <w:rStyle w:val="a9"/>
          <w:lang w:val="en-US"/>
        </w:rPr>
        <w:t> </w:t>
      </w:r>
    </w:p>
    <w:p w14:paraId="6D8128C8" w14:textId="77777777" w:rsidR="0065289A" w:rsidRPr="00DF3BC3" w:rsidRDefault="0065289A" w:rsidP="009A1326">
      <w:pPr>
        <w:rPr>
          <w:sz w:val="18"/>
          <w:szCs w:val="18"/>
        </w:rPr>
      </w:pPr>
    </w:p>
    <w:p w14:paraId="0F0668E3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2547DC67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3F2730F" w14:textId="77777777" w:rsidR="009D6532" w:rsidRPr="004E51DC" w:rsidRDefault="00DF3BC3" w:rsidP="009D6532">
            <w:pPr>
              <w:pStyle w:val="aa"/>
            </w:pPr>
            <w:r>
              <w:t>Заместитель начальника филиала по учебной и научной работе</w:t>
            </w:r>
          </w:p>
        </w:tc>
        <w:tc>
          <w:tcPr>
            <w:tcW w:w="283" w:type="dxa"/>
            <w:vAlign w:val="bottom"/>
          </w:tcPr>
          <w:p w14:paraId="0734A878" w14:textId="77777777"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A2FC8E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63B206E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055805FD" w14:textId="77777777" w:rsidR="009D6532" w:rsidRPr="004E51DC" w:rsidRDefault="00DF3BC3" w:rsidP="009D6532">
            <w:pPr>
              <w:pStyle w:val="aa"/>
            </w:pPr>
            <w:proofErr w:type="spellStart"/>
            <w:r>
              <w:t>Майлер</w:t>
            </w:r>
            <w:proofErr w:type="spellEnd"/>
            <w:r>
              <w:t xml:space="preserve"> Константин Сергеевич</w:t>
            </w:r>
          </w:p>
        </w:tc>
        <w:tc>
          <w:tcPr>
            <w:tcW w:w="284" w:type="dxa"/>
            <w:vAlign w:val="bottom"/>
          </w:tcPr>
          <w:p w14:paraId="1CEA6F3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8B93C36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2CD5C767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0DF2DC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CEB839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223BAA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FBB819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76836A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5406988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1C16AC1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204F7F5B" w14:textId="77777777" w:rsidR="009D6532" w:rsidRDefault="009D6532" w:rsidP="009D6532">
      <w:pPr>
        <w:rPr>
          <w:lang w:val="en-US"/>
        </w:rPr>
      </w:pPr>
    </w:p>
    <w:p w14:paraId="24D57DBB" w14:textId="77777777" w:rsidR="009D6532" w:rsidRPr="00DF3BC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2CDF035" w14:textId="77777777" w:rsidTr="00DF3B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D454733" w14:textId="77777777" w:rsidR="009D6532" w:rsidRPr="004E51DC" w:rsidRDefault="00DF3BC3" w:rsidP="009D6532">
            <w:pPr>
              <w:pStyle w:val="aa"/>
            </w:pPr>
            <w:r>
              <w:t>Инспектор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14:paraId="55C94851" w14:textId="77777777"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5E82EA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751C33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76BAB798" w14:textId="77777777" w:rsidR="009D6532" w:rsidRPr="004E51DC" w:rsidRDefault="00DF3BC3" w:rsidP="009D6532">
            <w:pPr>
              <w:pStyle w:val="aa"/>
            </w:pPr>
            <w:r>
              <w:t>Свердлов Владимир Соломонович</w:t>
            </w:r>
          </w:p>
        </w:tc>
        <w:tc>
          <w:tcPr>
            <w:tcW w:w="284" w:type="dxa"/>
            <w:vAlign w:val="bottom"/>
          </w:tcPr>
          <w:p w14:paraId="74223F4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0E24069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75A92525" w14:textId="77777777" w:rsidTr="00DF3B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118508F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7B5617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468F07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8DED89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827988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521463E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349EA2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F3BC3" w:rsidRPr="00DF3BC3" w14:paraId="5A35CC63" w14:textId="77777777" w:rsidTr="00DF3B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2FF30" w14:textId="77777777" w:rsidR="00DF3BC3" w:rsidRPr="00DF3BC3" w:rsidRDefault="00DF3BC3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04D34B" w14:textId="77777777" w:rsidR="00DF3BC3" w:rsidRPr="00DF3BC3" w:rsidRDefault="00DF3B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AABA7" w14:textId="77777777" w:rsidR="00DF3BC3" w:rsidRPr="00DF3BC3" w:rsidRDefault="00DF3B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B08037A" w14:textId="77777777" w:rsidR="00DF3BC3" w:rsidRPr="00DF3BC3" w:rsidRDefault="00DF3B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A490C" w14:textId="77777777" w:rsidR="00DF3BC3" w:rsidRPr="00DF3BC3" w:rsidRDefault="00DF3BC3" w:rsidP="009D6532">
            <w:pPr>
              <w:pStyle w:val="aa"/>
            </w:pPr>
            <w:r>
              <w:t xml:space="preserve">Прокудина Людмила Николаевна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511027" w14:textId="77777777" w:rsidR="00DF3BC3" w:rsidRPr="00DF3BC3" w:rsidRDefault="00DF3B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E563E2" w14:textId="77777777" w:rsidR="00DF3BC3" w:rsidRPr="00DF3BC3" w:rsidRDefault="00DF3BC3" w:rsidP="009D6532">
            <w:pPr>
              <w:pStyle w:val="aa"/>
            </w:pPr>
          </w:p>
        </w:tc>
      </w:tr>
      <w:tr w:rsidR="00DF3BC3" w:rsidRPr="00DF3BC3" w14:paraId="4B155294" w14:textId="77777777" w:rsidTr="00DF3B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CEED265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10A6420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6B00DFF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B15B877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B529C5A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B44EA8E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DE73CD4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(дата)</w:t>
            </w:r>
          </w:p>
        </w:tc>
      </w:tr>
      <w:tr w:rsidR="00DF3BC3" w:rsidRPr="00DF3BC3" w14:paraId="6AC8BD70" w14:textId="77777777" w:rsidTr="00DF3B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DCF23" w14:textId="77777777" w:rsidR="00DF3BC3" w:rsidRPr="00DF3BC3" w:rsidRDefault="00DF3BC3" w:rsidP="009D6532">
            <w:pPr>
              <w:pStyle w:val="aa"/>
            </w:pPr>
            <w:r>
              <w:lastRenderedPageBreak/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D01D40" w14:textId="77777777" w:rsidR="00DF3BC3" w:rsidRPr="00DF3BC3" w:rsidRDefault="00DF3B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FEE82F" w14:textId="77777777" w:rsidR="00DF3BC3" w:rsidRPr="00DF3BC3" w:rsidRDefault="00DF3B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81E14EF" w14:textId="77777777" w:rsidR="00DF3BC3" w:rsidRPr="00DF3BC3" w:rsidRDefault="00DF3B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60811" w14:textId="77777777" w:rsidR="00DF3BC3" w:rsidRPr="00DF3BC3" w:rsidRDefault="00DF3BC3" w:rsidP="009D6532">
            <w:pPr>
              <w:pStyle w:val="aa"/>
            </w:pPr>
            <w:r>
              <w:t>Павлова Инга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4035BD" w14:textId="77777777" w:rsidR="00DF3BC3" w:rsidRPr="00DF3BC3" w:rsidRDefault="00DF3B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A6B07" w14:textId="77777777" w:rsidR="00DF3BC3" w:rsidRPr="00DF3BC3" w:rsidRDefault="00DF3BC3" w:rsidP="009D6532">
            <w:pPr>
              <w:pStyle w:val="aa"/>
            </w:pPr>
          </w:p>
        </w:tc>
      </w:tr>
      <w:tr w:rsidR="00DF3BC3" w:rsidRPr="00DF3BC3" w14:paraId="70B61F39" w14:textId="77777777" w:rsidTr="00DF3B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2185FFC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C270868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07A7106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44EB4BD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A78B464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3AD323A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66CA300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(дата)</w:t>
            </w:r>
          </w:p>
        </w:tc>
      </w:tr>
      <w:tr w:rsidR="00DF3BC3" w:rsidRPr="00DF3BC3" w14:paraId="0E559D22" w14:textId="77777777" w:rsidTr="00DF3B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8C0F3" w14:textId="77777777" w:rsidR="00DF3BC3" w:rsidRPr="00DF3BC3" w:rsidRDefault="00DF3BC3" w:rsidP="009D6532">
            <w:pPr>
              <w:pStyle w:val="aa"/>
            </w:pPr>
            <w:r>
              <w:t>Заместитель директора колледжа по дополнительному профессиональному образованию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6EEBD7" w14:textId="77777777" w:rsidR="00DF3BC3" w:rsidRPr="00DF3BC3" w:rsidRDefault="00DF3B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A6E79" w14:textId="77777777" w:rsidR="00DF3BC3" w:rsidRPr="00DF3BC3" w:rsidRDefault="00DF3B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94CE9DA" w14:textId="77777777" w:rsidR="00DF3BC3" w:rsidRPr="00DF3BC3" w:rsidRDefault="00DF3B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B43E7D" w14:textId="77777777" w:rsidR="00DF3BC3" w:rsidRPr="00DF3BC3" w:rsidRDefault="00DF3BC3" w:rsidP="009D6532">
            <w:pPr>
              <w:pStyle w:val="aa"/>
            </w:pPr>
            <w:r>
              <w:t>Ивлева Светлана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CE29A4" w14:textId="77777777" w:rsidR="00DF3BC3" w:rsidRPr="00DF3BC3" w:rsidRDefault="00DF3B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201F16" w14:textId="77777777" w:rsidR="00DF3BC3" w:rsidRPr="00DF3BC3" w:rsidRDefault="00DF3BC3" w:rsidP="009D6532">
            <w:pPr>
              <w:pStyle w:val="aa"/>
            </w:pPr>
          </w:p>
        </w:tc>
      </w:tr>
      <w:tr w:rsidR="00DF3BC3" w:rsidRPr="00DF3BC3" w14:paraId="779CA630" w14:textId="77777777" w:rsidTr="00DF3B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579EADC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133B4AB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7A6C72F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4341F5B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EA3B243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8FA83C4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D9DBE5D" w14:textId="77777777" w:rsidR="00DF3BC3" w:rsidRPr="00DF3BC3" w:rsidRDefault="00DF3BC3" w:rsidP="009D6532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(дата)</w:t>
            </w:r>
          </w:p>
        </w:tc>
      </w:tr>
    </w:tbl>
    <w:p w14:paraId="4FA06650" w14:textId="77777777" w:rsidR="00C45714" w:rsidRDefault="00C45714" w:rsidP="00C45714">
      <w:pPr>
        <w:rPr>
          <w:lang w:val="en-US"/>
        </w:rPr>
      </w:pPr>
    </w:p>
    <w:p w14:paraId="5781F409" w14:textId="77777777"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F3BC3" w14:paraId="567AF4DD" w14:textId="77777777" w:rsidTr="00DF3BC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BE978" w14:textId="77777777" w:rsidR="00C45714" w:rsidRPr="00DF3BC3" w:rsidRDefault="00DF3BC3" w:rsidP="00C45714">
            <w:pPr>
              <w:pStyle w:val="aa"/>
            </w:pPr>
            <w:r w:rsidRPr="00DF3BC3">
              <w:t>2298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B85F29" w14:textId="77777777" w:rsidR="00C45714" w:rsidRPr="00DF3BC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77513" w14:textId="77777777" w:rsidR="00C45714" w:rsidRPr="00DF3BC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7C310D3" w14:textId="77777777" w:rsidR="00C45714" w:rsidRPr="00DF3BC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694DF7" w14:textId="77777777" w:rsidR="00C45714" w:rsidRPr="00DF3BC3" w:rsidRDefault="00DF3BC3" w:rsidP="00C45714">
            <w:pPr>
              <w:pStyle w:val="aa"/>
            </w:pPr>
            <w:r w:rsidRPr="00DF3BC3">
              <w:t>Кривошеева Ольга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0B201" w14:textId="77777777" w:rsidR="00C45714" w:rsidRPr="00DF3BC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9AFD2" w14:textId="77777777" w:rsidR="00C45714" w:rsidRPr="00DF3BC3" w:rsidRDefault="00C45714" w:rsidP="00C45714">
            <w:pPr>
              <w:pStyle w:val="aa"/>
            </w:pPr>
          </w:p>
        </w:tc>
      </w:tr>
      <w:tr w:rsidR="00C45714" w:rsidRPr="00DF3BC3" w14:paraId="265637B9" w14:textId="77777777" w:rsidTr="00DF3BC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46109980" w14:textId="77777777" w:rsidR="00C45714" w:rsidRPr="00DF3BC3" w:rsidRDefault="00DF3BC3" w:rsidP="00C45714">
            <w:pPr>
              <w:pStyle w:val="aa"/>
              <w:rPr>
                <w:b/>
                <w:vertAlign w:val="superscript"/>
              </w:rPr>
            </w:pPr>
            <w:r w:rsidRPr="00DF3BC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05DDADD4" w14:textId="77777777" w:rsidR="00C45714" w:rsidRPr="00DF3BC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46247D4" w14:textId="77777777" w:rsidR="00C45714" w:rsidRPr="00DF3BC3" w:rsidRDefault="00DF3BC3" w:rsidP="00C45714">
            <w:pPr>
              <w:pStyle w:val="aa"/>
              <w:rPr>
                <w:b/>
                <w:vertAlign w:val="superscript"/>
              </w:rPr>
            </w:pPr>
            <w:r w:rsidRPr="00DF3B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96A5120" w14:textId="77777777" w:rsidR="00C45714" w:rsidRPr="00DF3BC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B732E9" w14:textId="77777777" w:rsidR="00C45714" w:rsidRPr="00DF3BC3" w:rsidRDefault="00DF3BC3" w:rsidP="00C45714">
            <w:pPr>
              <w:pStyle w:val="aa"/>
              <w:rPr>
                <w:b/>
                <w:vertAlign w:val="superscript"/>
              </w:rPr>
            </w:pPr>
            <w:r w:rsidRPr="00DF3B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528D8E7" w14:textId="77777777" w:rsidR="00C45714" w:rsidRPr="00DF3BC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1601F7" w14:textId="77777777" w:rsidR="00C45714" w:rsidRPr="00DF3BC3" w:rsidRDefault="00DF3BC3" w:rsidP="00C45714">
            <w:pPr>
              <w:pStyle w:val="aa"/>
              <w:rPr>
                <w:vertAlign w:val="superscript"/>
              </w:rPr>
            </w:pPr>
            <w:r w:rsidRPr="00DF3BC3">
              <w:rPr>
                <w:vertAlign w:val="superscript"/>
              </w:rPr>
              <w:t>(дата)</w:t>
            </w:r>
          </w:p>
        </w:tc>
      </w:tr>
    </w:tbl>
    <w:p w14:paraId="54A489A0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eh_info" w:val=" Филиал федерального государственного бюджетного военного образовательного учреждения высшего образования «Военно-медицинская академия им. С.М. Кирова» Министерства обороны Российской Федерации (г. Москва) "/>
    <w:docVar w:name="fill_date" w:val="30.11.2016"/>
    <w:docVar w:name="org_name" w:val="     "/>
    <w:docVar w:name="pers_guids" w:val="07CAFE12DA2E4389B1828A35FE35B8F5@066-107-323 39"/>
    <w:docVar w:name="pers_snils" w:val="07CAFE12DA2E4389B1828A35FE35B8F5@066-107-323 39"/>
    <w:docVar w:name="sv_docs" w:val="1"/>
  </w:docVars>
  <w:rsids>
    <w:rsidRoot w:val="00DF3BC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853FB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F3BC3"/>
    <w:rsid w:val="00E25119"/>
    <w:rsid w:val="00E458F1"/>
    <w:rsid w:val="00EB7BDE"/>
    <w:rsid w:val="00EC5373"/>
    <w:rsid w:val="00EE40DD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88C0"/>
  <w15:docId w15:val="{E35A8F6B-3F9C-49B7-9F29-686E6E73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Olga</dc:creator>
  <cp:lastModifiedBy>Владимир Свердлов</cp:lastModifiedBy>
  <cp:revision>2</cp:revision>
  <dcterms:created xsi:type="dcterms:W3CDTF">2021-03-07T07:01:00Z</dcterms:created>
  <dcterms:modified xsi:type="dcterms:W3CDTF">2021-03-07T07:01:00Z</dcterms:modified>
</cp:coreProperties>
</file>