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FF440C" w:rsidRDefault="000F0714" w:rsidP="000F0714">
      <w:pPr>
        <w:pStyle w:val="a7"/>
        <w:jc w:val="center"/>
      </w:pPr>
      <w:r w:rsidRPr="00FF440C">
        <w:t xml:space="preserve">Сводная ведомость результатов </w:t>
      </w:r>
      <w:r w:rsidR="004654AF" w:rsidRPr="00FF440C">
        <w:t xml:space="preserve">проведения </w:t>
      </w:r>
      <w:r w:rsidRPr="00FF440C">
        <w:t>специальной оценки условий труда</w:t>
      </w:r>
    </w:p>
    <w:p w:rsidR="00B3448B" w:rsidRPr="00FF440C" w:rsidRDefault="00B3448B" w:rsidP="00B3448B"/>
    <w:p w:rsidR="00B3448B" w:rsidRPr="00FF440C" w:rsidRDefault="00B3448B" w:rsidP="00B3448B">
      <w:r w:rsidRPr="00FF440C">
        <w:t>Наименование организации:</w:t>
      </w:r>
      <w:r w:rsidRPr="00FF440C">
        <w:rPr>
          <w:rStyle w:val="a9"/>
        </w:rPr>
        <w:t xml:space="preserve"> </w:t>
      </w:r>
      <w:r w:rsidRPr="00FF440C">
        <w:rPr>
          <w:rStyle w:val="a9"/>
        </w:rPr>
        <w:fldChar w:fldCharType="begin"/>
      </w:r>
      <w:r w:rsidRPr="00FF440C">
        <w:rPr>
          <w:rStyle w:val="a9"/>
        </w:rPr>
        <w:instrText xml:space="preserve"> DOCVARIABLE </w:instrText>
      </w:r>
      <w:r w:rsidR="00EA3306" w:rsidRPr="00FF440C">
        <w:rPr>
          <w:rStyle w:val="a9"/>
        </w:rPr>
        <w:instrText>ceh_info</w:instrText>
      </w:r>
      <w:r w:rsidRPr="00FF440C">
        <w:rPr>
          <w:rStyle w:val="a9"/>
        </w:rPr>
        <w:instrText xml:space="preserve"> \* MERGEFORMAT </w:instrText>
      </w:r>
      <w:r w:rsidRPr="00FF440C">
        <w:rPr>
          <w:rStyle w:val="a9"/>
        </w:rPr>
        <w:fldChar w:fldCharType="separate"/>
      </w:r>
      <w:r w:rsidR="00C712B7" w:rsidRPr="00C712B7">
        <w:rPr>
          <w:rStyle w:val="a9"/>
        </w:rPr>
        <w:t>Филиал федерального государственного бюджетного военного образовательного учреждения высшего образования "Военно-медицинская академия им. С.М. Кирова" Министерства обороны Российской Федерации (г. Москва)</w:t>
      </w:r>
      <w:r w:rsidRPr="00FF440C">
        <w:rPr>
          <w:rStyle w:val="a9"/>
        </w:rPr>
        <w:fldChar w:fldCharType="end"/>
      </w:r>
      <w:r w:rsidRPr="00FF440C">
        <w:rPr>
          <w:rStyle w:val="a9"/>
        </w:rPr>
        <w:t> </w:t>
      </w:r>
    </w:p>
    <w:p w:rsidR="00F06873" w:rsidRPr="00FF440C" w:rsidRDefault="00F06873" w:rsidP="004654AF">
      <w:pPr>
        <w:suppressAutoHyphens/>
        <w:jc w:val="right"/>
      </w:pPr>
      <w:r w:rsidRPr="00FF440C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F440C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F440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F440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F440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F440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F440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F440C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F440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F440C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F440C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F440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F440C" w:rsidTr="004654AF">
        <w:trPr>
          <w:jc w:val="center"/>
        </w:trPr>
        <w:tc>
          <w:tcPr>
            <w:tcW w:w="3518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F440C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F440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F440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F440C" w:rsidTr="004654AF">
        <w:trPr>
          <w:jc w:val="center"/>
        </w:trPr>
        <w:tc>
          <w:tcPr>
            <w:tcW w:w="3518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F440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440C" w:rsidTr="004654AF">
        <w:trPr>
          <w:jc w:val="center"/>
        </w:trPr>
        <w:tc>
          <w:tcPr>
            <w:tcW w:w="3518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F440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440C" w:rsidTr="004654AF">
        <w:trPr>
          <w:jc w:val="center"/>
        </w:trPr>
        <w:tc>
          <w:tcPr>
            <w:tcW w:w="3518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F440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440C" w:rsidTr="004654AF">
        <w:trPr>
          <w:jc w:val="center"/>
        </w:trPr>
        <w:tc>
          <w:tcPr>
            <w:tcW w:w="3518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F440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440C" w:rsidTr="004654AF">
        <w:trPr>
          <w:jc w:val="center"/>
        </w:trPr>
        <w:tc>
          <w:tcPr>
            <w:tcW w:w="3518" w:type="dxa"/>
            <w:vAlign w:val="center"/>
          </w:tcPr>
          <w:p w:rsidR="00AF1EDF" w:rsidRPr="00FF440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F440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440C" w:rsidRDefault="00C71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440C" w:rsidRDefault="00C71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F440C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712B7" w:rsidRDefault="00F06873" w:rsidP="00C712B7">
      <w:pPr>
        <w:jc w:val="right"/>
        <w:rPr>
          <w:sz w:val="20"/>
        </w:rPr>
      </w:pPr>
      <w:r w:rsidRPr="00FF440C">
        <w:t>Таблица 2</w:t>
      </w:r>
      <w:r w:rsidR="00C712B7">
        <w:fldChar w:fldCharType="begin"/>
      </w:r>
      <w:r w:rsidR="00C712B7">
        <w:instrText xml:space="preserve"> INCLUDETEXT  "D:\\_Работа\\_Организации\\196. Медколледж ТТ\\База\\ARMv51_files\\sv_ved_org_1.xml" \! \t "C:\\Program Files (x86)\\Аттестация-5.1\\xsl\\per_rm\\form2_01.xsl"  \* MERGEFORMAT </w:instrText>
      </w:r>
      <w:r w:rsidR="00C712B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C712B7">
        <w:trPr>
          <w:divId w:val="12009705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712B7">
        <w:trPr>
          <w:divId w:val="120097051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C712B7">
        <w:trPr>
          <w:divId w:val="12009705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штаба местной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ЗГТ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Секретная часть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секретной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материально-технического обеспечения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 по противопожарной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колледж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колледжа (по доп. профессиональному образованию)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(учебный среднего профессионального образования)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20А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(производственной практики)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 г. Москва)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(управления военным здравоохранением)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Учебный кабинет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(кибернетической медицины и информационных технологий)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Учебная лаборатория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0429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(управлением сестринской деятельностью)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Учебный кабинет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пункт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пунктом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Хозяйственное отделение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(интегративной и восточной медицины)</w:t>
            </w:r>
          </w:p>
        </w:tc>
      </w:tr>
      <w:tr w:rsidR="00C712B7">
        <w:trPr>
          <w:divId w:val="12009705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Учебный кабинет</w:t>
            </w:r>
          </w:p>
        </w:tc>
      </w:tr>
      <w:tr w:rsidR="00C712B7">
        <w:trPr>
          <w:divId w:val="1200970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2B7" w:rsidRDefault="00C712B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FF440C" w:rsidRDefault="00C712B7" w:rsidP="00C712B7">
      <w:pPr>
        <w:jc w:val="right"/>
        <w:rPr>
          <w:sz w:val="18"/>
          <w:szCs w:val="18"/>
        </w:rPr>
      </w:pPr>
      <w:r>
        <w:fldChar w:fldCharType="end"/>
      </w:r>
    </w:p>
    <w:sectPr w:rsidR="0065289A" w:rsidRPr="00FF440C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DA" w:rsidRDefault="007802DA" w:rsidP="00C712B7">
      <w:r>
        <w:separator/>
      </w:r>
    </w:p>
  </w:endnote>
  <w:endnote w:type="continuationSeparator" w:id="0">
    <w:p w:rsidR="007802DA" w:rsidRDefault="007802DA" w:rsidP="00C7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B7" w:rsidRDefault="00C712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B7" w:rsidRDefault="00C712B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B7" w:rsidRDefault="00C712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DA" w:rsidRDefault="007802DA" w:rsidP="00C712B7">
      <w:r>
        <w:separator/>
      </w:r>
    </w:p>
  </w:footnote>
  <w:footnote w:type="continuationSeparator" w:id="0">
    <w:p w:rsidR="007802DA" w:rsidRDefault="007802DA" w:rsidP="00C7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B7" w:rsidRDefault="00C712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B7" w:rsidRDefault="00C712B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B7" w:rsidRDefault="00C712B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ceh_info" w:val="Филиал федерального государственного бюджетного военного образовательного учреждения высшего образования &quot;Военно-медицинская академия им. С.М. Кирова&quot; Министерства обороны Российской Федерации (г. Москва)"/>
    <w:docVar w:name="doc_name" w:val="Документ5"/>
    <w:docVar w:name="doc_type" w:val="5"/>
    <w:docVar w:name="fill_date" w:val="11.02.2019"/>
    <w:docVar w:name="org_guid" w:val="1217B4ABF5854403B5DA1981F4F497AB"/>
    <w:docVar w:name="org_id" w:val="1"/>
    <w:docVar w:name="org_name" w:val="     "/>
    <w:docVar w:name="pers_guids" w:val="428B64188ECC4307B449F629635441B6@120-083-924 11"/>
    <w:docVar w:name="pers_snils" w:val="428B64188ECC4307B449F629635441B6@120-083-924 11"/>
    <w:docVar w:name="pred_dolg" w:val="Инспектор по охране труда и технике безопасности "/>
    <w:docVar w:name="pred_fio" w:val="Свердлов В.С."/>
    <w:docVar w:name="rbtd_name" w:val="Филиал федерального государственного бюджетного военного образовательного учреждения высшего образования &quot;Военно-медицинская академия им. С.М. Кирова&quot; Министерства обороны Российской Федерации (г. Москва)"/>
    <w:docVar w:name="step_test" w:val="54"/>
    <w:docVar w:name="sv_docs" w:val="1"/>
  </w:docVars>
  <w:rsids>
    <w:rsidRoot w:val="00C712B7"/>
    <w:rsid w:val="0002033E"/>
    <w:rsid w:val="00042993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802DA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12B7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5C32"/>
    <w:rsid w:val="00FD4EE4"/>
    <w:rsid w:val="00FE469B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F23FB"/>
  <w15:docId w15:val="{33D74997-4988-4C18-A609-91D9612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C712B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C712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12B7"/>
    <w:rPr>
      <w:sz w:val="24"/>
    </w:rPr>
  </w:style>
  <w:style w:type="paragraph" w:styleId="ae">
    <w:name w:val="footer"/>
    <w:basedOn w:val="a"/>
    <w:link w:val="af"/>
    <w:rsid w:val="00C712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712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Алексей</dc:creator>
  <cp:lastModifiedBy>Vladimir Sverdlov</cp:lastModifiedBy>
  <cp:revision>3</cp:revision>
  <dcterms:created xsi:type="dcterms:W3CDTF">2019-04-08T08:00:00Z</dcterms:created>
  <dcterms:modified xsi:type="dcterms:W3CDTF">2019-04-08T08:02:00Z</dcterms:modified>
</cp:coreProperties>
</file>